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57704AB4" w:rsidR="00337502" w:rsidRPr="000A1D50" w:rsidRDefault="00F1661F" w:rsidP="00235A8E">
      <w:pPr>
        <w:pStyle w:val="Heading1"/>
      </w:pPr>
      <w:r w:rsidRPr="00F1661F">
        <w:t>Federal COVID-19 Funding Received by Nevada</w:t>
      </w:r>
      <w:r w:rsidR="00992E40">
        <w:t xml:space="preserve">: </w:t>
      </w:r>
      <w:r w:rsidR="00847389">
        <w:t>April</w:t>
      </w:r>
      <w:r w:rsidR="000662F0">
        <w:t xml:space="preserve"> </w:t>
      </w:r>
      <w:r w:rsidR="00820185">
        <w:t>1</w:t>
      </w:r>
      <w:r w:rsidR="009E4A06">
        <w:t>, 202</w:t>
      </w:r>
      <w:r w:rsidR="000662F0">
        <w:t>1</w:t>
      </w:r>
      <w:r w:rsidR="006445F2" w:rsidRPr="000A1D50">
        <w:tab/>
      </w:r>
    </w:p>
    <w:p w14:paraId="53C5BECC" w14:textId="6CD3A326" w:rsidR="00A45E4F" w:rsidRPr="00DF2B84"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approximately </w:t>
      </w:r>
      <w:r w:rsidRPr="00DF2B84">
        <w:t>$</w:t>
      </w:r>
      <w:r w:rsidR="00100113" w:rsidRPr="00DF2B84">
        <w:t>5</w:t>
      </w:r>
      <w:r w:rsidR="006F3DD9" w:rsidRPr="00DF2B84">
        <w:t>80</w:t>
      </w:r>
      <w:r w:rsidRPr="00DF2B84">
        <w:t xml:space="preserve"> million through the Families First Act.</w:t>
      </w:r>
    </w:p>
    <w:p w14:paraId="64356FD9" w14:textId="25552DFD" w:rsidR="00A45E4F" w:rsidRPr="00DF2B84" w:rsidRDefault="00A45E4F" w:rsidP="00A45E4F">
      <w:r w:rsidRPr="00DF2B84">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DF2B84">
        <w:t>COVID19</w:t>
      </w:r>
      <w:r w:rsidRPr="00DF2B84">
        <w:t xml:space="preserve"> in health response, economic support to businesses, food security and education that were not addressed in the Families First Act. To date, approximately $</w:t>
      </w:r>
      <w:r w:rsidR="00AD5591" w:rsidRPr="00DF2B84">
        <w:t>1</w:t>
      </w:r>
      <w:r w:rsidR="00D15928" w:rsidRPr="00DF2B84">
        <w:t>2</w:t>
      </w:r>
      <w:r w:rsidR="00D93CB9" w:rsidRPr="00DF2B84">
        <w:t>.</w:t>
      </w:r>
      <w:r w:rsidR="00D15928" w:rsidRPr="00DF2B84">
        <w:t>8</w:t>
      </w:r>
      <w:r w:rsidR="001641AB" w:rsidRPr="00DF2B84">
        <w:rPr>
          <w:rStyle w:val="FootnoteReference"/>
        </w:rPr>
        <w:footnoteReference w:id="2"/>
      </w:r>
      <w:r w:rsidRPr="00DF2B84">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57E517A9" w:rsidR="00A61BB5" w:rsidRPr="00DF2B84" w:rsidRDefault="00D35904" w:rsidP="00A45E4F">
      <w:r w:rsidRPr="00DF2B84">
        <w:t xml:space="preserve">The </w:t>
      </w:r>
      <w:r w:rsidR="00A0100F" w:rsidRPr="00DF2B84">
        <w:t>Coronav</w:t>
      </w:r>
      <w:r w:rsidR="00EB2779" w:rsidRPr="00DF2B84">
        <w:t>irus Response and Relief Supplemental</w:t>
      </w:r>
      <w:r w:rsidRPr="00DF2B84">
        <w:t xml:space="preserve"> Appropriations Act, 2021</w:t>
      </w:r>
      <w:r w:rsidR="00310C18">
        <w:t>,</w:t>
      </w:r>
      <w:r w:rsidRPr="00DF2B84">
        <w:t xml:space="preserve"> </w:t>
      </w:r>
      <w:r w:rsidR="0078360F" w:rsidRPr="00DF2B84">
        <w:t xml:space="preserve">was signed into law December </w:t>
      </w:r>
      <w:r w:rsidR="00D20AF3" w:rsidRPr="00DF2B84">
        <w:t>27</w:t>
      </w:r>
      <w:r w:rsidR="0078360F" w:rsidRPr="00DF2B84">
        <w:t>, 2020</w:t>
      </w:r>
      <w:r w:rsidR="00876502" w:rsidRPr="00DF2B84">
        <w:t>,</w:t>
      </w:r>
      <w:r w:rsidR="0078360F" w:rsidRPr="00DF2B84">
        <w:t xml:space="preserve"> and</w:t>
      </w:r>
      <w:r w:rsidRPr="00DF2B84">
        <w:t xml:space="preserve"> added $900 billion to extend and modify earlier legislation and programs.</w:t>
      </w:r>
      <w:r w:rsidR="001E4C57" w:rsidRPr="00DF2B84">
        <w:t xml:space="preserve"> To date, Nevada has received $1.</w:t>
      </w:r>
      <w:r w:rsidR="00CB1134" w:rsidRPr="00DF2B84">
        <w:t>4</w:t>
      </w:r>
      <w:r w:rsidR="001E4C57" w:rsidRPr="00DF2B84">
        <w:t xml:space="preserve"> billion through the </w:t>
      </w:r>
      <w:r w:rsidR="008A54DA" w:rsidRPr="00DF2B84">
        <w:t>Coronavirus Response and Re</w:t>
      </w:r>
      <w:r w:rsidR="000236C8" w:rsidRPr="00DF2B84">
        <w:t>lief Supplemental</w:t>
      </w:r>
      <w:r w:rsidR="00A56024" w:rsidRPr="00DF2B84">
        <w:t xml:space="preserve"> Appropriations Act, 2021. </w:t>
      </w:r>
    </w:p>
    <w:p w14:paraId="40093902" w14:textId="7E334343" w:rsidR="009105AA" w:rsidRPr="00531D20" w:rsidRDefault="009105AA" w:rsidP="00A45E4F">
      <w:r w:rsidRPr="00DF2B84">
        <w:t>The American Rescue Plan Act of 2021, which was signed into law March 11, 2021</w:t>
      </w:r>
      <w:r w:rsidR="00332B6E" w:rsidRPr="00DF2B84">
        <w:t>,</w:t>
      </w:r>
      <w:r w:rsidRPr="00DF2B84">
        <w:t xml:space="preserve"> </w:t>
      </w:r>
      <w:r w:rsidR="000E6C3C">
        <w:t>and</w:t>
      </w:r>
      <w:r w:rsidRPr="00DF2B84">
        <w:t xml:space="preserve"> added $1.9 trillion to address the continued effects and impacts of COVID-19</w:t>
      </w:r>
      <w:r w:rsidR="003B03CD" w:rsidRPr="00DF2B84">
        <w:t xml:space="preserve">. To date, </w:t>
      </w:r>
      <w:r w:rsidR="00C81214" w:rsidRPr="00DF2B84">
        <w:t>Nevada has received $1.3 billion through the American Rescue Plan Act of 2021.</w:t>
      </w:r>
      <w:r w:rsidR="00C81214">
        <w:t xml:space="preserve"> </w:t>
      </w:r>
    </w:p>
    <w:p w14:paraId="2AAD9D8D" w14:textId="2C72730D"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2E426C">
        <w:t>;</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4012B4">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3"/>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053FCD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7D5124">
              <w:t>4</w:t>
            </w:r>
            <w:r w:rsidRPr="000B564C">
              <w:t>,</w:t>
            </w:r>
            <w:r w:rsidR="007D5124">
              <w:t>712</w:t>
            </w:r>
          </w:p>
        </w:tc>
        <w:tc>
          <w:tcPr>
            <w:tcW w:w="1043" w:type="pct"/>
            <w:noWrap/>
            <w:hideMark/>
          </w:tcPr>
          <w:p w14:paraId="113D1C2F" w14:textId="7118D259" w:rsidR="008F27F0" w:rsidRPr="00831E60" w:rsidRDefault="007D512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1A2558AB"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9A0772">
              <w:t>4</w:t>
            </w:r>
            <w:r w:rsidRPr="000B564C">
              <w:t>,</w:t>
            </w:r>
            <w:r w:rsidR="009A0772">
              <w:t>434</w:t>
            </w:r>
            <w:r w:rsidRPr="000B564C">
              <w:t>,</w:t>
            </w:r>
            <w:r w:rsidR="009A0772">
              <w:t>469</w:t>
            </w:r>
          </w:p>
        </w:tc>
        <w:tc>
          <w:tcPr>
            <w:tcW w:w="1043" w:type="pct"/>
            <w:noWrap/>
            <w:hideMark/>
          </w:tcPr>
          <w:p w14:paraId="65212CBD" w14:textId="7FE4B07B"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5D72DA">
              <w:t>2</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6A16597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2B62EF">
              <w:t>1,939</w:t>
            </w:r>
            <w:r w:rsidR="004F7D84">
              <w:t>,</w:t>
            </w:r>
            <w:r w:rsidR="002B62EF">
              <w:t>677</w:t>
            </w:r>
          </w:p>
        </w:tc>
        <w:tc>
          <w:tcPr>
            <w:tcW w:w="1043" w:type="pct"/>
            <w:noWrap/>
            <w:hideMark/>
          </w:tcPr>
          <w:p w14:paraId="4E49A017" w14:textId="76732AF4"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2B62EF">
              <w:t>2</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4AFC2DD6"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505</w:t>
            </w:r>
            <w:r w:rsidR="008D6F61">
              <w:t>,</w:t>
            </w:r>
            <w:r w:rsidR="00C9427A">
              <w:t>502</w:t>
            </w:r>
          </w:p>
        </w:tc>
        <w:tc>
          <w:tcPr>
            <w:tcW w:w="1043" w:type="pct"/>
            <w:noWrap/>
            <w:hideMark/>
          </w:tcPr>
          <w:p w14:paraId="478C2FEA" w14:textId="4777415C" w:rsidR="008F27F0" w:rsidRPr="00831E60" w:rsidRDefault="00176CEF"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8</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6429D90E"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1B09A6">
              <w:t>832</w:t>
            </w:r>
            <w:r w:rsidR="008D6F61">
              <w:t>,</w:t>
            </w:r>
            <w:r w:rsidR="005D6570">
              <w:t>298</w:t>
            </w:r>
          </w:p>
        </w:tc>
        <w:tc>
          <w:tcPr>
            <w:tcW w:w="1043" w:type="pct"/>
            <w:noWrap/>
            <w:hideMark/>
          </w:tcPr>
          <w:p w14:paraId="189126FF" w14:textId="1DADE651" w:rsidR="008F27F0" w:rsidRPr="00831E60" w:rsidRDefault="005D657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72</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71D15CD7"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F67A7">
              <w:t>297,072</w:t>
            </w:r>
          </w:p>
        </w:tc>
        <w:tc>
          <w:tcPr>
            <w:tcW w:w="1043" w:type="pct"/>
            <w:noWrap/>
            <w:hideMark/>
          </w:tcPr>
          <w:p w14:paraId="5C4585F9" w14:textId="07E39F11"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10</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FCEE6E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w:t>
            </w:r>
            <w:r w:rsidR="00030C11">
              <w:t>99</w:t>
            </w:r>
            <w:r w:rsidR="00F454F3">
              <w:t>,</w:t>
            </w:r>
            <w:r w:rsidR="00030C11">
              <w:t>984</w:t>
            </w:r>
          </w:p>
        </w:tc>
        <w:tc>
          <w:tcPr>
            <w:tcW w:w="1043" w:type="pct"/>
            <w:noWrap/>
            <w:hideMark/>
          </w:tcPr>
          <w:p w14:paraId="0ED0EFBA" w14:textId="6F7C24F8"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11</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78D64426"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F6026">
              <w:t>8</w:t>
            </w:r>
            <w:r w:rsidRPr="000B564C">
              <w:t>,</w:t>
            </w:r>
            <w:r w:rsidR="00030C11">
              <w:t>430</w:t>
            </w:r>
            <w:r w:rsidR="00F454F3">
              <w:t>,</w:t>
            </w:r>
            <w:r w:rsidR="008D73BA">
              <w:t>080</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2BC39999"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8D73BA">
              <w:t>540</w:t>
            </w:r>
            <w:r w:rsidRPr="000B564C">
              <w:t>,</w:t>
            </w:r>
            <w:r w:rsidR="00067FD1">
              <w:t>977</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5B7379E9"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$2</w:t>
            </w:r>
            <w:r w:rsidR="00067FD1">
              <w:rPr>
                <w:b/>
              </w:rPr>
              <w:t>8</w:t>
            </w:r>
            <w:r w:rsidRPr="001406E7">
              <w:rPr>
                <w:b/>
              </w:rPr>
              <w:t>,</w:t>
            </w:r>
            <w:r w:rsidR="00067FD1">
              <w:rPr>
                <w:b/>
              </w:rPr>
              <w:t>601</w:t>
            </w:r>
            <w:r w:rsidR="00854EC9">
              <w:rPr>
                <w:b/>
              </w:rPr>
              <w:t>,</w:t>
            </w:r>
            <w:r w:rsidR="00067FD1">
              <w:rPr>
                <w:b/>
              </w:rPr>
              <w:t>856</w:t>
            </w:r>
          </w:p>
        </w:tc>
        <w:tc>
          <w:tcPr>
            <w:tcW w:w="1043" w:type="pct"/>
            <w:noWrap/>
            <w:hideMark/>
          </w:tcPr>
          <w:p w14:paraId="248EF0AB" w14:textId="677B0CA6"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8D73BA">
              <w:rPr>
                <w:b/>
                <w:bCs/>
              </w:rPr>
              <w:t>69</w:t>
            </w:r>
          </w:p>
        </w:tc>
      </w:tr>
    </w:tbl>
    <w:p w14:paraId="01B1786E" w14:textId="77777777" w:rsidR="002610FB" w:rsidRDefault="002610FB" w:rsidP="007D1E49">
      <w:pPr>
        <w:rPr>
          <w:rFonts w:ascii="Arial" w:hAnsi="Arial" w:cs="Arial"/>
          <w:caps/>
          <w:spacing w:val="20"/>
          <w:sz w:val="28"/>
        </w:rPr>
      </w:pPr>
    </w:p>
    <w:p w14:paraId="4FAA623B" w14:textId="6BBE618E" w:rsidR="00A77BB4" w:rsidRDefault="002610FB" w:rsidP="007D1E49">
      <w:pPr>
        <w:rPr>
          <w:rFonts w:ascii="Arial" w:hAnsi="Arial" w:cs="Arial"/>
          <w:caps/>
          <w:spacing w:val="20"/>
          <w:sz w:val="28"/>
        </w:rPr>
      </w:pPr>
      <w:r>
        <w:rPr>
          <w:noProof/>
        </w:rPr>
        <w:drawing>
          <wp:inline distT="0" distB="0" distL="0" distR="0" wp14:anchorId="64FFBF53" wp14:editId="08460D2F">
            <wp:extent cx="5953125" cy="3524250"/>
            <wp:effectExtent l="0" t="0" r="9525" b="0"/>
            <wp:docPr id="1" name="Chart 1"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3EF6CA6" w14:textId="64199278" w:rsidR="00B15D04" w:rsidRDefault="00B15D04" w:rsidP="007D1E49">
      <w:pPr>
        <w:rPr>
          <w:rFonts w:ascii="Arial" w:hAnsi="Arial" w:cs="Arial"/>
          <w:caps/>
          <w:spacing w:val="20"/>
          <w:sz w:val="28"/>
        </w:rPr>
      </w:pPr>
    </w:p>
    <w:p w14:paraId="7AE8E802" w14:textId="41EF7BFA" w:rsidR="00684A4F" w:rsidRDefault="00684A4F" w:rsidP="007D1E49">
      <w:pPr>
        <w:rPr>
          <w:rFonts w:ascii="Arial" w:hAnsi="Arial" w:cs="Arial"/>
          <w:caps/>
          <w:spacing w:val="20"/>
          <w:sz w:val="28"/>
        </w:rPr>
      </w:pPr>
    </w:p>
    <w:p w14:paraId="654EEBD2" w14:textId="77777777" w:rsidR="003C3848" w:rsidRDefault="003C3848">
      <w:pPr>
        <w:spacing w:before="0"/>
        <w:rPr>
          <w:rFonts w:ascii="Arial" w:hAnsi="Arial" w:cs="Arial"/>
          <w:caps/>
          <w:spacing w:val="20"/>
          <w:sz w:val="28"/>
        </w:rPr>
      </w:pPr>
      <w:r>
        <w:rPr>
          <w:rFonts w:ascii="Arial" w:hAnsi="Arial" w:cs="Arial"/>
          <w:caps/>
          <w:spacing w:val="20"/>
          <w:sz w:val="28"/>
        </w:rPr>
        <w:br w:type="page"/>
      </w: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0753A3A0"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226BA5">
              <w:t>208</w:t>
            </w:r>
            <w:r w:rsidRPr="00F11B86">
              <w:t>,</w:t>
            </w:r>
            <w:r w:rsidR="00683B95">
              <w:t>726</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1CAE4DC8"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w:t>
            </w:r>
            <w:r w:rsidR="00181CE4">
              <w:t>1</w:t>
            </w:r>
            <w:r w:rsidR="00A06D39">
              <w:t>,</w:t>
            </w:r>
            <w:r w:rsidR="00683B95">
              <w:t>852</w:t>
            </w:r>
            <w:r w:rsidR="00A06D39">
              <w:t>,</w:t>
            </w:r>
            <w:r w:rsidR="00683B95">
              <w:t>323</w:t>
            </w:r>
          </w:p>
        </w:tc>
        <w:tc>
          <w:tcPr>
            <w:tcW w:w="676" w:type="pct"/>
            <w:noWrap/>
            <w:hideMark/>
          </w:tcPr>
          <w:p w14:paraId="495AF8C6" w14:textId="65EAB936"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683B95">
              <w:t>4</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12FA243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683B95">
              <w:t>4</w:t>
            </w:r>
            <w:r w:rsidR="007D4CBC">
              <w:t>,</w:t>
            </w:r>
            <w:r w:rsidR="00042936">
              <w:t>162</w:t>
            </w:r>
            <w:r w:rsidR="007D4CBC">
              <w:t>,</w:t>
            </w:r>
            <w:r w:rsidR="00042936">
              <w:t>368</w:t>
            </w:r>
          </w:p>
        </w:tc>
        <w:tc>
          <w:tcPr>
            <w:tcW w:w="676" w:type="pct"/>
            <w:noWrap/>
            <w:hideMark/>
          </w:tcPr>
          <w:p w14:paraId="674680E3" w14:textId="0598422B"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683B95">
              <w:t>38</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4CE1F5D7"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042936">
              <w:t>9</w:t>
            </w:r>
            <w:r w:rsidRPr="00F11B86">
              <w:t>,</w:t>
            </w:r>
            <w:r w:rsidR="00042936">
              <w:t>111</w:t>
            </w:r>
            <w:r w:rsidRPr="00F11B86">
              <w:t>,</w:t>
            </w:r>
            <w:r w:rsidR="00042936">
              <w:t>639</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18143891"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042936">
              <w:rPr>
                <w:b/>
              </w:rPr>
              <w:t>8</w:t>
            </w:r>
            <w:r w:rsidRPr="001406E7">
              <w:rPr>
                <w:b/>
              </w:rPr>
              <w:t>,</w:t>
            </w:r>
            <w:r w:rsidR="00042936">
              <w:rPr>
                <w:b/>
              </w:rPr>
              <w:t>601</w:t>
            </w:r>
            <w:r w:rsidRPr="001406E7">
              <w:rPr>
                <w:b/>
              </w:rPr>
              <w:t>,</w:t>
            </w:r>
            <w:r w:rsidR="00960C7B">
              <w:rPr>
                <w:b/>
              </w:rPr>
              <w:t>856</w:t>
            </w:r>
          </w:p>
        </w:tc>
        <w:tc>
          <w:tcPr>
            <w:tcW w:w="676" w:type="pct"/>
            <w:noWrap/>
            <w:hideMark/>
          </w:tcPr>
          <w:p w14:paraId="643C05EB" w14:textId="316E08D7"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683B95">
              <w:rPr>
                <w:b/>
                <w:bCs/>
              </w:rPr>
              <w:t>69</w:t>
            </w:r>
          </w:p>
        </w:tc>
      </w:tr>
    </w:tbl>
    <w:p w14:paraId="7C2ADC93" w14:textId="4092482C" w:rsidR="00FB65D3" w:rsidRDefault="00AF2E3B" w:rsidP="007D1E49">
      <w:pPr>
        <w:spacing w:before="360" w:after="360"/>
        <w:rPr>
          <w:rStyle w:val="Heading2Char"/>
        </w:rPr>
      </w:pPr>
      <w:r>
        <w:rPr>
          <w:noProof/>
        </w:rPr>
        <w:drawing>
          <wp:inline distT="0" distB="0" distL="0" distR="0" wp14:anchorId="46E79E78" wp14:editId="6B7F52B7">
            <wp:extent cx="5924550" cy="3533775"/>
            <wp:effectExtent l="0" t="0" r="0" b="9525"/>
            <wp:docPr id="6" name="Chart 6"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53CB58" w14:textId="164A23F9" w:rsidR="002B75BF" w:rsidRDefault="002B75BF" w:rsidP="007D1E49">
      <w:pPr>
        <w:spacing w:before="360" w:after="360"/>
        <w:rPr>
          <w:rStyle w:val="Heading2Char"/>
        </w:rPr>
      </w:pPr>
    </w:p>
    <w:p w14:paraId="1960F318" w14:textId="77777777" w:rsidR="00BD7E9D" w:rsidRDefault="00BD7E9D">
      <w:pPr>
        <w:spacing w:before="0"/>
        <w:rPr>
          <w:rStyle w:val="Heading2Char"/>
        </w:rPr>
      </w:pPr>
      <w:r>
        <w:rPr>
          <w:rStyle w:val="Heading2Char"/>
        </w:rPr>
        <w:br w:type="page"/>
      </w:r>
    </w:p>
    <w:p w14:paraId="7F99B738" w14:textId="2EFF760F"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9E6B61" w:rsidRDefault="00135881" w:rsidP="009B4F97">
            <w:pPr>
              <w:spacing w:before="0"/>
              <w:jc w:val="right"/>
              <w:rPr>
                <w:rFonts w:asciiTheme="majorHAnsi" w:eastAsia="Times New Roman" w:hAnsiTheme="majorHAnsi" w:cstheme="majorHAnsi"/>
                <w:b w:val="0"/>
                <w:bCs w:val="0"/>
                <w:sz w:val="20"/>
                <w:szCs w:val="20"/>
              </w:rPr>
            </w:pPr>
            <w:r w:rsidRPr="009E6B61">
              <w:rPr>
                <w:rFonts w:asciiTheme="majorHAnsi" w:eastAsia="Times New Roman" w:hAnsiTheme="majorHAnsi" w:cstheme="majorHAnsi"/>
                <w:b w:val="0"/>
                <w:bCs w:val="0"/>
                <w:sz w:val="20"/>
                <w:szCs w:val="20"/>
              </w:rPr>
              <w:t>American Rescue Plan Act 2021</w:t>
            </w:r>
          </w:p>
        </w:tc>
        <w:tc>
          <w:tcPr>
            <w:tcW w:w="769" w:type="pct"/>
            <w:noWrap/>
          </w:tcPr>
          <w:p w14:paraId="23026141" w14:textId="05E12394"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8A7802">
              <w:t>1,</w:t>
            </w:r>
            <w:r w:rsidRPr="00135881">
              <w:t>2</w:t>
            </w:r>
            <w:r w:rsidR="00D041AA">
              <w:t>52</w:t>
            </w:r>
            <w:r w:rsidRPr="00135881">
              <w:t>,</w:t>
            </w:r>
            <w:r w:rsidR="00D041AA">
              <w:t>566</w:t>
            </w:r>
          </w:p>
        </w:tc>
        <w:tc>
          <w:tcPr>
            <w:tcW w:w="529" w:type="pct"/>
            <w:noWrap/>
          </w:tcPr>
          <w:p w14:paraId="2D59B5BC" w14:textId="291E94DF" w:rsidR="00B15690" w:rsidRDefault="00D041AA" w:rsidP="009B4F97">
            <w:pPr>
              <w:spacing w:before="0"/>
              <w:jc w:val="right"/>
              <w:cnfStyle w:val="000000100000" w:firstRow="0" w:lastRow="0" w:firstColumn="0" w:lastColumn="0" w:oddVBand="0" w:evenVBand="0" w:oddHBand="1" w:evenHBand="0" w:firstRowFirstColumn="0" w:firstRowLastColumn="0" w:lastRowFirstColumn="0" w:lastRowLastColumn="0"/>
            </w:pPr>
            <w:r>
              <w:t>4.4</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59668BAF"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D16472">
              <w:t>2</w:t>
            </w:r>
            <w:r w:rsidRPr="00A11096">
              <w:t>,</w:t>
            </w:r>
            <w:r w:rsidR="000C6273">
              <w:t>809</w:t>
            </w:r>
            <w:r w:rsidRPr="00A11096">
              <w:t>,</w:t>
            </w:r>
            <w:r w:rsidR="000C6273">
              <w:t>229</w:t>
            </w:r>
          </w:p>
        </w:tc>
        <w:tc>
          <w:tcPr>
            <w:tcW w:w="529" w:type="pct"/>
            <w:noWrap/>
            <w:hideMark/>
          </w:tcPr>
          <w:p w14:paraId="768B4EC2" w14:textId="64A6AB9C" w:rsidR="009B4F97" w:rsidRPr="007A4760" w:rsidRDefault="00D041AA"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44.8</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05AC66F5"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0C6273">
              <w:t>94</w:t>
            </w:r>
            <w:r>
              <w:t>,</w:t>
            </w:r>
            <w:r w:rsidR="000C6273">
              <w:t>443</w:t>
            </w:r>
          </w:p>
        </w:tc>
        <w:tc>
          <w:tcPr>
            <w:tcW w:w="529" w:type="pct"/>
            <w:noWrap/>
          </w:tcPr>
          <w:p w14:paraId="0ABB2FBD" w14:textId="177BF0FE" w:rsidR="00894C93" w:rsidRPr="00A11096" w:rsidRDefault="00D041AA" w:rsidP="009B4F97">
            <w:pPr>
              <w:spacing w:before="0"/>
              <w:jc w:val="right"/>
              <w:cnfStyle w:val="000000000000" w:firstRow="0" w:lastRow="0" w:firstColumn="0" w:lastColumn="0" w:oddVBand="0" w:evenVBand="0" w:oddHBand="0" w:evenHBand="0" w:firstRowFirstColumn="0" w:firstRowLastColumn="0" w:lastRowFirstColumn="0" w:lastRowLastColumn="0"/>
            </w:pPr>
            <w:r>
              <w:t>4.6</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3D3F723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91557A">
              <w:t>5</w:t>
            </w:r>
            <w:r w:rsidR="00900607">
              <w:t>80</w:t>
            </w:r>
            <w:r w:rsidRPr="00A11096">
              <w:t>,</w:t>
            </w:r>
            <w:r w:rsidR="002C2E3B">
              <w:t>665</w:t>
            </w:r>
          </w:p>
        </w:tc>
        <w:tc>
          <w:tcPr>
            <w:tcW w:w="529" w:type="pct"/>
            <w:noWrap/>
            <w:hideMark/>
          </w:tcPr>
          <w:p w14:paraId="401A70E7" w14:textId="08D9030A"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2.</w:t>
            </w:r>
            <w:r w:rsidR="00971149">
              <w:t>0</w:t>
            </w:r>
            <w:r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08E7E7B8"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337CE1">
              <w:t>419</w:t>
            </w:r>
            <w:r w:rsidRPr="00A11096">
              <w:t>,</w:t>
            </w:r>
            <w:r w:rsidR="00337CE1">
              <w:t>662</w:t>
            </w:r>
          </w:p>
        </w:tc>
        <w:tc>
          <w:tcPr>
            <w:tcW w:w="529" w:type="pct"/>
            <w:noWrap/>
            <w:hideMark/>
          </w:tcPr>
          <w:p w14:paraId="61296000" w14:textId="7772388A" w:rsidR="009B4F97" w:rsidRPr="007A4760" w:rsidRDefault="00971149"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39.9</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1EE25D8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4.</w:t>
            </w:r>
            <w:r w:rsidR="00C45462">
              <w:t>2</w:t>
            </w:r>
            <w:r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4BDD197A"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0.4%</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2735C21E"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$2</w:t>
            </w:r>
            <w:r w:rsidR="00337CE1">
              <w:rPr>
                <w:b/>
              </w:rPr>
              <w:t>8</w:t>
            </w:r>
            <w:r w:rsidRPr="001406E7">
              <w:rPr>
                <w:b/>
              </w:rPr>
              <w:t>,</w:t>
            </w:r>
            <w:r w:rsidR="009A2958">
              <w:rPr>
                <w:b/>
              </w:rPr>
              <w:t>601</w:t>
            </w:r>
            <w:r w:rsidRPr="001406E7">
              <w:rPr>
                <w:b/>
              </w:rPr>
              <w:t>,</w:t>
            </w:r>
            <w:r w:rsidR="009A2958">
              <w:rPr>
                <w:b/>
              </w:rPr>
              <w:t>856</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274A3FA4" w14:textId="1100678C" w:rsidR="009A2958" w:rsidRDefault="00DF587A" w:rsidP="00745AD5">
      <w:pPr>
        <w:pStyle w:val="Heading2"/>
      </w:pPr>
      <w:r>
        <w:rPr>
          <w:noProof/>
        </w:rPr>
        <w:drawing>
          <wp:inline distT="0" distB="0" distL="0" distR="0" wp14:anchorId="57911F8E" wp14:editId="233F0F00">
            <wp:extent cx="6010275" cy="3848100"/>
            <wp:effectExtent l="0" t="0" r="9525" b="0"/>
            <wp:docPr id="10" name="Chart 10"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58BACB" w14:textId="49E6D3AD" w:rsidR="00FD33FB" w:rsidRDefault="00FD33FB" w:rsidP="00745AD5">
      <w:pPr>
        <w:pStyle w:val="Heading2"/>
      </w:pP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452426A4"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w:t>
            </w:r>
            <w:r w:rsidR="00347168">
              <w:rPr>
                <w:rFonts w:asciiTheme="majorHAnsi" w:eastAsia="Times New Roman" w:hAnsiTheme="majorHAnsi" w:cstheme="majorHAnsi"/>
                <w:color w:val="000066" w:themeColor="text2"/>
                <w:sz w:val="20"/>
                <w:szCs w:val="20"/>
              </w:rPr>
              <w:t xml:space="preserve">January </w:t>
            </w:r>
            <w:r w:rsidR="003447CA">
              <w:rPr>
                <w:rFonts w:asciiTheme="majorHAnsi" w:eastAsia="Times New Roman" w:hAnsiTheme="majorHAnsi" w:cstheme="majorHAnsi"/>
                <w:color w:val="000066" w:themeColor="text2"/>
                <w:sz w:val="20"/>
                <w:szCs w:val="20"/>
              </w:rPr>
              <w:t>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42CC223E"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Pr>
                <w:b/>
                <w:bCs/>
              </w:rPr>
              <w:t>4</w:t>
            </w:r>
            <w:r w:rsidRPr="0070505A">
              <w:rPr>
                <w:b/>
                <w:bCs/>
              </w:rPr>
              <w:t>,</w:t>
            </w:r>
            <w:r>
              <w:rPr>
                <w:b/>
                <w:bCs/>
              </w:rPr>
              <w:t>712</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B5907B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9"/>
            </w:r>
          </w:p>
        </w:tc>
        <w:tc>
          <w:tcPr>
            <w:tcW w:w="1416" w:type="dxa"/>
            <w:noWrap/>
          </w:tcPr>
          <w:p w14:paraId="39AA0161" w14:textId="5EB0D024"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0"/>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1"/>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6D5509A" w14:textId="3676E2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6330B59A" w:rsidR="00AB59B8" w:rsidRPr="009F7F3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7B3827">
              <w:rPr>
                <w:b/>
                <w:bCs/>
              </w:rPr>
              <w:t>540</w:t>
            </w:r>
            <w:r w:rsidRPr="00A62D25">
              <w:rPr>
                <w:b/>
                <w:bCs/>
              </w:rPr>
              <w:t>,</w:t>
            </w:r>
            <w:r w:rsidR="007B3827">
              <w:rPr>
                <w:b/>
                <w:bCs/>
              </w:rPr>
              <w:t>977</w:t>
            </w:r>
          </w:p>
        </w:tc>
        <w:tc>
          <w:tcPr>
            <w:tcW w:w="1080" w:type="dxa"/>
          </w:tcPr>
          <w:p w14:paraId="6D449F0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488CBBC3" w14:textId="0871004E"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08AE3BE5"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1F155581"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6"/>
            </w:r>
          </w:p>
        </w:tc>
        <w:tc>
          <w:tcPr>
            <w:tcW w:w="1416" w:type="dxa"/>
            <w:noWrap/>
          </w:tcPr>
          <w:p w14:paraId="6673955A" w14:textId="1FC30B37"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$7,310</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740DD"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Public Assistance Grant Program</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B3D46E1" w14:textId="7B084F1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18107B57" w:rsidR="00AB59B8" w:rsidRPr="00CB0D8C"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$1</w:t>
            </w:r>
            <w:r w:rsidR="005765F5">
              <w:rPr>
                <w:b/>
                <w:bCs/>
              </w:rPr>
              <w:t>4</w:t>
            </w:r>
            <w:r w:rsidRPr="004E7DD2">
              <w:rPr>
                <w:b/>
                <w:bCs/>
              </w:rPr>
              <w:t>,</w:t>
            </w:r>
            <w:r w:rsidR="004D068F">
              <w:rPr>
                <w:b/>
                <w:bCs/>
              </w:rPr>
              <w:t>434</w:t>
            </w:r>
            <w:r w:rsidRPr="004E7DD2">
              <w:rPr>
                <w:b/>
                <w:bCs/>
              </w:rPr>
              <w:t>,</w:t>
            </w:r>
            <w:r w:rsidR="004D068F">
              <w:rPr>
                <w:b/>
                <w:bCs/>
              </w:rPr>
              <w:t>469</w:t>
            </w:r>
          </w:p>
        </w:tc>
        <w:tc>
          <w:tcPr>
            <w:tcW w:w="1080" w:type="dxa"/>
          </w:tcPr>
          <w:p w14:paraId="6ADD61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3E76C396" w14:textId="4B586E6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rsidR="00117003">
              <w:t>367</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3"/>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4592855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FAFBE3A" w14:textId="6252577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5"/>
            </w:r>
          </w:p>
        </w:tc>
        <w:tc>
          <w:tcPr>
            <w:tcW w:w="1416" w:type="dxa"/>
            <w:noWrap/>
            <w:hideMark/>
          </w:tcPr>
          <w:p w14:paraId="35AE6D9C" w14:textId="37FA2BE3"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w:t>
            </w:r>
            <w:r>
              <w:t>200</w:t>
            </w:r>
            <w:r w:rsidRPr="00A00628">
              <w:t>,</w:t>
            </w:r>
            <w:r>
              <w:t>399</w:t>
            </w:r>
          </w:p>
        </w:tc>
        <w:tc>
          <w:tcPr>
            <w:tcW w:w="1080" w:type="dxa"/>
          </w:tcPr>
          <w:p w14:paraId="7B6CE5E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2307B52" w14:textId="6903634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6DA8DCEE" w14:textId="388B8DEE"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69A9D16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7"/>
            </w:r>
          </w:p>
        </w:tc>
        <w:tc>
          <w:tcPr>
            <w:tcW w:w="1416" w:type="dxa"/>
            <w:noWrap/>
          </w:tcPr>
          <w:p w14:paraId="5D6994C8" w14:textId="5CD0AC5D" w:rsidR="00AB59B8" w:rsidRPr="00021A4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5B18DB2" w14:textId="1D2D30A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8"/>
            </w:r>
          </w:p>
        </w:tc>
        <w:tc>
          <w:tcPr>
            <w:tcW w:w="1416" w:type="dxa"/>
            <w:noWrap/>
            <w:hideMark/>
          </w:tcPr>
          <w:p w14:paraId="6DAD2000" w14:textId="1372622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0"/>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t>Nursing Home Quality Incentive Payment (Rounds 1-4)</w:t>
            </w:r>
            <w:r>
              <w:rPr>
                <w:rStyle w:val="EndnoteReference"/>
                <w:rFonts w:asciiTheme="majorHAnsi" w:eastAsia="Times New Roman" w:hAnsiTheme="majorHAnsi" w:cstheme="majorHAnsi"/>
                <w:b w:val="0"/>
                <w:bCs w:val="0"/>
                <w:sz w:val="20"/>
                <w:szCs w:val="20"/>
              </w:rPr>
              <w:endnoteReference w:id="32"/>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4"/>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6890E388" w14:textId="076A38F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7899DF22" w14:textId="0B6381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$3</w:t>
            </w:r>
            <w:r>
              <w:t>2</w:t>
            </w:r>
            <w:r w:rsidRPr="003F6FE9">
              <w:t>,</w:t>
            </w:r>
            <w:r>
              <w:t>467</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0"/>
            </w:r>
          </w:p>
        </w:tc>
        <w:tc>
          <w:tcPr>
            <w:tcW w:w="1416" w:type="dxa"/>
            <w:noWrap/>
          </w:tcPr>
          <w:p w14:paraId="1B83BDD1" w14:textId="546469E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41</w:t>
            </w:r>
            <w:r w:rsidRPr="00401196">
              <w:t>,</w:t>
            </w:r>
            <w:r w:rsidR="000F50F0">
              <w:t>864</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ReConnect Pilot- Round Two</w:t>
            </w:r>
            <w:r w:rsidRPr="006613A0">
              <w:rPr>
                <w:rStyle w:val="EndnoteReference"/>
                <w:rFonts w:asciiTheme="majorHAnsi" w:eastAsia="Times New Roman" w:hAnsiTheme="majorHAnsi" w:cstheme="majorHAnsi"/>
                <w:b w:val="0"/>
                <w:bCs w:val="0"/>
                <w:sz w:val="20"/>
                <w:szCs w:val="20"/>
              </w:rPr>
              <w:endnoteReference w:id="41"/>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A1E1A5D" w14:textId="2977D0E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2"/>
            </w:r>
          </w:p>
        </w:tc>
        <w:tc>
          <w:tcPr>
            <w:tcW w:w="1416" w:type="dxa"/>
            <w:noWrap/>
            <w:hideMark/>
          </w:tcPr>
          <w:p w14:paraId="03499D24" w14:textId="742F3FF2"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E53FC" w:rsidRPr="00B43F3D" w14:paraId="19D93835" w14:textId="58B0E0B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0AAD97E3" w:rsidR="00AB59B8" w:rsidRPr="00C4677E"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0F50F0">
              <w:rPr>
                <w:b/>
                <w:bCs/>
              </w:rPr>
              <w:t>1,939</w:t>
            </w:r>
            <w:r w:rsidRPr="00BD1B9B">
              <w:rPr>
                <w:b/>
                <w:bCs/>
              </w:rPr>
              <w:t>,</w:t>
            </w:r>
            <w:r w:rsidR="000F50F0">
              <w:rPr>
                <w:b/>
                <w:bCs/>
              </w:rPr>
              <w:t>677</w:t>
            </w:r>
          </w:p>
        </w:tc>
        <w:tc>
          <w:tcPr>
            <w:tcW w:w="1080" w:type="dxa"/>
          </w:tcPr>
          <w:p w14:paraId="49333FD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825EB3" w:rsidRPr="00B43F3D" w14:paraId="3DBAB8C4" w14:textId="5EFC42B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3"/>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02451" w:rsidRPr="00B43F3D" w14:paraId="0A1207B7" w14:textId="2EB5B57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4"/>
            </w:r>
          </w:p>
        </w:tc>
        <w:tc>
          <w:tcPr>
            <w:tcW w:w="1416" w:type="dxa"/>
            <w:noWrap/>
            <w:hideMark/>
          </w:tcPr>
          <w:p w14:paraId="56760E5E" w14:textId="36297AEC"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430E102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45"/>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000000" w:firstRow="0" w:lastRow="0" w:firstColumn="0" w:lastColumn="0" w:oddVBand="0" w:evenVBand="0" w:oddHBand="0"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E3BC2" w:rsidRPr="00B43F3D" w14:paraId="0463615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46"/>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100000" w:firstRow="0" w:lastRow="0" w:firstColumn="0" w:lastColumn="0" w:oddVBand="0" w:evenVBand="0" w:oddHBand="1"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3B859C0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47"/>
            </w:r>
          </w:p>
        </w:tc>
        <w:tc>
          <w:tcPr>
            <w:tcW w:w="1416" w:type="dxa"/>
            <w:noWrap/>
          </w:tcPr>
          <w:p w14:paraId="75B03F58" w14:textId="7F0BC93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34973635" w14:textId="0D1429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48"/>
            </w:r>
          </w:p>
        </w:tc>
        <w:tc>
          <w:tcPr>
            <w:tcW w:w="1416" w:type="dxa"/>
            <w:noWrap/>
            <w:hideMark/>
          </w:tcPr>
          <w:p w14:paraId="5D7D8D01" w14:textId="705D8753"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13820C4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lastRenderedPageBreak/>
              <w:t>Governor's Fund (GEERF)- Flexible (CRRSAA)</w:t>
            </w:r>
            <w:r>
              <w:rPr>
                <w:rStyle w:val="EndnoteReference"/>
                <w:rFonts w:asciiTheme="majorHAnsi" w:eastAsia="Times New Roman" w:hAnsiTheme="majorHAnsi" w:cstheme="majorHAnsi"/>
                <w:b w:val="0"/>
                <w:bCs w:val="0"/>
                <w:sz w:val="20"/>
                <w:szCs w:val="20"/>
              </w:rPr>
              <w:endnoteReference w:id="49"/>
            </w:r>
          </w:p>
        </w:tc>
        <w:tc>
          <w:tcPr>
            <w:tcW w:w="1416" w:type="dxa"/>
            <w:noWrap/>
          </w:tcPr>
          <w:p w14:paraId="13C556F0" w14:textId="348AE32B" w:rsidR="00AB59B8" w:rsidRPr="00701134"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26C15A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0"/>
            </w:r>
          </w:p>
        </w:tc>
        <w:tc>
          <w:tcPr>
            <w:tcW w:w="1416" w:type="dxa"/>
            <w:noWrap/>
          </w:tcPr>
          <w:p w14:paraId="7F7067A3" w14:textId="2309E133"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539A02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1"/>
            </w:r>
          </w:p>
        </w:tc>
        <w:tc>
          <w:tcPr>
            <w:tcW w:w="1416" w:type="dxa"/>
            <w:noWrap/>
          </w:tcPr>
          <w:p w14:paraId="0376AD50" w14:textId="2D7FAE8F"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6692B56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2"/>
            </w:r>
          </w:p>
        </w:tc>
        <w:tc>
          <w:tcPr>
            <w:tcW w:w="1416" w:type="dxa"/>
            <w:noWrap/>
          </w:tcPr>
          <w:p w14:paraId="6AA08708" w14:textId="6EB33992"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13C17182" w14:textId="17FA51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53"/>
            </w:r>
          </w:p>
        </w:tc>
        <w:tc>
          <w:tcPr>
            <w:tcW w:w="1416" w:type="dxa"/>
            <w:noWrap/>
            <w:hideMark/>
          </w:tcPr>
          <w:p w14:paraId="3C974F13" w14:textId="4F1D61F4"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19D7D84C" w14:textId="5AFE58C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0DB40948" w:rsidR="00AB59B8" w:rsidRPr="008F7685"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505</w:t>
            </w:r>
            <w:r w:rsidRPr="00764797">
              <w:rPr>
                <w:b/>
                <w:bCs/>
              </w:rPr>
              <w:t>,</w:t>
            </w:r>
            <w:r>
              <w:rPr>
                <w:b/>
                <w:bCs/>
              </w:rPr>
              <w:t>502</w:t>
            </w:r>
          </w:p>
        </w:tc>
        <w:tc>
          <w:tcPr>
            <w:tcW w:w="1080" w:type="dxa"/>
          </w:tcPr>
          <w:p w14:paraId="1597F7B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A911C2" w:rsidRPr="00B43F3D" w14:paraId="0268D076" w14:textId="378A033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54"/>
            </w:r>
          </w:p>
        </w:tc>
        <w:tc>
          <w:tcPr>
            <w:tcW w:w="1416" w:type="dxa"/>
            <w:noWrap/>
            <w:hideMark/>
          </w:tcPr>
          <w:p w14:paraId="568689FF" w14:textId="427E5257"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1795D065" w14:textId="4259222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55"/>
            </w:r>
          </w:p>
        </w:tc>
        <w:tc>
          <w:tcPr>
            <w:tcW w:w="1416" w:type="dxa"/>
            <w:noWrap/>
            <w:hideMark/>
          </w:tcPr>
          <w:p w14:paraId="6B5784FD" w14:textId="0329B970"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56C3C71B" w14:textId="3E24460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(Families First)</w:t>
            </w:r>
            <w:r>
              <w:rPr>
                <w:rStyle w:val="EndnoteReference"/>
                <w:rFonts w:asciiTheme="majorHAnsi" w:eastAsia="Times New Roman" w:hAnsiTheme="majorHAnsi" w:cstheme="majorHAnsi"/>
                <w:b w:val="0"/>
                <w:bCs w:val="0"/>
                <w:sz w:val="20"/>
                <w:szCs w:val="20"/>
              </w:rPr>
              <w:endnoteReference w:id="56"/>
            </w:r>
          </w:p>
        </w:tc>
        <w:tc>
          <w:tcPr>
            <w:tcW w:w="1416" w:type="dxa"/>
            <w:noWrap/>
            <w:hideMark/>
          </w:tcPr>
          <w:p w14:paraId="66048734" w14:textId="72BBAB6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0B2A89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57"/>
            </w:r>
          </w:p>
        </w:tc>
        <w:tc>
          <w:tcPr>
            <w:tcW w:w="1416" w:type="dxa"/>
            <w:noWrap/>
          </w:tcPr>
          <w:p w14:paraId="5B266DBC" w14:textId="0DA477FD" w:rsidR="00AB59B8" w:rsidRPr="002C6E32"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69DF7F3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58"/>
            </w:r>
          </w:p>
        </w:tc>
        <w:tc>
          <w:tcPr>
            <w:tcW w:w="1416" w:type="dxa"/>
            <w:noWrap/>
          </w:tcPr>
          <w:p w14:paraId="27174792" w14:textId="24AB13E4" w:rsidR="00AB59B8" w:rsidRPr="001F0966"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096C8185" w14:textId="40DAB4E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59"/>
            </w:r>
          </w:p>
        </w:tc>
        <w:tc>
          <w:tcPr>
            <w:tcW w:w="1416" w:type="dxa"/>
            <w:noWrap/>
            <w:hideMark/>
          </w:tcPr>
          <w:p w14:paraId="178CA396" w14:textId="5226E646"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60"/>
            </w:r>
          </w:p>
        </w:tc>
        <w:tc>
          <w:tcPr>
            <w:tcW w:w="1416" w:type="dxa"/>
            <w:noWrap/>
            <w:hideMark/>
          </w:tcPr>
          <w:p w14:paraId="0E4E83F0" w14:textId="51CE82F2"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t>341</w:t>
            </w:r>
            <w:r w:rsidRPr="00AD1894">
              <w:t>,</w:t>
            </w:r>
            <w:r>
              <w:t>406</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A064E" w:rsidRPr="00B43F3D" w14:paraId="748510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DF8A64" w14:textId="67424E85" w:rsidR="008A064E" w:rsidRPr="00821123" w:rsidRDefault="008A064E" w:rsidP="008F7685">
            <w:pPr>
              <w:spacing w:before="0"/>
              <w:ind w:firstLineChars="100" w:firstLine="200"/>
              <w:rPr>
                <w:rFonts w:asciiTheme="majorHAnsi" w:eastAsia="Times New Roman" w:hAnsiTheme="majorHAnsi" w:cstheme="majorHAnsi"/>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61"/>
            </w:r>
          </w:p>
        </w:tc>
        <w:tc>
          <w:tcPr>
            <w:tcW w:w="1416" w:type="dxa"/>
            <w:noWrap/>
          </w:tcPr>
          <w:p w14:paraId="07CD0F8C" w14:textId="2D0D564C" w:rsidR="008A064E" w:rsidRPr="00AD1894"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60DA32F1"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DE13386"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3826BB4"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2D6AB1EE"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138D39F" w14:textId="73B46065"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2C1B64A3"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1F08E04" w14:textId="77777777" w:rsidR="008A064E" w:rsidRPr="00831E60" w:rsidRDefault="008A064E"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6C2C5F4F" w14:textId="7BAB60F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74F16ADC" w:rsidR="00AB59B8" w:rsidRPr="001D762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9D5CA5">
              <w:rPr>
                <w:b/>
                <w:bCs/>
              </w:rPr>
              <w:t>832</w:t>
            </w:r>
            <w:r w:rsidRPr="00AD1894">
              <w:rPr>
                <w:b/>
                <w:bCs/>
              </w:rPr>
              <w:t>,</w:t>
            </w:r>
            <w:r w:rsidR="009D5CA5">
              <w:rPr>
                <w:b/>
                <w:bCs/>
              </w:rPr>
              <w:t>298</w:t>
            </w:r>
          </w:p>
        </w:tc>
        <w:tc>
          <w:tcPr>
            <w:tcW w:w="1080" w:type="dxa"/>
          </w:tcPr>
          <w:p w14:paraId="38E95D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A911C2" w:rsidRPr="00B43F3D" w14:paraId="404F264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62"/>
            </w:r>
          </w:p>
        </w:tc>
        <w:tc>
          <w:tcPr>
            <w:tcW w:w="1416" w:type="dxa"/>
            <w:noWrap/>
          </w:tcPr>
          <w:p w14:paraId="687CF21C" w14:textId="5954D137" w:rsidR="00AB59B8" w:rsidRPr="002011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375CE7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lastRenderedPageBreak/>
              <w:t>Adult Protective Services (CRRSA)</w:t>
            </w:r>
            <w:r w:rsidRPr="003D42C3">
              <w:rPr>
                <w:rStyle w:val="EndnoteReference"/>
                <w:rFonts w:asciiTheme="majorHAnsi" w:eastAsia="Times New Roman" w:hAnsiTheme="majorHAnsi" w:cstheme="majorHAnsi"/>
                <w:b w:val="0"/>
                <w:bCs w:val="0"/>
                <w:sz w:val="20"/>
                <w:szCs w:val="20"/>
              </w:rPr>
              <w:endnoteReference w:id="63"/>
            </w:r>
          </w:p>
        </w:tc>
        <w:tc>
          <w:tcPr>
            <w:tcW w:w="1416" w:type="dxa"/>
            <w:noWrap/>
          </w:tcPr>
          <w:p w14:paraId="2C6909BD" w14:textId="1D5C1AA7"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4AC912D9" w14:textId="02CF095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64"/>
            </w:r>
          </w:p>
        </w:tc>
        <w:tc>
          <w:tcPr>
            <w:tcW w:w="1416" w:type="dxa"/>
            <w:noWrap/>
            <w:hideMark/>
          </w:tcPr>
          <w:p w14:paraId="34E18571" w14:textId="25EB153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393B69FE" w14:textId="0401109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65"/>
            </w:r>
          </w:p>
        </w:tc>
        <w:tc>
          <w:tcPr>
            <w:tcW w:w="1416" w:type="dxa"/>
            <w:noWrap/>
            <w:hideMark/>
          </w:tcPr>
          <w:p w14:paraId="4D18532B" w14:textId="469A41A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3AC64464" w14:textId="05CA9F3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66"/>
            </w:r>
          </w:p>
        </w:tc>
        <w:tc>
          <w:tcPr>
            <w:tcW w:w="1416" w:type="dxa"/>
            <w:noWrap/>
            <w:hideMark/>
          </w:tcPr>
          <w:p w14:paraId="4E840BD2" w14:textId="0DC596E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6F8DB21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67"/>
            </w:r>
          </w:p>
        </w:tc>
        <w:tc>
          <w:tcPr>
            <w:tcW w:w="1416" w:type="dxa"/>
            <w:noWrap/>
          </w:tcPr>
          <w:p w14:paraId="0C446896" w14:textId="27F53F2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911C2" w:rsidRPr="00B43F3D" w14:paraId="24F456C7" w14:textId="7508713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574C4B5F" w14:textId="7A0147D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911C2" w:rsidRPr="00B43F3D" w14:paraId="56EE531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t>Certified Community Behavioral Health Clinics (CRRSA)</w:t>
            </w:r>
            <w:r>
              <w:rPr>
                <w:rStyle w:val="EndnoteReference"/>
                <w:rFonts w:asciiTheme="majorHAnsi" w:eastAsia="Times New Roman" w:hAnsiTheme="majorHAnsi" w:cstheme="majorHAnsi"/>
                <w:b w:val="0"/>
                <w:bCs w:val="0"/>
                <w:sz w:val="20"/>
                <w:szCs w:val="20"/>
              </w:rPr>
              <w:endnoteReference w:id="69"/>
            </w:r>
          </w:p>
        </w:tc>
        <w:tc>
          <w:tcPr>
            <w:tcW w:w="1416" w:type="dxa"/>
            <w:noWrap/>
          </w:tcPr>
          <w:p w14:paraId="6A084945" w14:textId="1B4B8076"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B2916" w:rsidRPr="00B43F3D" w14:paraId="79BEC37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70"/>
            </w:r>
          </w:p>
        </w:tc>
        <w:tc>
          <w:tcPr>
            <w:tcW w:w="1416" w:type="dxa"/>
            <w:noWrap/>
          </w:tcPr>
          <w:p w14:paraId="19FC9FC3" w14:textId="64A52159" w:rsidR="008D1B69" w:rsidRPr="000F27E7"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625EFE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71"/>
            </w:r>
          </w:p>
        </w:tc>
        <w:tc>
          <w:tcPr>
            <w:tcW w:w="1416" w:type="dxa"/>
            <w:noWrap/>
          </w:tcPr>
          <w:p w14:paraId="2C79E906" w14:textId="499F855D" w:rsidR="00AA08D4" w:rsidRPr="000F27E7" w:rsidRDefault="00BA532B" w:rsidP="00C66CC8">
            <w:pPr>
              <w:spacing w:before="0"/>
              <w:jc w:val="right"/>
              <w:cnfStyle w:val="000000000000" w:firstRow="0" w:lastRow="0" w:firstColumn="0" w:lastColumn="0" w:oddVBand="0" w:evenVBand="0" w:oddHBand="0"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D1B69" w:rsidRPr="00B43F3D" w14:paraId="41792A36" w14:textId="22B3447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72"/>
            </w:r>
          </w:p>
        </w:tc>
        <w:tc>
          <w:tcPr>
            <w:tcW w:w="1416" w:type="dxa"/>
            <w:noWrap/>
            <w:hideMark/>
          </w:tcPr>
          <w:p w14:paraId="5C0EDE76" w14:textId="7D3AAA3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3EA0F64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73"/>
            </w:r>
          </w:p>
        </w:tc>
        <w:tc>
          <w:tcPr>
            <w:tcW w:w="1416" w:type="dxa"/>
            <w:noWrap/>
          </w:tcPr>
          <w:p w14:paraId="0ABAA1D2" w14:textId="402A5EB8"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D1B69" w:rsidRPr="00B43F3D" w14:paraId="7F54C0F7" w14:textId="47E894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3F00088C" w14:textId="34D1662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238AB" w:rsidRPr="00B43F3D" w14:paraId="60064B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75"/>
            </w:r>
          </w:p>
        </w:tc>
        <w:tc>
          <w:tcPr>
            <w:tcW w:w="1416" w:type="dxa"/>
            <w:noWrap/>
          </w:tcPr>
          <w:p w14:paraId="5929746B" w14:textId="647964E6" w:rsidR="005238AB" w:rsidRPr="000F27E7" w:rsidRDefault="003F5E39" w:rsidP="00C66CC8">
            <w:pPr>
              <w:spacing w:before="0"/>
              <w:jc w:val="right"/>
              <w:cnfStyle w:val="000000000000" w:firstRow="0" w:lastRow="0" w:firstColumn="0" w:lastColumn="0" w:oddVBand="0" w:evenVBand="0" w:oddHBand="0"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AA08D4" w:rsidRPr="00B43F3D" w14:paraId="2DCA7E9A" w14:textId="6F33264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76"/>
            </w:r>
          </w:p>
        </w:tc>
        <w:tc>
          <w:tcPr>
            <w:tcW w:w="1416" w:type="dxa"/>
            <w:noWrap/>
            <w:hideMark/>
          </w:tcPr>
          <w:p w14:paraId="34E77043" w14:textId="2746205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D1B69" w:rsidRPr="00B43F3D" w14:paraId="12F5D61B" w14:textId="380FAA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77"/>
            </w:r>
          </w:p>
        </w:tc>
        <w:tc>
          <w:tcPr>
            <w:tcW w:w="1416" w:type="dxa"/>
            <w:noWrap/>
            <w:hideMark/>
          </w:tcPr>
          <w:p w14:paraId="3E63BA7B" w14:textId="7EBEC36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B2916" w:rsidRPr="00B43F3D" w14:paraId="581CCC2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78"/>
            </w:r>
          </w:p>
        </w:tc>
        <w:tc>
          <w:tcPr>
            <w:tcW w:w="1416" w:type="dxa"/>
            <w:noWrap/>
          </w:tcPr>
          <w:p w14:paraId="47B1D924" w14:textId="14586F42" w:rsidR="006E2D96" w:rsidRDefault="006234BA" w:rsidP="00C66CC8">
            <w:pPr>
              <w:spacing w:before="0"/>
              <w:jc w:val="right"/>
              <w:cnfStyle w:val="000000100000" w:firstRow="0" w:lastRow="0" w:firstColumn="0" w:lastColumn="0" w:oddVBand="0" w:evenVBand="0" w:oddHBand="1"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2E1FE52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lastRenderedPageBreak/>
              <w:t>COVID -19 Vaccine Preparedness - CRRSAA</w:t>
            </w:r>
            <w:r>
              <w:rPr>
                <w:rStyle w:val="EndnoteReference"/>
                <w:rFonts w:asciiTheme="majorHAnsi" w:eastAsia="Times New Roman" w:hAnsiTheme="majorHAnsi" w:cstheme="majorHAnsi"/>
                <w:b w:val="0"/>
                <w:bCs w:val="0"/>
                <w:sz w:val="20"/>
                <w:szCs w:val="20"/>
              </w:rPr>
              <w:endnoteReference w:id="79"/>
            </w:r>
          </w:p>
        </w:tc>
        <w:tc>
          <w:tcPr>
            <w:tcW w:w="1416" w:type="dxa"/>
            <w:noWrap/>
          </w:tcPr>
          <w:p w14:paraId="2F376285" w14:textId="747EAF56" w:rsidR="00AB59B8" w:rsidRPr="00B23F0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B2916" w:rsidRPr="00B43F3D" w14:paraId="6E5AE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80"/>
            </w:r>
          </w:p>
        </w:tc>
        <w:tc>
          <w:tcPr>
            <w:tcW w:w="1416" w:type="dxa"/>
            <w:noWrap/>
          </w:tcPr>
          <w:p w14:paraId="61AC0BBD" w14:textId="73FFC1CB" w:rsidR="007547F6" w:rsidRPr="00B23F0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pPr>
            <w:r>
              <w:t>$30,206</w:t>
            </w:r>
          </w:p>
        </w:tc>
        <w:tc>
          <w:tcPr>
            <w:tcW w:w="1080" w:type="dxa"/>
          </w:tcPr>
          <w:p w14:paraId="204B37A4" w14:textId="595212A5" w:rsidR="007547F6" w:rsidRDefault="00C2684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D1B69" w:rsidRPr="00B43F3D" w14:paraId="1DDE614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824A839" w14:textId="3982A2F2" w:rsidR="00AB59B8" w:rsidRPr="006613A0" w:rsidRDefault="00AB59B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81"/>
            </w:r>
          </w:p>
        </w:tc>
        <w:tc>
          <w:tcPr>
            <w:tcW w:w="1416" w:type="dxa"/>
            <w:noWrap/>
          </w:tcPr>
          <w:p w14:paraId="11566C40" w14:textId="3EF98456"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B23F00">
              <w:t>$3,108</w:t>
            </w:r>
          </w:p>
        </w:tc>
        <w:tc>
          <w:tcPr>
            <w:tcW w:w="1080" w:type="dxa"/>
          </w:tcPr>
          <w:p w14:paraId="6F7F06A5"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83890D" w14:textId="136A48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02D7B3C" w14:textId="5677F51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BDD7986" w14:textId="7F7655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9B4BF7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A8BE384" w14:textId="016D580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3A436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B2916" w:rsidRPr="00B43F3D" w14:paraId="49A399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82"/>
            </w:r>
          </w:p>
        </w:tc>
        <w:tc>
          <w:tcPr>
            <w:tcW w:w="1416" w:type="dxa"/>
            <w:noWrap/>
          </w:tcPr>
          <w:p w14:paraId="01BC9DFE" w14:textId="54024547" w:rsidR="00207580" w:rsidRPr="000F27E7"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698EB467" w14:textId="7AB239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116FC8B4"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78F1A688" w14:textId="6BD70E8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7580" w:rsidRPr="00B43F3D" w14:paraId="2E170084" w14:textId="05567D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84"/>
            </w:r>
          </w:p>
        </w:tc>
        <w:tc>
          <w:tcPr>
            <w:tcW w:w="1416" w:type="dxa"/>
            <w:noWrap/>
            <w:hideMark/>
          </w:tcPr>
          <w:p w14:paraId="3183F33C" w14:textId="2C503304"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6667317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t>Emergency Grants to Address Mental and Substance Use Disorder (CRRSA)</w:t>
            </w:r>
            <w:r>
              <w:rPr>
                <w:rStyle w:val="EndnoteReference"/>
                <w:rFonts w:asciiTheme="majorHAnsi" w:eastAsia="Times New Roman" w:hAnsiTheme="majorHAnsi" w:cstheme="majorHAnsi"/>
                <w:b w:val="0"/>
                <w:bCs w:val="0"/>
                <w:sz w:val="20"/>
                <w:szCs w:val="20"/>
              </w:rPr>
              <w:endnoteReference w:id="85"/>
            </w:r>
          </w:p>
        </w:tc>
        <w:tc>
          <w:tcPr>
            <w:tcW w:w="1416" w:type="dxa"/>
            <w:noWrap/>
          </w:tcPr>
          <w:p w14:paraId="198C990C" w14:textId="60E2EE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07580" w:rsidRPr="00B43F3D" w14:paraId="03133B47" w14:textId="4A5C40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86"/>
            </w:r>
          </w:p>
        </w:tc>
        <w:tc>
          <w:tcPr>
            <w:tcW w:w="1416" w:type="dxa"/>
            <w:noWrap/>
            <w:hideMark/>
          </w:tcPr>
          <w:p w14:paraId="77A4A9CE" w14:textId="454DD80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A08D4" w:rsidRPr="00B43F3D" w14:paraId="6D8770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87"/>
            </w:r>
          </w:p>
        </w:tc>
        <w:tc>
          <w:tcPr>
            <w:tcW w:w="1416" w:type="dxa"/>
            <w:noWrap/>
          </w:tcPr>
          <w:p w14:paraId="76BB40B1" w14:textId="204D9641"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4708E" w:rsidRPr="00B43F3D" w14:paraId="6C07416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88"/>
            </w:r>
          </w:p>
        </w:tc>
        <w:tc>
          <w:tcPr>
            <w:tcW w:w="1416" w:type="dxa"/>
            <w:noWrap/>
          </w:tcPr>
          <w:p w14:paraId="6254D265" w14:textId="3ED7DCE6" w:rsidR="006A799B" w:rsidRPr="000F27E7"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599FA2DB" w14:textId="12DB502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89"/>
            </w:r>
          </w:p>
        </w:tc>
        <w:tc>
          <w:tcPr>
            <w:tcW w:w="1416" w:type="dxa"/>
            <w:noWrap/>
            <w:hideMark/>
          </w:tcPr>
          <w:p w14:paraId="087DB544" w14:textId="4D49061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75BE91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90"/>
            </w:r>
          </w:p>
        </w:tc>
        <w:tc>
          <w:tcPr>
            <w:tcW w:w="1416" w:type="dxa"/>
            <w:noWrap/>
          </w:tcPr>
          <w:p w14:paraId="5075DB74" w14:textId="45A99B2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5ECBC55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91"/>
            </w:r>
          </w:p>
        </w:tc>
        <w:tc>
          <w:tcPr>
            <w:tcW w:w="1416" w:type="dxa"/>
            <w:noWrap/>
          </w:tcPr>
          <w:p w14:paraId="2235E4EE" w14:textId="26118106"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3603AF37" w14:textId="2F7EECA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59EB6161" w14:textId="532DD53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0196F73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93"/>
            </w:r>
          </w:p>
        </w:tc>
        <w:tc>
          <w:tcPr>
            <w:tcW w:w="1416" w:type="dxa"/>
            <w:noWrap/>
          </w:tcPr>
          <w:p w14:paraId="5F8E8508" w14:textId="689AC431" w:rsidR="00AB59B8" w:rsidRPr="00306C3A"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340244F3" w14:textId="501DB6D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FFY 2020 Title IV-E Adoption Assistance</w:t>
            </w:r>
            <w:r>
              <w:rPr>
                <w:rStyle w:val="EndnoteReference"/>
                <w:rFonts w:asciiTheme="majorHAnsi" w:eastAsia="Times New Roman" w:hAnsiTheme="majorHAnsi" w:cstheme="majorHAnsi"/>
                <w:b w:val="0"/>
                <w:bCs w:val="0"/>
                <w:sz w:val="20"/>
                <w:szCs w:val="20"/>
              </w:rPr>
              <w:endnoteReference w:id="94"/>
            </w:r>
          </w:p>
        </w:tc>
        <w:tc>
          <w:tcPr>
            <w:tcW w:w="1416" w:type="dxa"/>
            <w:noWrap/>
            <w:hideMark/>
          </w:tcPr>
          <w:p w14:paraId="42578E7E" w14:textId="1FEC8E3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1D018967" w14:textId="2BC7EA3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95"/>
            </w:r>
          </w:p>
        </w:tc>
        <w:tc>
          <w:tcPr>
            <w:tcW w:w="1416" w:type="dxa"/>
            <w:noWrap/>
            <w:hideMark/>
          </w:tcPr>
          <w:p w14:paraId="0A8EA2A0" w14:textId="75C9311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43AB679" w14:textId="29ED990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96"/>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741A69FD" w14:textId="168E88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97"/>
            </w:r>
          </w:p>
        </w:tc>
        <w:tc>
          <w:tcPr>
            <w:tcW w:w="1416" w:type="dxa"/>
            <w:noWrap/>
            <w:hideMark/>
          </w:tcPr>
          <w:p w14:paraId="659DDC54" w14:textId="6D629CB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733D286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98"/>
            </w:r>
          </w:p>
        </w:tc>
        <w:tc>
          <w:tcPr>
            <w:tcW w:w="1416" w:type="dxa"/>
            <w:noWrap/>
          </w:tcPr>
          <w:p w14:paraId="48C76815" w14:textId="23A76B00"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6E1A2647" w14:textId="5BB58B7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99"/>
            </w:r>
          </w:p>
        </w:tc>
        <w:tc>
          <w:tcPr>
            <w:tcW w:w="1416" w:type="dxa"/>
            <w:noWrap/>
            <w:hideMark/>
          </w:tcPr>
          <w:p w14:paraId="09AA876D" w14:textId="55E9010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467395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00"/>
            </w:r>
          </w:p>
        </w:tc>
        <w:tc>
          <w:tcPr>
            <w:tcW w:w="1416" w:type="dxa"/>
            <w:noWrap/>
          </w:tcPr>
          <w:p w14:paraId="188B8566" w14:textId="0B138818"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5C67978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Long-Term Care Ombudsman Program (CRRSA)</w:t>
            </w:r>
            <w:r w:rsidRPr="00DD1862">
              <w:rPr>
                <w:rStyle w:val="EndnoteReference"/>
                <w:rFonts w:asciiTheme="majorHAnsi" w:eastAsia="Times New Roman" w:hAnsiTheme="majorHAnsi" w:cstheme="majorHAnsi"/>
                <w:b w:val="0"/>
                <w:bCs w:val="0"/>
                <w:sz w:val="20"/>
                <w:szCs w:val="20"/>
              </w:rPr>
              <w:endnoteReference w:id="101"/>
            </w:r>
          </w:p>
        </w:tc>
        <w:tc>
          <w:tcPr>
            <w:tcW w:w="1416" w:type="dxa"/>
            <w:noWrap/>
          </w:tcPr>
          <w:p w14:paraId="635FDFC6" w14:textId="38FCEC8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D7A7930" w14:textId="7CD9D9A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02"/>
            </w:r>
          </w:p>
        </w:tc>
        <w:tc>
          <w:tcPr>
            <w:tcW w:w="1416" w:type="dxa"/>
            <w:noWrap/>
            <w:hideMark/>
          </w:tcPr>
          <w:p w14:paraId="0F23DA4D" w14:textId="18C997E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470EFBB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03"/>
            </w:r>
          </w:p>
        </w:tc>
        <w:tc>
          <w:tcPr>
            <w:tcW w:w="1416" w:type="dxa"/>
            <w:noWrap/>
          </w:tcPr>
          <w:p w14:paraId="383854EE" w14:textId="6BCE291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1F10D7" w14:textId="65F6998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D5F4E7" w14:textId="157631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B58F8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04"/>
            </w:r>
          </w:p>
        </w:tc>
        <w:tc>
          <w:tcPr>
            <w:tcW w:w="1416" w:type="dxa"/>
            <w:noWrap/>
          </w:tcPr>
          <w:p w14:paraId="5DFF4003" w14:textId="2BF0790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0D2CFB36" w14:textId="3B22DCD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05"/>
            </w:r>
          </w:p>
        </w:tc>
        <w:tc>
          <w:tcPr>
            <w:tcW w:w="1416" w:type="dxa"/>
            <w:noWrap/>
            <w:hideMark/>
          </w:tcPr>
          <w:p w14:paraId="14CCBAF5" w14:textId="7284EF8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29DEE8E" w14:textId="418EE1B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06"/>
            </w:r>
          </w:p>
        </w:tc>
        <w:tc>
          <w:tcPr>
            <w:tcW w:w="1416" w:type="dxa"/>
            <w:noWrap/>
            <w:hideMark/>
          </w:tcPr>
          <w:p w14:paraId="58A5904E" w14:textId="0874411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518E90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07"/>
            </w:r>
          </w:p>
        </w:tc>
        <w:tc>
          <w:tcPr>
            <w:tcW w:w="1416" w:type="dxa"/>
            <w:noWrap/>
          </w:tcPr>
          <w:p w14:paraId="501DE296" w14:textId="271FEC35"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05E1DDA3" w14:textId="3F9AF2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213B9578" w14:textId="5A97E02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09EF10A8" w14:textId="4DBDD5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09"/>
            </w:r>
          </w:p>
        </w:tc>
        <w:tc>
          <w:tcPr>
            <w:tcW w:w="1416" w:type="dxa"/>
            <w:noWrap/>
            <w:hideMark/>
          </w:tcPr>
          <w:p w14:paraId="39F51338" w14:textId="1BE5AB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2EF4D5F6" w14:textId="74FF77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10"/>
            </w:r>
          </w:p>
        </w:tc>
        <w:tc>
          <w:tcPr>
            <w:tcW w:w="1416" w:type="dxa"/>
            <w:noWrap/>
            <w:hideMark/>
          </w:tcPr>
          <w:p w14:paraId="52C01BBC" w14:textId="362B868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7B992F83" w14:textId="51141ED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668E4926" w14:textId="6A5E143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44708E" w:rsidRPr="00B43F3D" w14:paraId="48899FA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lastRenderedPageBreak/>
              <w:t>Pandemic Emergency Assistance Fund</w:t>
            </w:r>
            <w:r w:rsidR="000C50E6" w:rsidRPr="0044708E">
              <w:rPr>
                <w:rStyle w:val="EndnoteReference"/>
                <w:rFonts w:asciiTheme="majorHAnsi" w:eastAsia="Times New Roman" w:hAnsiTheme="majorHAnsi" w:cstheme="majorHAnsi"/>
                <w:b w:val="0"/>
                <w:bCs w:val="0"/>
                <w:sz w:val="20"/>
                <w:szCs w:val="20"/>
              </w:rPr>
              <w:endnoteReference w:id="112"/>
            </w:r>
          </w:p>
        </w:tc>
        <w:tc>
          <w:tcPr>
            <w:tcW w:w="1416" w:type="dxa"/>
            <w:noWrap/>
          </w:tcPr>
          <w:p w14:paraId="32C3E1D5" w14:textId="18E063DC" w:rsidR="00C816BD" w:rsidRPr="000F27E7" w:rsidRDefault="00170224" w:rsidP="00C66CC8">
            <w:pPr>
              <w:spacing w:before="0"/>
              <w:jc w:val="right"/>
              <w:cnfStyle w:val="000000100000" w:firstRow="0" w:lastRow="0" w:firstColumn="0" w:lastColumn="0" w:oddVBand="0" w:evenVBand="0" w:oddHBand="1"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126CB" w:rsidRPr="00B43F3D" w14:paraId="2761C0A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13"/>
            </w:r>
          </w:p>
        </w:tc>
        <w:tc>
          <w:tcPr>
            <w:tcW w:w="1416" w:type="dxa"/>
            <w:noWrap/>
          </w:tcPr>
          <w:p w14:paraId="4C6797FB" w14:textId="1B58A30E" w:rsidR="008126CB" w:rsidRPr="000F27E7" w:rsidRDefault="00FE7F9D" w:rsidP="00C66CC8">
            <w:pPr>
              <w:spacing w:before="0"/>
              <w:jc w:val="right"/>
              <w:cnfStyle w:val="000000000000" w:firstRow="0" w:lastRow="0" w:firstColumn="0" w:lastColumn="0" w:oddVBand="0" w:evenVBand="0" w:oddHBand="0"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566F66AA" w14:textId="67ED1E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14"/>
            </w:r>
          </w:p>
        </w:tc>
        <w:tc>
          <w:tcPr>
            <w:tcW w:w="1416" w:type="dxa"/>
            <w:noWrap/>
            <w:hideMark/>
          </w:tcPr>
          <w:p w14:paraId="032C52C1" w14:textId="7FC2E0F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2F1F83F1" w14:textId="6BD5B43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Registered Nurses in Primary Care Training Program</w:t>
            </w:r>
            <w:r>
              <w:rPr>
                <w:rStyle w:val="EndnoteReference"/>
                <w:rFonts w:asciiTheme="majorHAnsi" w:eastAsia="Times New Roman" w:hAnsiTheme="majorHAnsi" w:cstheme="majorHAnsi"/>
                <w:b w:val="0"/>
                <w:bCs w:val="0"/>
                <w:sz w:val="20"/>
                <w:szCs w:val="20"/>
              </w:rPr>
              <w:endnoteReference w:id="115"/>
            </w:r>
          </w:p>
        </w:tc>
        <w:tc>
          <w:tcPr>
            <w:tcW w:w="1416" w:type="dxa"/>
            <w:noWrap/>
            <w:hideMark/>
          </w:tcPr>
          <w:p w14:paraId="6231E4B3" w14:textId="58AAF8C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04AB0841" w14:textId="4FBB38B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16"/>
            </w:r>
          </w:p>
        </w:tc>
        <w:tc>
          <w:tcPr>
            <w:tcW w:w="1416" w:type="dxa"/>
            <w:noWrap/>
            <w:hideMark/>
          </w:tcPr>
          <w:p w14:paraId="3C9D96B2" w14:textId="0844F61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7043C441" w14:textId="6D06078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17"/>
            </w:r>
          </w:p>
        </w:tc>
        <w:tc>
          <w:tcPr>
            <w:tcW w:w="1416" w:type="dxa"/>
            <w:noWrap/>
            <w:hideMark/>
          </w:tcPr>
          <w:p w14:paraId="2D6E01B2" w14:textId="3B7BE74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4144B083" w14:textId="78751BF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18"/>
            </w:r>
          </w:p>
        </w:tc>
        <w:tc>
          <w:tcPr>
            <w:tcW w:w="1416" w:type="dxa"/>
            <w:noWrap/>
            <w:hideMark/>
          </w:tcPr>
          <w:p w14:paraId="3BA4EDD4" w14:textId="2F6F9BB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56723702" w14:textId="1DE7D95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19"/>
            </w:r>
          </w:p>
        </w:tc>
        <w:tc>
          <w:tcPr>
            <w:tcW w:w="1416" w:type="dxa"/>
            <w:noWrap/>
            <w:hideMark/>
          </w:tcPr>
          <w:p w14:paraId="0CF60D8B" w14:textId="711B682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7C6778D0" w14:textId="4245BB9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20"/>
            </w:r>
          </w:p>
        </w:tc>
        <w:tc>
          <w:tcPr>
            <w:tcW w:w="1416" w:type="dxa"/>
            <w:noWrap/>
            <w:hideMark/>
          </w:tcPr>
          <w:p w14:paraId="1F257E35" w14:textId="73354EC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37C60F1D" w14:textId="6E9AF1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21"/>
            </w:r>
          </w:p>
        </w:tc>
        <w:tc>
          <w:tcPr>
            <w:tcW w:w="1416" w:type="dxa"/>
            <w:noWrap/>
            <w:hideMark/>
          </w:tcPr>
          <w:p w14:paraId="210E2C4B" w14:textId="337969E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136CF39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22"/>
            </w:r>
          </w:p>
        </w:tc>
        <w:tc>
          <w:tcPr>
            <w:tcW w:w="1416" w:type="dxa"/>
            <w:noWrap/>
          </w:tcPr>
          <w:p w14:paraId="53797601" w14:textId="6D176C8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207580" w:rsidRPr="00B43F3D" w14:paraId="404A3049" w14:textId="54FD70E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23"/>
            </w:r>
          </w:p>
        </w:tc>
        <w:tc>
          <w:tcPr>
            <w:tcW w:w="1416" w:type="dxa"/>
            <w:noWrap/>
            <w:hideMark/>
          </w:tcPr>
          <w:p w14:paraId="3346DAF1" w14:textId="4A1BC2C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04CEFD49" w14:textId="7E04F96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24"/>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4A1D8D5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25"/>
            </w:r>
          </w:p>
        </w:tc>
        <w:tc>
          <w:tcPr>
            <w:tcW w:w="1416" w:type="dxa"/>
            <w:noWrap/>
          </w:tcPr>
          <w:p w14:paraId="29D3964B" w14:textId="059BE75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2467B16D" w14:textId="4C0DB17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51682BDD" w14:textId="58B2DD2E"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4102A8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27"/>
            </w:r>
          </w:p>
        </w:tc>
        <w:tc>
          <w:tcPr>
            <w:tcW w:w="1416" w:type="dxa"/>
            <w:noWrap/>
          </w:tcPr>
          <w:p w14:paraId="7267A1B5" w14:textId="0D7B9E22"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57EE12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28"/>
            </w:r>
          </w:p>
        </w:tc>
        <w:tc>
          <w:tcPr>
            <w:tcW w:w="1416" w:type="dxa"/>
            <w:noWrap/>
          </w:tcPr>
          <w:p w14:paraId="46DBDDED" w14:textId="239D802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A799B"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30"/>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07580" w:rsidRPr="00B43F3D" w14:paraId="1814AA7A" w14:textId="2F1A93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4036F9A9" w14:textId="3C14F782"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3A22717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43E2CD" w14:textId="3557CAB4" w:rsidR="00647ECC" w:rsidRPr="00821123" w:rsidRDefault="00647ECC" w:rsidP="00C66CC8">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32"/>
            </w:r>
          </w:p>
        </w:tc>
        <w:tc>
          <w:tcPr>
            <w:tcW w:w="1416" w:type="dxa"/>
            <w:noWrap/>
          </w:tcPr>
          <w:p w14:paraId="7F609C93" w14:textId="197F2904" w:rsidR="00647ECC" w:rsidRPr="000F27E7"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pPr>
            <w:r>
              <w:t>$10</w:t>
            </w:r>
          </w:p>
        </w:tc>
        <w:tc>
          <w:tcPr>
            <w:tcW w:w="1080" w:type="dxa"/>
          </w:tcPr>
          <w:p w14:paraId="3863A5E5"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1E00AA5"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B054E94"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5A48085"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2E358CA"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D21B7D" w14:textId="7777777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5759001" w14:textId="3E554EC7" w:rsidR="00647ECC" w:rsidRPr="00831E60" w:rsidRDefault="00647ECC"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647ECC" w:rsidRPr="00B43F3D" w14:paraId="56A7700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A4CA41D" w14:textId="3DECDF76" w:rsidR="00AB59B8" w:rsidRPr="000B794C" w:rsidRDefault="00AB59B8" w:rsidP="00C66CC8">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6940D85B" w14:textId="5CF69CF8"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Pr>
                <w:b/>
                <w:bCs/>
              </w:rPr>
              <w:t>297</w:t>
            </w:r>
            <w:r w:rsidRPr="00A80841">
              <w:rPr>
                <w:b/>
                <w:bCs/>
              </w:rPr>
              <w:t>,</w:t>
            </w:r>
            <w:r>
              <w:rPr>
                <w:b/>
                <w:bCs/>
              </w:rPr>
              <w:t>072</w:t>
            </w:r>
          </w:p>
        </w:tc>
        <w:tc>
          <w:tcPr>
            <w:tcW w:w="1080" w:type="dxa"/>
          </w:tcPr>
          <w:p w14:paraId="77CA46C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7B90395" w14:textId="73FE247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FCB53E2" w14:textId="1EF215E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65DB62F" w14:textId="022EA9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E9251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422DB93" w14:textId="79FDC4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E8093" w14:textId="7BF0BF9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AB59B8" w:rsidRPr="00821123" w:rsidRDefault="00AB59B8" w:rsidP="00CE39A6">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33"/>
            </w:r>
          </w:p>
        </w:tc>
        <w:tc>
          <w:tcPr>
            <w:tcW w:w="1416" w:type="dxa"/>
            <w:noWrap/>
            <w:hideMark/>
          </w:tcPr>
          <w:p w14:paraId="5A996026" w14:textId="3E9D48EA" w:rsidR="00AB59B8" w:rsidRPr="00275F38"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647ECC"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555AD6B7" w14:textId="3E417DAE"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35"/>
            </w:r>
          </w:p>
        </w:tc>
        <w:tc>
          <w:tcPr>
            <w:tcW w:w="1416" w:type="dxa"/>
            <w:noWrap/>
            <w:hideMark/>
          </w:tcPr>
          <w:p w14:paraId="360C93A1" w14:textId="29914030"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5C7711B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AB59B8" w:rsidRPr="003627C2" w:rsidRDefault="00AB59B8" w:rsidP="00CE39A6">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36"/>
            </w:r>
          </w:p>
        </w:tc>
        <w:tc>
          <w:tcPr>
            <w:tcW w:w="1416" w:type="dxa"/>
            <w:noWrap/>
          </w:tcPr>
          <w:p w14:paraId="7967CA93" w14:textId="7F72E82A" w:rsidR="00AB59B8" w:rsidRPr="004B2381"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pPr>
            <w:r w:rsidRPr="004B2381">
              <w:t>$32,395</w:t>
            </w:r>
          </w:p>
        </w:tc>
        <w:tc>
          <w:tcPr>
            <w:tcW w:w="1080" w:type="dxa"/>
          </w:tcPr>
          <w:p w14:paraId="1F241B55"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DD36B55" w14:textId="0AE21AA0"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C829CE" w14:textId="3E484DA5"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E5A3DD6" w14:textId="4B10DB11"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156DD22"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C6E3F16"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3FF37E1D" w14:textId="7F116F3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37"/>
            </w:r>
          </w:p>
        </w:tc>
        <w:tc>
          <w:tcPr>
            <w:tcW w:w="1416" w:type="dxa"/>
            <w:noWrap/>
            <w:hideMark/>
          </w:tcPr>
          <w:p w14:paraId="29050091" w14:textId="11BBDA48"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710271E" w14:textId="32824E0D"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C1FABA" w14:textId="064C03EA"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FBE8327"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15248EA" w14:textId="607A9EAC"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AE3DD5B"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20A095B4" w14:textId="0EA44CE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38"/>
            </w:r>
          </w:p>
        </w:tc>
        <w:tc>
          <w:tcPr>
            <w:tcW w:w="1416" w:type="dxa"/>
            <w:noWrap/>
            <w:hideMark/>
          </w:tcPr>
          <w:p w14:paraId="76F7EF34" w14:textId="17D17F0A"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CA6C69" w14:textId="51761AA0"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4CC8" w14:textId="4CDF706A"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370A0"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625D7" w14:textId="57E470DC"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27B96C"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5F7E6540" w14:textId="4B5EDEB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39"/>
            </w:r>
          </w:p>
        </w:tc>
        <w:tc>
          <w:tcPr>
            <w:tcW w:w="1416" w:type="dxa"/>
            <w:noWrap/>
            <w:hideMark/>
          </w:tcPr>
          <w:p w14:paraId="35C4F1D6" w14:textId="04085B9D"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ABFB33" w14:textId="5EE0848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1A61D1E" w14:textId="4EEE001F"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F7424"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85F2BD6" w14:textId="27256795"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19292EF"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0DC02A33" w14:textId="37A0274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40"/>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AB59B8" w:rsidRPr="00821123"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6B614EC" w14:textId="29CABFF6"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23A87E" w14:textId="6B927A2A"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A4D2D2C"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41665E" w14:textId="6DABCC9B"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610946F" w14:textId="77777777" w:rsidR="00AB59B8" w:rsidRPr="00831E60" w:rsidRDefault="00AB59B8" w:rsidP="00CE39A6">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74320ABA" w14:textId="20DE04D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AB59B8" w:rsidRPr="00821123" w:rsidRDefault="00AB59B8" w:rsidP="00CE39A6">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Section 811 Housing for Persons with Disabilities</w:t>
            </w:r>
            <w:r>
              <w:rPr>
                <w:rStyle w:val="EndnoteReference"/>
                <w:rFonts w:asciiTheme="majorHAnsi" w:eastAsia="Times New Roman" w:hAnsiTheme="majorHAnsi" w:cstheme="majorHAnsi"/>
                <w:b w:val="0"/>
                <w:bCs w:val="0"/>
                <w:sz w:val="20"/>
                <w:szCs w:val="20"/>
              </w:rPr>
              <w:endnoteReference w:id="141"/>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AB59B8" w:rsidRPr="00821123"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CA6F8B" w14:textId="2C95668B"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AB59B8" w:rsidRPr="00831E60" w:rsidRDefault="00AB59B8" w:rsidP="00CE39A6">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37BA9BC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F521DC" w14:textId="49F5A110" w:rsidR="00647ECC" w:rsidRPr="00821123" w:rsidRDefault="00647ECC" w:rsidP="00647ECC">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42"/>
            </w:r>
          </w:p>
        </w:tc>
        <w:tc>
          <w:tcPr>
            <w:tcW w:w="1416" w:type="dxa"/>
            <w:noWrap/>
          </w:tcPr>
          <w:p w14:paraId="2C20CA1E" w14:textId="05ADB09E" w:rsidR="00647ECC" w:rsidRPr="004B2381"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t>$5,815</w:t>
            </w:r>
          </w:p>
        </w:tc>
        <w:tc>
          <w:tcPr>
            <w:tcW w:w="1080" w:type="dxa"/>
          </w:tcPr>
          <w:p w14:paraId="00F6A88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1AC35C3" w14:textId="735D594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169730D7"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1397385"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4119B7B"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2869DE4"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164165C"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647ECC" w:rsidRPr="00B43F3D" w14:paraId="5FBEC82C" w14:textId="5AB9996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AF20536" w:rsidR="00647ECC" w:rsidRPr="00821123" w:rsidRDefault="00647ECC" w:rsidP="00647ECC">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hideMark/>
          </w:tcPr>
          <w:p w14:paraId="06860D74" w14:textId="51672F72"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$4,497</w:t>
            </w:r>
          </w:p>
        </w:tc>
        <w:tc>
          <w:tcPr>
            <w:tcW w:w="1080" w:type="dxa"/>
          </w:tcPr>
          <w:p w14:paraId="0D2677FE"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AAB66C" w14:textId="0DD3B07E"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2F17875" w14:textId="6563D02D"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5EE9C33F" w14:textId="7515AE6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122031" w14:textId="68DD1003" w:rsidR="00647ECC" w:rsidRPr="00821123" w:rsidRDefault="00647ECC" w:rsidP="00647EC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1369DA56" w14:textId="597C122A" w:rsidR="00647ECC" w:rsidRPr="00275F38"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$4,497</w:t>
            </w:r>
          </w:p>
        </w:tc>
        <w:tc>
          <w:tcPr>
            <w:tcW w:w="1080" w:type="dxa"/>
          </w:tcPr>
          <w:p w14:paraId="0F2EEFA4"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48E0231A" w14:textId="3C0461F6"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left w:val="nil"/>
              <w:right w:val="nil"/>
            </w:tcBorders>
          </w:tcPr>
          <w:p w14:paraId="5241B94A" w14:textId="4F930BE4"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DFBCD8B" w14:textId="700C9F5E"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76851EC5"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433F09B1" w14:textId="6971812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5BD0A372"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47ECC" w:rsidRPr="00B43F3D" w14:paraId="74730864" w14:textId="15996DC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647ECC" w:rsidRPr="00821123" w:rsidRDefault="00647ECC" w:rsidP="00647ECC">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lastRenderedPageBreak/>
              <w:t>Public Safety</w:t>
            </w:r>
          </w:p>
        </w:tc>
        <w:tc>
          <w:tcPr>
            <w:tcW w:w="1416" w:type="dxa"/>
            <w:noWrap/>
            <w:hideMark/>
          </w:tcPr>
          <w:p w14:paraId="5BC6CB53" w14:textId="21CB8B2C"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28B0C81" w14:textId="4B614C44"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BDD01EA" w14:textId="3D7FB15A"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5D2DDA4" w14:textId="447FDCFE"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5DD618B"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26368B" w14:textId="4DFFCF0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A1478F4"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647ECC" w:rsidRPr="00B43F3D" w14:paraId="327016C2" w14:textId="0E4E6C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647ECC" w:rsidRPr="00821123" w:rsidRDefault="00647ECC" w:rsidP="00647EC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44"/>
            </w:r>
          </w:p>
        </w:tc>
        <w:tc>
          <w:tcPr>
            <w:tcW w:w="1416" w:type="dxa"/>
            <w:noWrap/>
            <w:hideMark/>
          </w:tcPr>
          <w:p w14:paraId="6B18D353" w14:textId="40BF9BB4" w:rsidR="00647ECC" w:rsidRPr="00275F38"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31113" w14:textId="4AED3C51"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647ECC" w:rsidRPr="00B43F3D" w14:paraId="3C81B0A6" w14:textId="332B879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647ECC" w:rsidRPr="00821123" w:rsidRDefault="00647ECC" w:rsidP="00647E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72C9A311" w14:textId="3298AD7A"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FB797C5" w14:textId="50956090"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75EB5" w:rsidRPr="00B43F3D" w14:paraId="1DD4770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84A03D" w14:textId="2AB3B945" w:rsidR="00575EB5" w:rsidRPr="00821123" w:rsidRDefault="00575EB5" w:rsidP="00647ECC">
            <w:pPr>
              <w:spacing w:before="0"/>
              <w:ind w:firstLineChars="100" w:firstLine="200"/>
              <w:rPr>
                <w:rFonts w:asciiTheme="majorHAnsi" w:eastAsia="Times New Roman" w:hAnsiTheme="majorHAnsi" w:cstheme="majorHAnsi"/>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46"/>
            </w:r>
          </w:p>
        </w:tc>
        <w:tc>
          <w:tcPr>
            <w:tcW w:w="1416" w:type="dxa"/>
            <w:noWrap/>
          </w:tcPr>
          <w:p w14:paraId="6B04148E" w14:textId="0DB6B666" w:rsidR="00575EB5" w:rsidRPr="00F5109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pPr>
            <w:r>
              <w:t>$1,012</w:t>
            </w:r>
          </w:p>
        </w:tc>
        <w:tc>
          <w:tcPr>
            <w:tcW w:w="1080" w:type="dxa"/>
          </w:tcPr>
          <w:p w14:paraId="169587F8"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8DFCA8" w14:textId="35802A0B"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3F22580D"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398CC35"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7DED842"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B1B2EFE"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CE6D05D" w14:textId="77777777" w:rsidR="00575EB5" w:rsidRPr="00831E60" w:rsidRDefault="00575EB5"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75EB5" w:rsidRPr="00B43F3D" w14:paraId="6C5F61D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647ECC" w:rsidRPr="00BD1B9B" w:rsidRDefault="00647ECC" w:rsidP="00647ECC">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6D0CB244" w:rsidR="00647ECC" w:rsidRPr="00AA619A"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rsidRPr="00BD1B9B">
              <w:rPr>
                <w:b/>
                <w:bCs/>
              </w:rPr>
              <w:t>$</w:t>
            </w:r>
            <w:r>
              <w:rPr>
                <w:b/>
                <w:bCs/>
              </w:rPr>
              <w:t>599</w:t>
            </w:r>
            <w:r w:rsidRPr="00BD1B9B">
              <w:rPr>
                <w:b/>
                <w:bCs/>
              </w:rPr>
              <w:t>,</w:t>
            </w:r>
            <w:r>
              <w:rPr>
                <w:b/>
                <w:bCs/>
              </w:rPr>
              <w:t>984</w:t>
            </w:r>
          </w:p>
        </w:tc>
        <w:tc>
          <w:tcPr>
            <w:tcW w:w="1080" w:type="dxa"/>
          </w:tcPr>
          <w:p w14:paraId="1973D189"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D4BD659" w14:textId="107CA93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16B01F3" w14:textId="2193370A"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136BD84" w14:textId="77833A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A2816E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C113CB5" w14:textId="306132F9"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C52B7BB"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75EB5" w:rsidRPr="00B43F3D" w14:paraId="66C58915" w14:textId="1695EDF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647ECC" w:rsidRPr="00821123" w:rsidRDefault="00647ECC" w:rsidP="00647ECC">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6CAA9290" w14:textId="64C186A9" w:rsidR="00647ECC" w:rsidRPr="00275F38"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DD38466" w14:textId="1C998C2E"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6EC7E9A8" w14:textId="4694C712"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BF7274F" w14:textId="749C8289"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59E7A9C" w14:textId="6F57F11C"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10D709FB"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575EB5" w:rsidRPr="00B43F3D" w14:paraId="3C8AD7D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647ECC" w:rsidRPr="00A40DC3" w:rsidRDefault="00647ECC" w:rsidP="00647ECC">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48"/>
            </w:r>
          </w:p>
        </w:tc>
        <w:tc>
          <w:tcPr>
            <w:tcW w:w="1416" w:type="dxa"/>
            <w:noWrap/>
          </w:tcPr>
          <w:p w14:paraId="7E92B1A3" w14:textId="662274A2" w:rsidR="00647ECC" w:rsidRPr="00F5109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t>$49,628</w:t>
            </w:r>
          </w:p>
        </w:tc>
        <w:tc>
          <w:tcPr>
            <w:tcW w:w="1080" w:type="dxa"/>
          </w:tcPr>
          <w:p w14:paraId="7F146ECE"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B5AEE0" w14:textId="2809126C"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02C089" w14:textId="77D8E6C8"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1A11699"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ECA25B" w14:textId="09AB6F34" w:rsidR="00647ECC" w:rsidRPr="0096137E"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F56B5D6"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575EB5" w:rsidRPr="00B43F3D" w14:paraId="6C07EDD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647ECC" w:rsidRPr="003627C2" w:rsidRDefault="00647ECC" w:rsidP="00647ECC">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49"/>
            </w:r>
          </w:p>
        </w:tc>
        <w:tc>
          <w:tcPr>
            <w:tcW w:w="1416" w:type="dxa"/>
            <w:noWrap/>
          </w:tcPr>
          <w:p w14:paraId="15DDF97B" w14:textId="50B6ECB6" w:rsidR="00647ECC" w:rsidRPr="00F5109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rsidRPr="00F51090">
              <w:t>$231,448</w:t>
            </w:r>
          </w:p>
        </w:tc>
        <w:tc>
          <w:tcPr>
            <w:tcW w:w="1080" w:type="dxa"/>
          </w:tcPr>
          <w:p w14:paraId="2FA2AB66"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FB8A88A" w14:textId="44E2109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C377D9" w14:textId="166FC1EC"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3AC69EF" w14:textId="6FC3BA72"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C9378F"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46544A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575EB5" w:rsidRPr="00B43F3D" w14:paraId="51B14414" w14:textId="038D40F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647ECC" w:rsidRPr="00821123" w:rsidRDefault="00647ECC" w:rsidP="00647E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50"/>
            </w:r>
          </w:p>
        </w:tc>
        <w:tc>
          <w:tcPr>
            <w:tcW w:w="1416" w:type="dxa"/>
            <w:noWrap/>
            <w:hideMark/>
          </w:tcPr>
          <w:p w14:paraId="12DA09A9" w14:textId="00774607"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23DA840" w14:textId="5BACB1FE"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19F614E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FC08C67" w14:textId="292182DC" w:rsidR="00284BA8" w:rsidRPr="00821123" w:rsidRDefault="00284BA8" w:rsidP="00647ECC">
            <w:pPr>
              <w:spacing w:before="0"/>
              <w:ind w:firstLineChars="100" w:firstLine="20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51"/>
            </w:r>
          </w:p>
        </w:tc>
        <w:tc>
          <w:tcPr>
            <w:tcW w:w="1416" w:type="dxa"/>
            <w:noWrap/>
          </w:tcPr>
          <w:p w14:paraId="48D741BB" w14:textId="4281E9CC" w:rsidR="00284BA8" w:rsidRPr="00F5109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pPr>
            <w:r>
              <w:t>$139,514</w:t>
            </w:r>
          </w:p>
        </w:tc>
        <w:tc>
          <w:tcPr>
            <w:tcW w:w="1080" w:type="dxa"/>
          </w:tcPr>
          <w:p w14:paraId="05017595"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089605" w14:textId="0CF31DC4"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786FFCD4"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B434800"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F2E12EC"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598C95F"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171E8A0" w14:textId="77777777" w:rsidR="00284BA8" w:rsidRPr="00831E60" w:rsidRDefault="00284BA8"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523590F5" w14:textId="0870419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647ECC" w:rsidRPr="00821123" w:rsidRDefault="00647ECC" w:rsidP="00647ECC">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52"/>
            </w:r>
          </w:p>
        </w:tc>
        <w:tc>
          <w:tcPr>
            <w:tcW w:w="1416" w:type="dxa"/>
            <w:noWrap/>
            <w:hideMark/>
          </w:tcPr>
          <w:p w14:paraId="793DC82E" w14:textId="26813576"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086B644" w14:textId="7644850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2C15312" w14:textId="66B3F80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B5BD9C" w14:textId="404C6614"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42A927C" w14:textId="22E15188"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59049A4"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2B5B6C8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647ECC" w:rsidRPr="0044708E" w:rsidRDefault="00647ECC" w:rsidP="00647ECC">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153"/>
            </w:r>
          </w:p>
        </w:tc>
        <w:tc>
          <w:tcPr>
            <w:tcW w:w="1416" w:type="dxa"/>
            <w:noWrap/>
          </w:tcPr>
          <w:p w14:paraId="187CCEC9" w14:textId="606C27AC" w:rsidR="00647ECC" w:rsidRPr="003627C2"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t>$71</w:t>
            </w:r>
          </w:p>
        </w:tc>
        <w:tc>
          <w:tcPr>
            <w:tcW w:w="1080" w:type="dxa"/>
          </w:tcPr>
          <w:p w14:paraId="0715C127" w14:textId="736921D0"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D7AB19E"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76FCD0CA"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BE2BFC8" w14:textId="77777777"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24E432CD"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17D9F76"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84BA8" w:rsidRPr="00B43F3D" w14:paraId="45BCCA1E"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647ECC" w:rsidRPr="0044708E" w:rsidRDefault="00647ECC" w:rsidP="00647ECC">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Intercity Bus Formula</w:t>
            </w:r>
            <w:r w:rsidRPr="0044708E">
              <w:rPr>
                <w:rStyle w:val="EndnoteReference"/>
                <w:rFonts w:asciiTheme="majorHAnsi" w:hAnsiTheme="majorHAnsi" w:cstheme="majorHAnsi"/>
                <w:b w:val="0"/>
                <w:bCs w:val="0"/>
                <w:sz w:val="20"/>
                <w:szCs w:val="20"/>
              </w:rPr>
              <w:endnoteReference w:id="154"/>
            </w:r>
          </w:p>
        </w:tc>
        <w:tc>
          <w:tcPr>
            <w:tcW w:w="1416" w:type="dxa"/>
            <w:noWrap/>
          </w:tcPr>
          <w:p w14:paraId="172DB3F5" w14:textId="7F49591D" w:rsidR="00647ECC" w:rsidRPr="003627C2"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t>$1,077</w:t>
            </w:r>
          </w:p>
        </w:tc>
        <w:tc>
          <w:tcPr>
            <w:tcW w:w="1080" w:type="dxa"/>
          </w:tcPr>
          <w:p w14:paraId="4F5D8842" w14:textId="2343100A"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85D3436"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1AA8C8A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826314A"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C3DCB6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79B23C36"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84BA8" w:rsidRPr="00B43F3D" w14:paraId="5EAD10D7"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647ECC" w:rsidRPr="0044708E" w:rsidRDefault="00647ECC" w:rsidP="00647ECC">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155"/>
            </w:r>
          </w:p>
        </w:tc>
        <w:tc>
          <w:tcPr>
            <w:tcW w:w="1416" w:type="dxa"/>
            <w:noWrap/>
          </w:tcPr>
          <w:p w14:paraId="1CD881D0" w14:textId="0F3A410D" w:rsidR="00647ECC" w:rsidRPr="003627C2"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t>$515</w:t>
            </w:r>
          </w:p>
        </w:tc>
        <w:tc>
          <w:tcPr>
            <w:tcW w:w="1080" w:type="dxa"/>
          </w:tcPr>
          <w:p w14:paraId="38F8BC6A" w14:textId="5ECB23A0"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8C9A42D"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AAC48CF"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E720DB5" w14:textId="77777777"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0884B0CC"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657F45FE"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84BA8" w:rsidRPr="00B43F3D" w14:paraId="46CB77ED"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647ECC" w:rsidRPr="00E33D74" w:rsidRDefault="00647ECC" w:rsidP="00647ECC">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56"/>
            </w:r>
          </w:p>
        </w:tc>
        <w:tc>
          <w:tcPr>
            <w:tcW w:w="1416" w:type="dxa"/>
            <w:noWrap/>
          </w:tcPr>
          <w:p w14:paraId="121871D6" w14:textId="32D3C456" w:rsidR="00647ECC" w:rsidRPr="003627C2"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rsidRPr="003627C2">
              <w:t>$65,222</w:t>
            </w:r>
          </w:p>
        </w:tc>
        <w:tc>
          <w:tcPr>
            <w:tcW w:w="1080" w:type="dxa"/>
          </w:tcPr>
          <w:p w14:paraId="1884AB93"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ED3D643" w14:textId="021FC99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FCFB909" w14:textId="6E5B79DF"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EFA48F0"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CD01A4" w14:textId="3F3D1DA6"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4578CFD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84BA8" w:rsidRPr="00B43F3D" w14:paraId="14420BA1" w14:textId="77777777" w:rsidTr="00F740D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647ECC" w:rsidRPr="004E3825" w:rsidRDefault="00647ECC" w:rsidP="00647ECC">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lastRenderedPageBreak/>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57"/>
            </w:r>
          </w:p>
        </w:tc>
        <w:tc>
          <w:tcPr>
            <w:tcW w:w="1416" w:type="dxa"/>
            <w:noWrap/>
          </w:tcPr>
          <w:p w14:paraId="1ADADEC9" w14:textId="7474741E" w:rsidR="00647ECC" w:rsidRPr="003627C2"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t>$500</w:t>
            </w:r>
          </w:p>
        </w:tc>
        <w:tc>
          <w:tcPr>
            <w:tcW w:w="1080" w:type="dxa"/>
          </w:tcPr>
          <w:p w14:paraId="4CB57BD3"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59A17FB0" w14:textId="3EC95458"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3AC6565" w14:textId="0267818C"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27BAA118" w14:textId="3CDF7B9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6681DC8" w14:textId="3297A18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78538ACD"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3800DD99" w14:textId="7E1C90F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r>
      <w:tr w:rsidR="00284BA8" w:rsidRPr="00B43F3D" w14:paraId="60D4CF2E" w14:textId="77777777" w:rsidTr="00F740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647ECC" w:rsidRPr="00E33D74" w:rsidRDefault="00647ECC" w:rsidP="00647ECC">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1FFBE77F" w:rsidR="00647ECC" w:rsidRPr="003627C2"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rsidRPr="00ED3589">
              <w:rPr>
                <w:b/>
                <w:bCs/>
              </w:rPr>
              <w:t>$</w:t>
            </w:r>
            <w:r>
              <w:rPr>
                <w:b/>
                <w:bCs/>
              </w:rPr>
              <w:t>8</w:t>
            </w:r>
            <w:r w:rsidRPr="00ED3589">
              <w:rPr>
                <w:b/>
                <w:bCs/>
              </w:rPr>
              <w:t>,</w:t>
            </w:r>
            <w:r>
              <w:rPr>
                <w:b/>
                <w:bCs/>
              </w:rPr>
              <w:t>430</w:t>
            </w:r>
            <w:r w:rsidRPr="00ED3589">
              <w:rPr>
                <w:b/>
                <w:bCs/>
              </w:rPr>
              <w:t>,</w:t>
            </w:r>
            <w:r>
              <w:rPr>
                <w:b/>
                <w:bCs/>
              </w:rPr>
              <w:t>080</w:t>
            </w:r>
          </w:p>
        </w:tc>
        <w:tc>
          <w:tcPr>
            <w:tcW w:w="1080" w:type="dxa"/>
          </w:tcPr>
          <w:p w14:paraId="1F317523"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061C2B44" w14:textId="2A9487F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01B49085" w14:textId="50A4AF3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0718F65E"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63B02288"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7729969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182C539" w14:textId="5DD7943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284BA8" w:rsidRPr="00B43F3D" w14:paraId="7CE751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647ECC" w:rsidRPr="00821123" w:rsidRDefault="00647ECC" w:rsidP="00647ECC">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58"/>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647ECC" w:rsidRPr="00CB0D8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5D8CDF8" w14:textId="5B6592D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30C1C11F" w14:textId="5007B0DA"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422EBC1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141A8746" w14:textId="6501556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58C44712"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284BA8" w:rsidRPr="00B43F3D" w14:paraId="0793B7F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647ECC" w:rsidRPr="00821123" w:rsidRDefault="00647ECC" w:rsidP="00647E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59"/>
            </w:r>
          </w:p>
        </w:tc>
        <w:tc>
          <w:tcPr>
            <w:tcW w:w="1416" w:type="dxa"/>
            <w:noWrap/>
          </w:tcPr>
          <w:p w14:paraId="0C72557F" w14:textId="1D0DEC33"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4</w:t>
            </w:r>
            <w:r w:rsidRPr="00CC64CC">
              <w:t>,</w:t>
            </w:r>
            <w:r>
              <w:t>853</w:t>
            </w:r>
            <w:r w:rsidRPr="00CC64CC">
              <w:t>,</w:t>
            </w:r>
            <w:r>
              <w:t>695</w:t>
            </w:r>
          </w:p>
        </w:tc>
        <w:tc>
          <w:tcPr>
            <w:tcW w:w="1080" w:type="dxa"/>
          </w:tcPr>
          <w:p w14:paraId="618E34F8"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46A8D4" w14:textId="2D875D0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0DDD952" w14:textId="38C5E04C"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3FA99D6" w14:textId="2E30C71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E703B9" w14:textId="09C96BC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E867717"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0E9ECB2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647ECC" w:rsidRPr="004E3825" w:rsidRDefault="00647ECC" w:rsidP="00647ECC">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60"/>
            </w:r>
          </w:p>
        </w:tc>
        <w:tc>
          <w:tcPr>
            <w:tcW w:w="1416" w:type="dxa"/>
            <w:noWrap/>
          </w:tcPr>
          <w:p w14:paraId="152810B0" w14:textId="38A24112" w:rsidR="00647ECC" w:rsidRPr="00CC64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rsidRPr="00CC64CC">
              <w:t>$154</w:t>
            </w:r>
          </w:p>
        </w:tc>
        <w:tc>
          <w:tcPr>
            <w:tcW w:w="1080" w:type="dxa"/>
          </w:tcPr>
          <w:p w14:paraId="5B536BF3"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D14F985" w14:textId="7DF9CAC5"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8B52507" w14:textId="3116928A"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85A62DA" w14:textId="3AF37D8A"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B59BD7" w14:textId="14EF71F4"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B79CC18"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A976F8A"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4B466A5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647ECC" w:rsidRPr="00821123" w:rsidRDefault="00647ECC" w:rsidP="00647ECC">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61"/>
            </w:r>
          </w:p>
        </w:tc>
        <w:tc>
          <w:tcPr>
            <w:tcW w:w="1416" w:type="dxa"/>
            <w:noWrap/>
            <w:hideMark/>
          </w:tcPr>
          <w:p w14:paraId="78DCA3B1" w14:textId="72ED8FD6"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80B75C" w14:textId="775A55D5"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8588FE" w14:textId="68DADF4D"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77BEA0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8E57062" w14:textId="67473B38"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54008"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197FF3E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647ECC" w:rsidRPr="00B23CE7" w:rsidRDefault="00647ECC" w:rsidP="00647ECC">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62"/>
            </w:r>
          </w:p>
        </w:tc>
        <w:tc>
          <w:tcPr>
            <w:tcW w:w="1416" w:type="dxa"/>
            <w:noWrap/>
          </w:tcPr>
          <w:p w14:paraId="7ADBF464" w14:textId="7DED152A" w:rsidR="00647ECC" w:rsidRPr="00821123"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3B8734" w14:textId="0B51EF50"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DBEBEDD" w14:textId="3377EBF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AD107C" w14:textId="3E51A971"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88AFDD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5E239D" w14:textId="77D03EF4"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890B35" w14:textId="615677B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284BA8" w:rsidRPr="00B43F3D" w14:paraId="606A4E0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647ECC" w:rsidRPr="00E80B27" w:rsidRDefault="00647ECC" w:rsidP="00647ECC">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63"/>
            </w:r>
          </w:p>
        </w:tc>
        <w:tc>
          <w:tcPr>
            <w:tcW w:w="1416" w:type="dxa"/>
            <w:noWrap/>
          </w:tcPr>
          <w:p w14:paraId="50C3A094" w14:textId="217A5E3C" w:rsidR="00647ECC" w:rsidRPr="00A026B1"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rsidRPr="00CC64CC">
              <w:t>$</w:t>
            </w:r>
            <w:r>
              <w:t>770,492</w:t>
            </w:r>
          </w:p>
        </w:tc>
        <w:tc>
          <w:tcPr>
            <w:tcW w:w="1080" w:type="dxa"/>
          </w:tcPr>
          <w:p w14:paraId="77840DA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F4291A" w14:textId="50096851"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AEA5A8A" w14:textId="0A04A035"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9C2F8B4"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BA01D6D" w14:textId="36108D2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895A867" w14:textId="13F3D3E1"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4E782F5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647ECC" w:rsidRPr="008A12C9" w:rsidRDefault="00647ECC" w:rsidP="00647ECC">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64"/>
            </w:r>
          </w:p>
        </w:tc>
        <w:tc>
          <w:tcPr>
            <w:tcW w:w="1416" w:type="dxa"/>
            <w:noWrap/>
          </w:tcPr>
          <w:p w14:paraId="211BA161" w14:textId="59075BA8" w:rsidR="00647ECC" w:rsidRPr="00DE3439"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rsidRPr="00CC64CC">
              <w:t>$472</w:t>
            </w:r>
          </w:p>
        </w:tc>
        <w:tc>
          <w:tcPr>
            <w:tcW w:w="1080" w:type="dxa"/>
          </w:tcPr>
          <w:p w14:paraId="6C1E1230"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0AD37D" w14:textId="5B52CA15"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66046AB" w14:textId="3C47D2E9"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83C2F2" w14:textId="2380BB83"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A20DC29"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7DA99EC" w14:textId="3CE0554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84FF50A" w14:textId="2BDDDA61"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726FCCF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647ECC" w:rsidRPr="00B23CE7" w:rsidRDefault="00647ECC" w:rsidP="00647ECC">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65"/>
            </w:r>
          </w:p>
        </w:tc>
        <w:tc>
          <w:tcPr>
            <w:tcW w:w="1416" w:type="dxa"/>
            <w:noWrap/>
            <w:hideMark/>
          </w:tcPr>
          <w:p w14:paraId="6BB64A65" w14:textId="7167142C"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w:t>
            </w:r>
            <w:r>
              <w:t>1,075</w:t>
            </w:r>
            <w:r w:rsidRPr="00CC64CC">
              <w:t>,</w:t>
            </w:r>
            <w:r>
              <w:t>799</w:t>
            </w:r>
          </w:p>
        </w:tc>
        <w:tc>
          <w:tcPr>
            <w:tcW w:w="1080" w:type="dxa"/>
          </w:tcPr>
          <w:p w14:paraId="4812257E"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50E92B" w14:textId="73B1E2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274A01" w14:textId="5E72C971"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D8F203"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94EBAF2" w14:textId="78E07D1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C667A5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4C7B3EF2"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647ECC" w:rsidRPr="00B23CE7" w:rsidRDefault="00647ECC" w:rsidP="00647ECC">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(PUA)/FPUC Payments</w:t>
            </w:r>
            <w:r w:rsidRPr="00B23CE7">
              <w:rPr>
                <w:rStyle w:val="EndnoteReference"/>
                <w:rFonts w:asciiTheme="majorHAnsi" w:eastAsia="Times New Roman" w:hAnsiTheme="majorHAnsi" w:cstheme="majorHAnsi"/>
                <w:b w:val="0"/>
                <w:bCs w:val="0"/>
                <w:sz w:val="20"/>
                <w:szCs w:val="20"/>
              </w:rPr>
              <w:endnoteReference w:id="166"/>
            </w:r>
          </w:p>
        </w:tc>
        <w:tc>
          <w:tcPr>
            <w:tcW w:w="1416" w:type="dxa"/>
            <w:noWrap/>
          </w:tcPr>
          <w:p w14:paraId="260511CD" w14:textId="64D4A477" w:rsidR="00647ECC" w:rsidRPr="00821123"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956D8">
              <w:t>$</w:t>
            </w:r>
            <w:r>
              <w:t>1,140</w:t>
            </w:r>
            <w:r w:rsidRPr="004956D8">
              <w:t>,</w:t>
            </w:r>
            <w:r>
              <w:t>354</w:t>
            </w:r>
          </w:p>
        </w:tc>
        <w:tc>
          <w:tcPr>
            <w:tcW w:w="1080" w:type="dxa"/>
          </w:tcPr>
          <w:p w14:paraId="7DA54BD8"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889C2C" w14:textId="72836889"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2DC0E64" w14:textId="114E3AAE"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20D3F7" w14:textId="22B28CE4"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4AB2D2"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9708910" w14:textId="38F2A08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D471EF4"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2E5BFCF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647ECC" w:rsidRPr="00B23CE7" w:rsidRDefault="00647ECC" w:rsidP="00647ECC">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67"/>
            </w:r>
          </w:p>
        </w:tc>
        <w:tc>
          <w:tcPr>
            <w:tcW w:w="1416" w:type="dxa"/>
            <w:noWrap/>
            <w:hideMark/>
          </w:tcPr>
          <w:p w14:paraId="1379C209" w14:textId="73B79EEA"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15968E" w14:textId="6BD9593D"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C0A2C4" w14:textId="040F0E6E"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A3995A"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31301E" w14:textId="1548ACC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0FAC92"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40F0ADA0"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647ECC" w:rsidRPr="00B23CE7" w:rsidRDefault="00647ECC" w:rsidP="00647ECC">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lastRenderedPageBreak/>
              <w:t>Temporary Full Funding of First Week of Regular Compensation</w:t>
            </w:r>
            <w:r>
              <w:rPr>
                <w:rStyle w:val="EndnoteReference"/>
                <w:rFonts w:asciiTheme="majorHAnsi" w:eastAsia="Times New Roman" w:hAnsiTheme="majorHAnsi" w:cstheme="majorHAnsi"/>
                <w:b w:val="0"/>
                <w:bCs w:val="0"/>
                <w:sz w:val="20"/>
                <w:szCs w:val="20"/>
              </w:rPr>
              <w:endnoteReference w:id="168"/>
            </w:r>
          </w:p>
        </w:tc>
        <w:tc>
          <w:tcPr>
            <w:tcW w:w="1416" w:type="dxa"/>
            <w:noWrap/>
          </w:tcPr>
          <w:p w14:paraId="2D011A0E" w14:textId="5890FBA0" w:rsidR="00647ECC" w:rsidRPr="00821123"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$12</w:t>
            </w:r>
            <w:r>
              <w:t>6</w:t>
            </w:r>
            <w:r w:rsidRPr="00CC64CC">
              <w:t>,</w:t>
            </w:r>
            <w:r>
              <w:t>869</w:t>
            </w:r>
          </w:p>
        </w:tc>
        <w:tc>
          <w:tcPr>
            <w:tcW w:w="1080" w:type="dxa"/>
          </w:tcPr>
          <w:p w14:paraId="273AEE5B" w14:textId="77777777"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E51618E" w14:textId="664E2CE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452C1F1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647ECC" w:rsidRPr="00D84A1C" w:rsidRDefault="00647ECC" w:rsidP="00647ECC">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169"/>
            </w:r>
          </w:p>
        </w:tc>
        <w:tc>
          <w:tcPr>
            <w:tcW w:w="1416" w:type="dxa"/>
            <w:noWrap/>
          </w:tcPr>
          <w:p w14:paraId="2E81324F" w14:textId="4D12207C"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0E7D494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647ECC" w:rsidRPr="00D84A1C" w:rsidRDefault="00647ECC" w:rsidP="00647ECC">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170"/>
            </w:r>
          </w:p>
        </w:tc>
        <w:tc>
          <w:tcPr>
            <w:tcW w:w="1416" w:type="dxa"/>
            <w:noWrap/>
          </w:tcPr>
          <w:p w14:paraId="6CD2EC24" w14:textId="44EE9755" w:rsidR="00647ECC" w:rsidRPr="00CC64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t>$650</w:t>
            </w:r>
          </w:p>
        </w:tc>
        <w:tc>
          <w:tcPr>
            <w:tcW w:w="1080" w:type="dxa"/>
          </w:tcPr>
          <w:p w14:paraId="004F8E99" w14:textId="10307B76"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2BA1956" w14:textId="454B9994"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405255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647ECC" w:rsidRPr="00D84A1C" w:rsidRDefault="00647ECC" w:rsidP="00647ECC">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71"/>
            </w:r>
          </w:p>
        </w:tc>
        <w:tc>
          <w:tcPr>
            <w:tcW w:w="1416" w:type="dxa"/>
            <w:noWrap/>
          </w:tcPr>
          <w:p w14:paraId="24F1A232" w14:textId="5215374B" w:rsidR="00647ECC" w:rsidRPr="00CC64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pPr>
            <w:r w:rsidRPr="00CC64CC">
              <w:t>$10,680</w:t>
            </w:r>
          </w:p>
        </w:tc>
        <w:tc>
          <w:tcPr>
            <w:tcW w:w="1080" w:type="dxa"/>
          </w:tcPr>
          <w:p w14:paraId="64E8165A"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6AE71C2"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84BA8" w:rsidRPr="00B43F3D" w14:paraId="47DE2C99" w14:textId="77777777" w:rsidTr="00C855BB">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8592A92" w14:textId="71C6CA1A" w:rsidR="00647ECC" w:rsidRPr="00A80841" w:rsidRDefault="00647ECC" w:rsidP="00647ECC">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72"/>
            </w:r>
          </w:p>
        </w:tc>
        <w:tc>
          <w:tcPr>
            <w:tcW w:w="1416" w:type="dxa"/>
            <w:noWrap/>
          </w:tcPr>
          <w:p w14:paraId="6FC30677" w14:textId="4B1FBB80" w:rsidR="00647ECC" w:rsidRPr="00065F4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pPr>
            <w:r w:rsidRPr="00CC64CC">
              <w:t>$1,785</w:t>
            </w:r>
          </w:p>
        </w:tc>
        <w:tc>
          <w:tcPr>
            <w:tcW w:w="1080" w:type="dxa"/>
          </w:tcPr>
          <w:p w14:paraId="7CDFBF6E" w14:textId="77777777"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27DC04DC" w14:textId="1B690641" w:rsidR="00647ECC"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left w:val="nil"/>
              <w:right w:val="nil"/>
            </w:tcBorders>
          </w:tcPr>
          <w:p w14:paraId="3EB328B0" w14:textId="27219C8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left w:val="nil"/>
              <w:right w:val="nil"/>
            </w:tcBorders>
          </w:tcPr>
          <w:p w14:paraId="7A2CCDB0" w14:textId="71BC295B"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64A7A546"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23DBCC67" w14:textId="198F3312"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23D61CF" w14:textId="77777777" w:rsidR="00647ECC" w:rsidRPr="00831E60" w:rsidRDefault="00647ECC" w:rsidP="00647ECC">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84BA8" w:rsidRPr="00B43F3D" w14:paraId="45581BF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647ECC" w:rsidRPr="00821123" w:rsidRDefault="00647ECC" w:rsidP="00647ECC">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1D4B9090" w:rsidR="00647ECC" w:rsidRPr="00821123"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60FBA">
              <w:rPr>
                <w:b/>
                <w:bCs/>
              </w:rPr>
              <w:t>$2</w:t>
            </w:r>
            <w:r>
              <w:rPr>
                <w:b/>
                <w:bCs/>
              </w:rPr>
              <w:t>8</w:t>
            </w:r>
            <w:r w:rsidRPr="00D60FBA">
              <w:rPr>
                <w:b/>
                <w:bCs/>
              </w:rPr>
              <w:t>,</w:t>
            </w:r>
            <w:r>
              <w:rPr>
                <w:b/>
                <w:bCs/>
              </w:rPr>
              <w:t>601</w:t>
            </w:r>
            <w:r w:rsidRPr="00D60FBA">
              <w:rPr>
                <w:b/>
                <w:bCs/>
              </w:rPr>
              <w:t>,</w:t>
            </w:r>
            <w:r>
              <w:rPr>
                <w:b/>
                <w:bCs/>
              </w:rPr>
              <w:t>856</w:t>
            </w:r>
          </w:p>
        </w:tc>
        <w:tc>
          <w:tcPr>
            <w:tcW w:w="1080" w:type="dxa"/>
          </w:tcPr>
          <w:p w14:paraId="6EF8907F" w14:textId="77777777" w:rsidR="00647ECC"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647ECC" w:rsidRPr="00831E60" w:rsidRDefault="00647ECC" w:rsidP="00647ECC">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AF604" w14:textId="77777777" w:rsidR="00F064D6" w:rsidRDefault="00F064D6" w:rsidP="00731560">
      <w:r>
        <w:separator/>
      </w:r>
    </w:p>
  </w:endnote>
  <w:endnote w:type="continuationSeparator" w:id="0">
    <w:p w14:paraId="1A25963F" w14:textId="77777777" w:rsidR="00F064D6" w:rsidRDefault="00F064D6" w:rsidP="00731560">
      <w:r>
        <w:continuationSeparator/>
      </w:r>
    </w:p>
  </w:endnote>
  <w:endnote w:type="continuationNotice" w:id="1">
    <w:p w14:paraId="6F3F9E9D" w14:textId="77777777" w:rsidR="00F064D6" w:rsidRDefault="00F064D6">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3942281D" w14:textId="0D13F220" w:rsidR="00AB59B8" w:rsidRDefault="00AB59B8" w:rsidP="001138E9">
      <w:pPr>
        <w:pStyle w:val="EndnoteText"/>
      </w:pPr>
      <w:r>
        <w:rPr>
          <w:rStyle w:val="EndnoteReference"/>
        </w:rPr>
        <w:endnoteRef/>
      </w:r>
      <w:r>
        <w:t xml:space="preserve"> </w:t>
      </w:r>
      <w:hyperlink r:id="rId8" w:history="1">
        <w:r w:rsidRPr="00067FEF">
          <w:rPr>
            <w:rStyle w:val="Hyperlink"/>
          </w:rPr>
          <w:t>https://www.neh.gov/news/neh-announces-40-million-cares-act-grants</w:t>
        </w:r>
      </w:hyperlink>
      <w:r>
        <w:t xml:space="preserve"> </w:t>
      </w:r>
    </w:p>
  </w:endnote>
  <w:endnote w:id="10">
    <w:p w14:paraId="29F8DBD0" w14:textId="0BAAB6C8" w:rsidR="00AB59B8" w:rsidRDefault="00AB59B8"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1">
    <w:p w14:paraId="0FADC47D" w14:textId="42670013" w:rsidR="00AB59B8" w:rsidRDefault="00AB59B8"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2">
    <w:p w14:paraId="627D68BC" w14:textId="55D37176" w:rsidR="00AB59B8" w:rsidRDefault="00AB59B8" w:rsidP="002E7F71">
      <w:pPr>
        <w:pStyle w:val="EndnoteText"/>
      </w:pPr>
      <w:r>
        <w:rPr>
          <w:rStyle w:val="EndnoteReference"/>
        </w:rPr>
        <w:endnoteRef/>
      </w:r>
      <w:hyperlink r:id="rId11" w:history="1">
        <w:r w:rsidRPr="00C965EB">
          <w:rPr>
            <w:rStyle w:val="Hyperlink"/>
          </w:rPr>
          <w:t>https://www.pandemicoversight.gov/track-the-money/funding-map</w:t>
        </w:r>
      </w:hyperlink>
      <w:r>
        <w:t xml:space="preserve">  </w:t>
      </w:r>
    </w:p>
  </w:endnote>
  <w:endnote w:id="13">
    <w:p w14:paraId="754CF6BE" w14:textId="05D0C4B8" w:rsidR="00AB59B8" w:rsidRDefault="00AB59B8"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4">
    <w:p w14:paraId="50C06249" w14:textId="3C68F42C" w:rsidR="00AB59B8" w:rsidRDefault="00AB59B8"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5">
    <w:p w14:paraId="1F3C802F" w14:textId="50B2E979" w:rsidR="00AB59B8" w:rsidRDefault="00AB59B8"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6">
    <w:p w14:paraId="332F99C1" w14:textId="6B0E10C1" w:rsidR="00AB59B8" w:rsidRDefault="00AB59B8">
      <w:pPr>
        <w:pStyle w:val="EndnoteText"/>
      </w:pPr>
      <w:r>
        <w:rPr>
          <w:rStyle w:val="EndnoteReference"/>
        </w:rPr>
        <w:endnoteRef/>
      </w:r>
      <w:r>
        <w:t xml:space="preserve"> Information from the Governor’s Finance Office  </w:t>
      </w:r>
    </w:p>
  </w:endnote>
  <w:endnote w:id="17">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18">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9">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0">
    <w:p w14:paraId="69A3BAF7" w14:textId="2DFC618C" w:rsidR="00AB59B8" w:rsidRDefault="00AB59B8" w:rsidP="002E7F71">
      <w:pPr>
        <w:pStyle w:val="EndnoteText"/>
      </w:pPr>
      <w:r>
        <w:rPr>
          <w:rStyle w:val="EndnoteReference"/>
        </w:rPr>
        <w:endnoteRef/>
      </w:r>
      <w:r>
        <w:t xml:space="preserve"> </w:t>
      </w:r>
      <w:hyperlink r:id="rId15"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1">
    <w:p w14:paraId="480597ED" w14:textId="6258B0BA" w:rsidR="00AB59B8" w:rsidRDefault="00AB59B8" w:rsidP="002265C2">
      <w:pPr>
        <w:pStyle w:val="EndnoteText"/>
      </w:pPr>
      <w:r>
        <w:rPr>
          <w:rStyle w:val="EndnoteReference"/>
        </w:rPr>
        <w:endnoteRef/>
      </w:r>
      <w:r>
        <w:t xml:space="preserve"> </w:t>
      </w:r>
      <w:hyperlink r:id="rId16" w:history="1">
        <w:r w:rsidRPr="00FA3EA6">
          <w:rPr>
            <w:rStyle w:val="Hyperlink"/>
          </w:rPr>
          <w:t>https://www.eda.gov/news/press-releases/2020/07/22/ely-nv.htm</w:t>
        </w:r>
      </w:hyperlink>
      <w:r>
        <w:t xml:space="preserve"> </w:t>
      </w:r>
    </w:p>
  </w:endnote>
  <w:endnote w:id="22">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7" w:history="1">
        <w:r w:rsidRPr="002730B6">
          <w:rPr>
            <w:rStyle w:val="Hyperlink"/>
          </w:rPr>
          <w:t>https://www.farmers.gov/cfap1/data</w:t>
        </w:r>
      </w:hyperlink>
    </w:p>
  </w:endnote>
  <w:endnote w:id="23">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4">
    <w:p w14:paraId="31D192AE" w14:textId="644597E6" w:rsidR="00AB59B8" w:rsidRDefault="00AB59B8" w:rsidP="002265C2">
      <w:pPr>
        <w:pStyle w:val="EndnoteText"/>
      </w:pPr>
      <w:r>
        <w:rPr>
          <w:rStyle w:val="EndnoteReference"/>
        </w:rPr>
        <w:endnoteRef/>
      </w:r>
      <w:hyperlink r:id="rId18" w:history="1">
        <w:r w:rsidRPr="00900C28">
          <w:rPr>
            <w:rStyle w:val="Hyperlink"/>
          </w:rPr>
          <w:t>https://www.irs.gov/statistics/soi-tax-stats-coronavirus-aid-relief-and-economic-security-act-cares-act-statistics</w:t>
        </w:r>
      </w:hyperlink>
      <w:r>
        <w:t>; total from Federal Funding Information for States (FFIS)</w:t>
      </w:r>
    </w:p>
  </w:endnote>
  <w:endnote w:id="25">
    <w:p w14:paraId="0D5F980A" w14:textId="48596EDE" w:rsidR="00AB59B8" w:rsidRDefault="00AB59B8" w:rsidP="002265C2">
      <w:pPr>
        <w:pStyle w:val="EndnoteText"/>
      </w:pPr>
      <w:r>
        <w:rPr>
          <w:rStyle w:val="EndnoteReference"/>
        </w:rPr>
        <w:endnoteRef/>
      </w:r>
      <w:hyperlink r:id="rId19" w:history="1">
        <w:r w:rsidRPr="002543DE">
          <w:rPr>
            <w:rStyle w:val="Hyperlink"/>
          </w:rPr>
          <w:t>https://www.sba.gov/sites/default/files/2021-02/2.16.2021_COVID%20EIDL%20200B-508.pdf</w:t>
        </w:r>
      </w:hyperlink>
      <w:r>
        <w:t xml:space="preserve"> </w:t>
      </w:r>
    </w:p>
  </w:endnote>
  <w:endnote w:id="26">
    <w:p w14:paraId="7FFAF668" w14:textId="69461831" w:rsidR="00AB59B8" w:rsidRDefault="00AB59B8" w:rsidP="002265C2">
      <w:pPr>
        <w:pStyle w:val="EndnoteText"/>
      </w:pPr>
      <w:r>
        <w:rPr>
          <w:rStyle w:val="EndnoteReference"/>
        </w:rPr>
        <w:endnoteRef/>
      </w:r>
      <w:r>
        <w:t xml:space="preserve"> </w:t>
      </w:r>
      <w:hyperlink r:id="rId20" w:history="1">
        <w:r w:rsidRPr="00FA3EA6">
          <w:rPr>
            <w:rStyle w:val="Hyperlink"/>
          </w:rPr>
          <w:t>https://www.sba.gov/sites/default/files/2020-07/EIDL%20COVID-19%20Advance%207.3.20-508.pdf</w:t>
        </w:r>
      </w:hyperlink>
      <w:r>
        <w:t xml:space="preserve"> </w:t>
      </w:r>
    </w:p>
  </w:endnote>
  <w:endnote w:id="27">
    <w:p w14:paraId="2912ED2B" w14:textId="53E41EF1" w:rsidR="00AB59B8" w:rsidRDefault="00AB59B8" w:rsidP="002265C2">
      <w:pPr>
        <w:pStyle w:val="EndnoteText"/>
      </w:pPr>
      <w:r>
        <w:rPr>
          <w:rStyle w:val="EndnoteReference"/>
        </w:rPr>
        <w:endnoteRef/>
      </w:r>
      <w:r>
        <w:t xml:space="preserve"> </w:t>
      </w:r>
      <w:hyperlink r:id="rId21"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8">
    <w:p w14:paraId="1E9C9A55" w14:textId="76AFB8F0" w:rsidR="00AB59B8" w:rsidRDefault="00AB59B8" w:rsidP="002265C2">
      <w:pPr>
        <w:pStyle w:val="EndnoteText"/>
      </w:pPr>
      <w:r>
        <w:rPr>
          <w:rStyle w:val="EndnoteReference"/>
        </w:rPr>
        <w:endnoteRef/>
      </w:r>
      <w:r>
        <w:t xml:space="preserve"> </w:t>
      </w:r>
      <w:hyperlink r:id="rId22" w:history="1">
        <w:r w:rsidRPr="00FA3EA6">
          <w:rPr>
            <w:rStyle w:val="Hyperlink"/>
          </w:rPr>
          <w:t>https://www.eda.gov/news/press-releases/coronavirus/</w:t>
        </w:r>
      </w:hyperlink>
      <w:r>
        <w:t xml:space="preserve"> </w:t>
      </w:r>
    </w:p>
  </w:endnote>
  <w:endnote w:id="29">
    <w:p w14:paraId="56F1CE87" w14:textId="072CD267" w:rsidR="00AB59B8" w:rsidRDefault="00AB59B8" w:rsidP="002265C2">
      <w:pPr>
        <w:pStyle w:val="EndnoteText"/>
      </w:pPr>
      <w:r>
        <w:rPr>
          <w:rStyle w:val="EndnoteReference"/>
        </w:rPr>
        <w:endnoteRef/>
      </w:r>
      <w:r>
        <w:t xml:space="preserve"> </w:t>
      </w:r>
      <w:hyperlink r:id="rId23" w:history="1">
        <w:r w:rsidRPr="00FA3EA6">
          <w:rPr>
            <w:rStyle w:val="Hyperlink"/>
          </w:rPr>
          <w:t>https://www.cms.gov/files/document/covid-accelerated-and-advance-payments-state.pdf</w:t>
        </w:r>
      </w:hyperlink>
      <w:r>
        <w:t xml:space="preserve"> </w:t>
      </w:r>
    </w:p>
  </w:endnote>
  <w:endnote w:id="30">
    <w:p w14:paraId="73132FD6" w14:textId="4F44C276" w:rsidR="00AB59B8" w:rsidRDefault="00AB59B8" w:rsidP="002265C2">
      <w:pPr>
        <w:pStyle w:val="EndnoteText"/>
      </w:pPr>
      <w:r>
        <w:rPr>
          <w:rStyle w:val="EndnoteReference"/>
        </w:rPr>
        <w:endnoteRef/>
      </w:r>
      <w:r>
        <w:t xml:space="preserve"> </w:t>
      </w:r>
      <w:hyperlink r:id="rId24" w:history="1">
        <w:r w:rsidRPr="00FA3EA6">
          <w:rPr>
            <w:rStyle w:val="Hyperlink"/>
          </w:rPr>
          <w:t>https://www.newyorkfed.org/medialibrary/media/markets/municipal-liquidity-facility-eligible-issuers</w:t>
        </w:r>
      </w:hyperlink>
      <w:r>
        <w:t xml:space="preserve"> </w:t>
      </w:r>
    </w:p>
  </w:endnote>
  <w:endnote w:id="31">
    <w:p w14:paraId="70184274" w14:textId="3AB62617" w:rsidR="00AB59B8" w:rsidRDefault="00AB59B8" w:rsidP="002265C2">
      <w:pPr>
        <w:pStyle w:val="EndnoteText"/>
      </w:pPr>
      <w:r>
        <w:rPr>
          <w:rStyle w:val="EndnoteReference"/>
        </w:rPr>
        <w:endnoteRef/>
      </w:r>
      <w:r>
        <w:t xml:space="preserve"> </w:t>
      </w:r>
      <w:hyperlink r:id="rId25" w:history="1">
        <w:r w:rsidRPr="00FA3EA6">
          <w:rPr>
            <w:rStyle w:val="Hyperlink"/>
          </w:rPr>
          <w:t>https://www.nist.gov/news-events/news/2020/07/nist-awards-50-million-funding-help-manufacturers-respond-pandemic</w:t>
        </w:r>
      </w:hyperlink>
      <w:r>
        <w:t xml:space="preserve"> and total from FFIS</w:t>
      </w:r>
    </w:p>
  </w:endnote>
  <w:endnote w:id="32">
    <w:p w14:paraId="63A0DA6F" w14:textId="35019F68" w:rsidR="00AB59B8" w:rsidRDefault="00AB59B8">
      <w:pPr>
        <w:pStyle w:val="EndnoteText"/>
      </w:pPr>
      <w:r>
        <w:rPr>
          <w:rStyle w:val="EndnoteReference"/>
        </w:rPr>
        <w:endnoteRef/>
      </w:r>
      <w:r>
        <w:t xml:space="preserve"> </w:t>
      </w:r>
      <w:hyperlink r:id="rId26" w:history="1">
        <w:r w:rsidRPr="007A3D6C">
          <w:rPr>
            <w:rStyle w:val="Hyperlink"/>
          </w:rPr>
          <w:t>https://www.hhs.gov/sites/default/files/provider-relief-fund-nursing-home-quality-incentive-payment-allocations-december-2020.pdf</w:t>
        </w:r>
      </w:hyperlink>
      <w:r w:rsidRPr="00892513">
        <w:t xml:space="preserve">; and </w:t>
      </w:r>
      <w:hyperlink r:id="rId27"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28" w:history="1">
        <w:r w:rsidRPr="007E2066">
          <w:rPr>
            <w:rStyle w:val="Hyperlink"/>
          </w:rPr>
          <w:t>https://www.hhs.gov/sites/default/files/provider-relief-fund-nursing-home-quality-incentive-payment-allocations.pdf</w:t>
        </w:r>
      </w:hyperlink>
      <w:r>
        <w:t xml:space="preserve">; and </w:t>
      </w:r>
      <w:r w:rsidRPr="00892513">
        <w:t xml:space="preserve"> </w:t>
      </w:r>
      <w:hyperlink r:id="rId29" w:history="1">
        <w:r w:rsidRPr="00C965EB">
          <w:rPr>
            <w:rStyle w:val="Hyperlink"/>
          </w:rPr>
          <w:t>https://www.hhs.gov/sites/default/files/provider-relief-fund-nursing-home-quality-incentive-payment-allocations-october-2020.pdf</w:t>
        </w:r>
      </w:hyperlink>
      <w:r>
        <w:t xml:space="preserve"> </w:t>
      </w:r>
    </w:p>
  </w:endnote>
  <w:endnote w:id="33">
    <w:p w14:paraId="73FC2985" w14:textId="75F5BD6B" w:rsidR="00AB59B8" w:rsidRDefault="00AB59B8" w:rsidP="002265C2">
      <w:pPr>
        <w:pStyle w:val="EndnoteText"/>
      </w:pPr>
      <w:r>
        <w:rPr>
          <w:rStyle w:val="EndnoteReference"/>
        </w:rPr>
        <w:endnoteRef/>
      </w:r>
      <w:r>
        <w:t xml:space="preserve"> </w:t>
      </w:r>
      <w:r w:rsidR="00267469">
        <w:t xml:space="preserve"> </w:t>
      </w:r>
      <w:hyperlink r:id="rId30" w:history="1">
        <w:r w:rsidR="00140318" w:rsidRPr="0075569E">
          <w:rPr>
            <w:rStyle w:val="Hyperlink"/>
          </w:rPr>
          <w:t>https://www.sba.gov/sites/default/files/2020-08/PPP_Report%20-%202020-08-10-508.pdf</w:t>
        </w:r>
      </w:hyperlink>
      <w:r w:rsidR="00D22ED2">
        <w:t>;</w:t>
      </w:r>
      <w:r w:rsidR="00267469" w:rsidRPr="00267469">
        <w:t xml:space="preserve"> and </w:t>
      </w:r>
      <w:hyperlink r:id="rId31" w:history="1">
        <w:r w:rsidR="00140318" w:rsidRPr="0075569E">
          <w:rPr>
            <w:rStyle w:val="Hyperlink"/>
          </w:rPr>
          <w:t>https://www.sba.gov/sites/default/files/2021-03/PPP_Report_Public_210328-508.pdf</w:t>
        </w:r>
      </w:hyperlink>
      <w:r w:rsidR="00140318">
        <w:t xml:space="preserve"> </w:t>
      </w:r>
    </w:p>
  </w:endnote>
  <w:endnote w:id="34">
    <w:p w14:paraId="51849A09" w14:textId="055E72BA" w:rsidR="00AB59B8" w:rsidRDefault="00AB59B8" w:rsidP="002265C2">
      <w:pPr>
        <w:pStyle w:val="EndnoteText"/>
      </w:pPr>
      <w:r>
        <w:rPr>
          <w:rStyle w:val="EndnoteReference"/>
        </w:rPr>
        <w:endnoteRef/>
      </w:r>
      <w:r>
        <w:t xml:space="preserve"> </w:t>
      </w:r>
      <w:hyperlink r:id="rId32" w:history="1">
        <w:r w:rsidRPr="00FA3EA6">
          <w:rPr>
            <w:rStyle w:val="Hyperlink"/>
          </w:rPr>
          <w:t>https://www.hhs.gov/sites/default/files/state-by-state-breakdown-delivery-of-initial-30-billion-cares-act.pdf</w:t>
        </w:r>
      </w:hyperlink>
      <w:r w:rsidRPr="00691777">
        <w:t xml:space="preserve">; and </w:t>
      </w:r>
      <w:hyperlink r:id="rId33" w:history="1">
        <w:r w:rsidRPr="002730B6">
          <w:rPr>
            <w:rStyle w:val="Hyperlink"/>
          </w:rPr>
          <w:t>https://www.hhs.gov/sites/default/files/provider-relief-fund-general-distribution-phase-3-lost-revenue-payment-allocation.pdf</w:t>
        </w:r>
      </w:hyperlink>
    </w:p>
  </w:endnote>
  <w:endnote w:id="35">
    <w:p w14:paraId="124FCC52" w14:textId="42FE2DFD" w:rsidR="00AB59B8" w:rsidRDefault="00AB59B8" w:rsidP="002265C2">
      <w:pPr>
        <w:pStyle w:val="EndnoteText"/>
      </w:pPr>
      <w:r>
        <w:rPr>
          <w:rStyle w:val="EndnoteReference"/>
        </w:rPr>
        <w:endnoteRef/>
      </w:r>
      <w:r>
        <w:t xml:space="preserve"> </w:t>
      </w:r>
      <w:hyperlink r:id="rId34" w:history="1">
        <w:r w:rsidRPr="00FA3EA6">
          <w:rPr>
            <w:rStyle w:val="Hyperlink"/>
          </w:rPr>
          <w:t>https://www.hhs.gov/coronavirus/cares-act-provider-relief-fund/data/index.html</w:t>
        </w:r>
      </w:hyperlink>
      <w:r>
        <w:t xml:space="preserve"> </w:t>
      </w:r>
    </w:p>
  </w:endnote>
  <w:endnote w:id="36">
    <w:p w14:paraId="18B2F4B7" w14:textId="586019C8" w:rsidR="00AB59B8" w:rsidRDefault="00AB59B8" w:rsidP="002265C2">
      <w:pPr>
        <w:pStyle w:val="EndnoteText"/>
      </w:pPr>
      <w:r>
        <w:rPr>
          <w:rStyle w:val="EndnoteReference"/>
        </w:rPr>
        <w:endnoteRef/>
      </w:r>
      <w:r>
        <w:t xml:space="preserve"> </w:t>
      </w:r>
      <w:hyperlink r:id="rId35" w:history="1">
        <w:r w:rsidRPr="00FA3EA6">
          <w:rPr>
            <w:rStyle w:val="Hyperlink"/>
          </w:rPr>
          <w:t>https://www.hhs.gov/coronavirus/cares-act-provider-relief-fund/data/index.html</w:t>
        </w:r>
      </w:hyperlink>
      <w:r>
        <w:t xml:space="preserve"> </w:t>
      </w:r>
    </w:p>
  </w:endnote>
  <w:endnote w:id="37">
    <w:p w14:paraId="715FC2C2" w14:textId="1E0AA5F9" w:rsidR="00AB59B8" w:rsidRDefault="00AB59B8" w:rsidP="002265C2">
      <w:pPr>
        <w:pStyle w:val="EndnoteText"/>
      </w:pPr>
      <w:r>
        <w:rPr>
          <w:rStyle w:val="EndnoteReference"/>
        </w:rPr>
        <w:endnoteRef/>
      </w:r>
      <w:r>
        <w:t xml:space="preserve"> </w:t>
      </w:r>
      <w:hyperlink r:id="rId36"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38">
    <w:p w14:paraId="0ED9DD39" w14:textId="4DA99E17" w:rsidR="00AB59B8" w:rsidRDefault="00AB59B8" w:rsidP="002265C2">
      <w:pPr>
        <w:pStyle w:val="EndnoteText"/>
      </w:pPr>
      <w:r>
        <w:rPr>
          <w:rStyle w:val="EndnoteReference"/>
        </w:rPr>
        <w:endnoteRef/>
      </w:r>
      <w:r>
        <w:t xml:space="preserve"> </w:t>
      </w:r>
      <w:hyperlink r:id="rId37"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39">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EE3474" w:rsidP="001406E7">
      <w:pPr>
        <w:pStyle w:val="EndnoteText"/>
        <w:rPr>
          <w:u w:val="single"/>
        </w:rPr>
      </w:pPr>
      <w:hyperlink r:id="rId38"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0">
    <w:p w14:paraId="0DCF2E7A" w14:textId="47834A8A" w:rsidR="00AB59B8" w:rsidRDefault="00AB59B8" w:rsidP="002265C2">
      <w:pPr>
        <w:pStyle w:val="EndnoteText"/>
      </w:pPr>
      <w:r>
        <w:rPr>
          <w:rStyle w:val="EndnoteReference"/>
        </w:rPr>
        <w:endnoteRef/>
      </w:r>
      <w:r>
        <w:t xml:space="preserve"> </w:t>
      </w:r>
      <w:hyperlink r:id="rId39" w:history="1">
        <w:r w:rsidRPr="00C74CF4">
          <w:rPr>
            <w:rStyle w:val="Hyperlink"/>
          </w:rPr>
          <w:t>https://data.cdc.gov/Administrative/Claims-Reimbursement-to-Health-Care-Providers-and-/rksx-33p3/data</w:t>
        </w:r>
      </w:hyperlink>
      <w:r>
        <w:t xml:space="preserve"> </w:t>
      </w:r>
    </w:p>
  </w:endnote>
  <w:endnote w:id="41">
    <w:p w14:paraId="71B7DE3C" w14:textId="6A5F0E3B" w:rsidR="00AB59B8" w:rsidRDefault="00AB59B8" w:rsidP="002265C2">
      <w:pPr>
        <w:pStyle w:val="EndnoteText"/>
      </w:pPr>
      <w:r>
        <w:rPr>
          <w:rStyle w:val="EndnoteReference"/>
        </w:rPr>
        <w:endnoteRef/>
      </w:r>
      <w:r>
        <w:t xml:space="preserve"> </w:t>
      </w:r>
      <w:hyperlink r:id="rId40"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2">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3">
    <w:p w14:paraId="4C34BFF8" w14:textId="7D25298B" w:rsidR="00AB59B8" w:rsidRDefault="00AB59B8" w:rsidP="00C4677E">
      <w:pPr>
        <w:pStyle w:val="EndnoteText"/>
      </w:pPr>
      <w:r>
        <w:rPr>
          <w:rStyle w:val="EndnoteReference"/>
        </w:rPr>
        <w:endnoteRef/>
      </w:r>
      <w:r>
        <w:t xml:space="preserve"> </w:t>
      </w:r>
      <w:hyperlink r:id="rId41" w:history="1">
        <w:r w:rsidRPr="00FA3EA6">
          <w:rPr>
            <w:rStyle w:val="Hyperlink"/>
          </w:rPr>
          <w:t>https://www2.ed.gov/about/offices/list/ope/allocationstableinstitutionalportion.pdf</w:t>
        </w:r>
      </w:hyperlink>
      <w:r>
        <w:t xml:space="preserve"> and total from FFIS </w:t>
      </w:r>
    </w:p>
  </w:endnote>
  <w:endnote w:id="44">
    <w:p w14:paraId="6A2E4049" w14:textId="6426D637" w:rsidR="00AB59B8" w:rsidRDefault="00AB59B8" w:rsidP="00C4677E">
      <w:pPr>
        <w:pStyle w:val="EndnoteText"/>
      </w:pPr>
      <w:r>
        <w:rPr>
          <w:rStyle w:val="EndnoteReference"/>
        </w:rPr>
        <w:endnoteRef/>
      </w:r>
      <w:r>
        <w:t xml:space="preserve"> </w:t>
      </w:r>
      <w:hyperlink r:id="rId42" w:history="1">
        <w:r w:rsidRPr="00FA3EA6">
          <w:rPr>
            <w:rStyle w:val="Hyperlink"/>
          </w:rPr>
          <w:t>https://www2.ed.gov/about/offices/list/ope/allocationsfipse.pdf</w:t>
        </w:r>
      </w:hyperlink>
      <w:r>
        <w:t xml:space="preserve"> and total from FFIS </w:t>
      </w:r>
    </w:p>
  </w:endnote>
  <w:endnote w:id="45">
    <w:p w14:paraId="1EA6AD16" w14:textId="01C97C3F" w:rsidR="006D420D" w:rsidRDefault="006D420D">
      <w:pPr>
        <w:pStyle w:val="EndnoteText"/>
      </w:pPr>
      <w:r>
        <w:rPr>
          <w:rStyle w:val="EndnoteReference"/>
        </w:rPr>
        <w:endnoteRef/>
      </w:r>
      <w:r w:rsidR="0067420B">
        <w:t xml:space="preserve"> </w:t>
      </w:r>
      <w:hyperlink r:id="rId43"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46">
    <w:p w14:paraId="08449B81" w14:textId="34428635" w:rsidR="00420A14" w:rsidRDefault="00420A14">
      <w:pPr>
        <w:pStyle w:val="EndnoteText"/>
      </w:pPr>
      <w:r>
        <w:rPr>
          <w:rStyle w:val="EndnoteReference"/>
        </w:rPr>
        <w:endnoteRef/>
      </w:r>
      <w:r w:rsidR="00791F81">
        <w:t xml:space="preserve"> </w:t>
      </w:r>
      <w:hyperlink r:id="rId44" w:history="1">
        <w:r w:rsidR="0067420B" w:rsidRPr="0067420B">
          <w:rPr>
            <w:rStyle w:val="Hyperlink"/>
          </w:rPr>
          <w:t>https://oese.ed.gov/offices/education-stabilization-fund/elementary-secondary-school-emergency-relief-fund/</w:t>
        </w:r>
      </w:hyperlink>
      <w:r w:rsidR="0052195D">
        <w:t xml:space="preserve">; </w:t>
      </w:r>
      <w:hyperlink r:id="rId45"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47">
    <w:p w14:paraId="62CC15B2" w14:textId="5A911C09" w:rsidR="00AB59B8" w:rsidRDefault="00AB59B8">
      <w:pPr>
        <w:pStyle w:val="EndnoteText"/>
      </w:pPr>
      <w:r>
        <w:rPr>
          <w:rStyle w:val="EndnoteReference"/>
        </w:rPr>
        <w:endnoteRef/>
      </w:r>
      <w:r>
        <w:t xml:space="preserve"> </w:t>
      </w:r>
      <w:hyperlink r:id="rId46" w:history="1">
        <w:r w:rsidRPr="00F155B1">
          <w:rPr>
            <w:rStyle w:val="Hyperlink"/>
          </w:rPr>
          <w:t>https://oese.ed.gov/files/2021/01/FINAL_GEERII_EANS-Methodology_Table_1.8.21.pdf</w:t>
        </w:r>
      </w:hyperlink>
      <w:r>
        <w:rPr>
          <w:rStyle w:val="Hyperlink"/>
        </w:rPr>
        <w:t xml:space="preserve"> </w:t>
      </w:r>
    </w:p>
  </w:endnote>
  <w:endnote w:id="48">
    <w:p w14:paraId="353FDC6A" w14:textId="1E68F2F8" w:rsidR="00AB59B8" w:rsidRDefault="00AB59B8" w:rsidP="00C4677E">
      <w:pPr>
        <w:pStyle w:val="EndnoteText"/>
      </w:pPr>
      <w:r>
        <w:rPr>
          <w:rStyle w:val="EndnoteReference"/>
        </w:rPr>
        <w:endnoteRef/>
      </w:r>
      <w:r>
        <w:t xml:space="preserve"> </w:t>
      </w:r>
      <w:hyperlink r:id="rId47" w:history="1">
        <w:r w:rsidRPr="00FA3EA6">
          <w:rPr>
            <w:rStyle w:val="Hyperlink"/>
          </w:rPr>
          <w:t>https://oese.ed.gov/files/2020/04/GEER-Fund-State-Allocations-Table.pdf</w:t>
        </w:r>
      </w:hyperlink>
      <w:r>
        <w:t xml:space="preserve"> </w:t>
      </w:r>
    </w:p>
  </w:endnote>
  <w:endnote w:id="49">
    <w:p w14:paraId="43107416" w14:textId="44CD101F" w:rsidR="00AB59B8" w:rsidRDefault="00AB59B8">
      <w:pPr>
        <w:pStyle w:val="EndnoteText"/>
      </w:pPr>
      <w:r>
        <w:rPr>
          <w:rStyle w:val="EndnoteReference"/>
        </w:rPr>
        <w:endnoteRef/>
      </w:r>
      <w:r>
        <w:t xml:space="preserve"> </w:t>
      </w:r>
      <w:hyperlink r:id="rId48" w:history="1">
        <w:r w:rsidRPr="00F155B1">
          <w:rPr>
            <w:rStyle w:val="Hyperlink"/>
          </w:rPr>
          <w:t>https://oese.ed.gov/files/2021/01/FINAL_GEERII_EANS-Methodology_Table_1.8.21.pdf</w:t>
        </w:r>
      </w:hyperlink>
    </w:p>
  </w:endnote>
  <w:endnote w:id="50">
    <w:p w14:paraId="506610C3" w14:textId="35E55C17" w:rsidR="00AB59B8" w:rsidRDefault="00AB59B8">
      <w:pPr>
        <w:pStyle w:val="EndnoteText"/>
      </w:pPr>
      <w:r>
        <w:rPr>
          <w:rStyle w:val="EndnoteReference"/>
        </w:rPr>
        <w:endnoteRef/>
      </w:r>
      <w:r>
        <w:t xml:space="preserve"> </w:t>
      </w:r>
      <w:hyperlink r:id="rId49" w:history="1">
        <w:r w:rsidRPr="00F155B1">
          <w:rPr>
            <w:rStyle w:val="Hyperlink"/>
          </w:rPr>
          <w:t>https://www2.ed.gov/about/offices/list/ope/314a4allocationtableheerfii.pdf</w:t>
        </w:r>
      </w:hyperlink>
    </w:p>
  </w:endnote>
  <w:endnote w:id="51">
    <w:p w14:paraId="18F56B11" w14:textId="0F74DDE3" w:rsidR="00AB59B8" w:rsidRDefault="00AB59B8">
      <w:pPr>
        <w:pStyle w:val="EndnoteText"/>
      </w:pPr>
      <w:r>
        <w:rPr>
          <w:rStyle w:val="EndnoteReference"/>
        </w:rPr>
        <w:endnoteRef/>
      </w:r>
      <w:r>
        <w:t xml:space="preserve"> </w:t>
      </w:r>
      <w:hyperlink r:id="rId50" w:history="1">
        <w:r w:rsidRPr="00F155B1">
          <w:rPr>
            <w:rStyle w:val="Hyperlink"/>
          </w:rPr>
          <w:t>https://www2.ed.gov/about/offices/list/ope/314a1allocationtableheerfii.pdf</w:t>
        </w:r>
      </w:hyperlink>
    </w:p>
  </w:endnote>
  <w:endnote w:id="52">
    <w:p w14:paraId="313D6EE4" w14:textId="3C0E8F79" w:rsidR="00AB59B8" w:rsidRDefault="00AB59B8">
      <w:pPr>
        <w:pStyle w:val="EndnoteText"/>
      </w:pPr>
      <w:r>
        <w:rPr>
          <w:rStyle w:val="EndnoteReference"/>
        </w:rPr>
        <w:endnoteRef/>
      </w:r>
      <w:r>
        <w:t xml:space="preserve"> </w:t>
      </w:r>
      <w:hyperlink r:id="rId51" w:history="1">
        <w:r w:rsidRPr="00F155B1">
          <w:rPr>
            <w:rStyle w:val="Hyperlink"/>
          </w:rPr>
          <w:t>https://www2.ed.gov/about/offices/list/ope/314a1allocationtableheerfii.pdf</w:t>
        </w:r>
      </w:hyperlink>
    </w:p>
  </w:endnote>
  <w:endnote w:id="53">
    <w:p w14:paraId="79045FE1" w14:textId="423B8B1B" w:rsidR="00AB59B8" w:rsidRDefault="00AB59B8" w:rsidP="00C4677E">
      <w:pPr>
        <w:pStyle w:val="EndnoteText"/>
      </w:pPr>
      <w:r>
        <w:rPr>
          <w:rStyle w:val="EndnoteReference"/>
        </w:rPr>
        <w:endnoteRef/>
      </w:r>
      <w:r>
        <w:t xml:space="preserve"> </w:t>
      </w:r>
      <w:hyperlink r:id="rId52" w:history="1">
        <w:r w:rsidRPr="00FA3EA6">
          <w:rPr>
            <w:rStyle w:val="Hyperlink"/>
          </w:rPr>
          <w:t>https://www2.ed.gov/about/offices/list/ope/allocationstableinstitutionalportion.pdf</w:t>
        </w:r>
      </w:hyperlink>
      <w:r>
        <w:t xml:space="preserve"> and total from FFIS </w:t>
      </w:r>
    </w:p>
  </w:endnote>
  <w:endnote w:id="54">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55">
    <w:p w14:paraId="0ECB1107" w14:textId="165411F8" w:rsidR="00AB59B8" w:rsidRDefault="00AB59B8" w:rsidP="008F7685">
      <w:pPr>
        <w:pStyle w:val="EndnoteText"/>
      </w:pPr>
      <w:r>
        <w:rPr>
          <w:rStyle w:val="EndnoteReference"/>
        </w:rPr>
        <w:endnoteRef/>
      </w:r>
      <w:r>
        <w:t xml:space="preserve"> </w:t>
      </w:r>
      <w:hyperlink r:id="rId53" w:history="1">
        <w:r w:rsidRPr="00FA3EA6">
          <w:rPr>
            <w:rStyle w:val="Hyperlink"/>
          </w:rPr>
          <w:t>https://fns-prod.azureedge.net/sites/default/files/resource-files/TEFAP-CARES-allocation-worksheet.pdf</w:t>
        </w:r>
      </w:hyperlink>
      <w:r>
        <w:t xml:space="preserve"> and notification of grant award from NDA </w:t>
      </w:r>
    </w:p>
  </w:endnote>
  <w:endnote w:id="56">
    <w:p w14:paraId="142754F6" w14:textId="62191462" w:rsidR="00AB59B8" w:rsidRDefault="00AB59B8" w:rsidP="008F7685">
      <w:pPr>
        <w:pStyle w:val="EndnoteText"/>
      </w:pPr>
      <w:r>
        <w:rPr>
          <w:rStyle w:val="EndnoteReference"/>
        </w:rPr>
        <w:endnoteRef/>
      </w:r>
      <w:r>
        <w:t xml:space="preserve"> </w:t>
      </w:r>
      <w:hyperlink r:id="rId54" w:history="1">
        <w:r w:rsidRPr="00FA3EA6">
          <w:rPr>
            <w:rStyle w:val="Hyperlink"/>
          </w:rPr>
          <w:t>https://www.fns.usda.gov/disaster/pandemic/covid-19/tefap-ffcra-allocation-worksheet</w:t>
        </w:r>
      </w:hyperlink>
      <w:r>
        <w:t xml:space="preserve"> </w:t>
      </w:r>
    </w:p>
  </w:endnote>
  <w:endnote w:id="57">
    <w:p w14:paraId="4DC64E59" w14:textId="22C9F678" w:rsidR="00AB59B8" w:rsidRDefault="00AB59B8">
      <w:pPr>
        <w:pStyle w:val="EndnoteText"/>
      </w:pPr>
      <w:r>
        <w:rPr>
          <w:rStyle w:val="EndnoteReference"/>
        </w:rPr>
        <w:endnoteRef/>
      </w:r>
      <w:r>
        <w:t xml:space="preserve"> Total from FFIS</w:t>
      </w:r>
    </w:p>
  </w:endnote>
  <w:endnote w:id="58">
    <w:p w14:paraId="79430D62" w14:textId="6EF13C3A" w:rsidR="00AB59B8" w:rsidRDefault="00AB59B8" w:rsidP="008F7685">
      <w:pPr>
        <w:pStyle w:val="EndnoteText"/>
      </w:pPr>
      <w:r>
        <w:rPr>
          <w:rStyle w:val="EndnoteReference"/>
        </w:rPr>
        <w:endnoteRef/>
      </w:r>
      <w:r>
        <w:t xml:space="preserve"> </w:t>
      </w:r>
      <w:hyperlink r:id="rId55" w:history="1">
        <w:r w:rsidRPr="007E5709">
          <w:rPr>
            <w:rStyle w:val="Hyperlink"/>
          </w:rPr>
          <w:t>https://www.fns.usda.gov/fdpir/request-funding-facility-improvements</w:t>
        </w:r>
      </w:hyperlink>
      <w:r>
        <w:t>; notification of grant award from NDA</w:t>
      </w:r>
    </w:p>
  </w:endnote>
  <w:endnote w:id="59">
    <w:p w14:paraId="7572ED83" w14:textId="761C88F9" w:rsidR="00AB59B8" w:rsidRDefault="00AB59B8" w:rsidP="008F7685">
      <w:pPr>
        <w:pStyle w:val="EndnoteText"/>
      </w:pPr>
      <w:r>
        <w:rPr>
          <w:rStyle w:val="EndnoteReference"/>
        </w:rPr>
        <w:endnoteRef/>
      </w:r>
      <w:r>
        <w:t xml:space="preserve"> </w:t>
      </w:r>
      <w:hyperlink r:id="rId56"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60">
    <w:p w14:paraId="21D9A77A" w14:textId="57D75344" w:rsidR="00AB59B8" w:rsidRDefault="00AB59B8" w:rsidP="008F7685">
      <w:pPr>
        <w:pStyle w:val="EndnoteText"/>
      </w:pPr>
      <w:r>
        <w:rPr>
          <w:rStyle w:val="EndnoteReference"/>
        </w:rPr>
        <w:endnoteRef/>
      </w:r>
      <w:r>
        <w:t xml:space="preserve"> </w:t>
      </w:r>
      <w:hyperlink r:id="rId57"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61">
    <w:p w14:paraId="75CB2E69" w14:textId="77777777" w:rsidR="008A064E" w:rsidRDefault="008A064E" w:rsidP="008A064E">
      <w:pPr>
        <w:pStyle w:val="EndnoteText"/>
      </w:pPr>
      <w:r>
        <w:rPr>
          <w:rStyle w:val="EndnoteReference"/>
        </w:rPr>
        <w:endnoteRef/>
      </w:r>
      <w:r>
        <w:t xml:space="preserve"> </w:t>
      </w:r>
      <w:hyperlink r:id="rId58" w:history="1">
        <w:r w:rsidRPr="000F4792">
          <w:rPr>
            <w:rStyle w:val="Hyperlink"/>
          </w:rPr>
          <w:t>https://fns-prod.azureedge.net/sites/default/files/resource-files/SAE-Memorandum-Consolidated-Appropriations-Act-2021.pdf</w:t>
        </w:r>
      </w:hyperlink>
      <w:r>
        <w:t xml:space="preserve"> and total from FFIS</w:t>
      </w:r>
    </w:p>
  </w:endnote>
  <w:endnote w:id="62">
    <w:p w14:paraId="6FDFAA4D" w14:textId="0DFD05DE" w:rsidR="00AB59B8" w:rsidRDefault="00AB59B8" w:rsidP="00C66CC8">
      <w:pPr>
        <w:pStyle w:val="EndnoteText"/>
      </w:pPr>
      <w:r>
        <w:rPr>
          <w:rStyle w:val="EndnoteReference"/>
        </w:rPr>
        <w:endnoteRef/>
      </w:r>
      <w:r>
        <w:t xml:space="preserve"> </w:t>
      </w:r>
      <w:hyperlink r:id="rId59" w:history="1">
        <w:r w:rsidRPr="00527DB4">
          <w:rPr>
            <w:rStyle w:val="Hyperlink"/>
          </w:rPr>
          <w:t>https://www.samhsa.gov/sites/default/files/covid19-programs-funded-samhsa.pdf</w:t>
        </w:r>
      </w:hyperlink>
      <w:r>
        <w:t>; notification of grant award from DPBH</w:t>
      </w:r>
    </w:p>
  </w:endnote>
  <w:endnote w:id="63">
    <w:p w14:paraId="2133C1CF" w14:textId="69EA6C3F" w:rsidR="00AB59B8" w:rsidRDefault="00AB59B8">
      <w:pPr>
        <w:pStyle w:val="EndnoteText"/>
      </w:pPr>
      <w:r>
        <w:rPr>
          <w:rStyle w:val="EndnoteReference"/>
        </w:rPr>
        <w:endnoteRef/>
      </w:r>
      <w:r>
        <w:t xml:space="preserve"> </w:t>
      </w:r>
      <w:hyperlink r:id="rId60" w:history="1">
        <w:r w:rsidRPr="009A3FD3">
          <w:rPr>
            <w:rStyle w:val="Hyperlink"/>
          </w:rPr>
          <w:t>https://www.federalregister.gov/documents/2021/02/01/2021-02091/availability-of-program-application-instructions-for-adult-protective-services-funding</w:t>
        </w:r>
      </w:hyperlink>
      <w:r>
        <w:t xml:space="preserve"> </w:t>
      </w:r>
    </w:p>
  </w:endnote>
  <w:endnote w:id="64">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65">
    <w:p w14:paraId="692D9C3A" w14:textId="187DE4B3" w:rsidR="00AB59B8" w:rsidRDefault="00AB59B8" w:rsidP="00C66CC8">
      <w:pPr>
        <w:pStyle w:val="EndnoteText"/>
      </w:pPr>
      <w:r>
        <w:rPr>
          <w:rStyle w:val="EndnoteReference"/>
        </w:rPr>
        <w:endnoteRef/>
      </w:r>
      <w:r>
        <w:t xml:space="preserve"> </w:t>
      </w:r>
      <w:hyperlink r:id="rId61" w:history="1">
        <w:r w:rsidRPr="00FA3EA6">
          <w:rPr>
            <w:rStyle w:val="Hyperlink"/>
          </w:rPr>
          <w:t>https://bhw.hrsa.gov/grants/covid-19-workforce-telehealth-fy2020-awards/area-health</w:t>
        </w:r>
      </w:hyperlink>
      <w:r>
        <w:t xml:space="preserve"> </w:t>
      </w:r>
    </w:p>
  </w:endnote>
  <w:endnote w:id="66">
    <w:p w14:paraId="46CF6936" w14:textId="194E545D" w:rsidR="00AB59B8" w:rsidRDefault="00AB59B8" w:rsidP="00C66CC8">
      <w:pPr>
        <w:pStyle w:val="EndnoteText"/>
      </w:pPr>
      <w:r>
        <w:rPr>
          <w:rStyle w:val="EndnoteReference"/>
        </w:rPr>
        <w:endnoteRef/>
      </w:r>
      <w:r>
        <w:t xml:space="preserve"> </w:t>
      </w:r>
      <w:hyperlink r:id="rId62" w:history="1">
        <w:r w:rsidRPr="00FA3EA6">
          <w:rPr>
            <w:rStyle w:val="Hyperlink"/>
          </w:rPr>
          <w:t>https://taggs.hhs.gov/Coronavirus</w:t>
        </w:r>
      </w:hyperlink>
      <w:r>
        <w:t xml:space="preserve"> CFDA 93.391</w:t>
      </w:r>
    </w:p>
  </w:endnote>
  <w:endnote w:id="67">
    <w:p w14:paraId="1EDDA774" w14:textId="15C2D8E7" w:rsidR="00AB59B8" w:rsidRDefault="00AB59B8">
      <w:pPr>
        <w:pStyle w:val="EndnoteText"/>
      </w:pPr>
      <w:r>
        <w:rPr>
          <w:rStyle w:val="EndnoteReference"/>
        </w:rPr>
        <w:endnoteRef/>
      </w:r>
      <w:r>
        <w:t xml:space="preserve"> </w:t>
      </w:r>
      <w:hyperlink r:id="rId63" w:history="1">
        <w:r w:rsidRPr="00976AC9">
          <w:rPr>
            <w:rStyle w:val="Hyperlink"/>
          </w:rPr>
          <w:t>https://www.cdc.gov/coronavirus/2019-ncov/downloads/php/funding-update.pdf</w:t>
        </w:r>
      </w:hyperlink>
    </w:p>
  </w:endnote>
  <w:endnote w:id="68">
    <w:p w14:paraId="688C47CB" w14:textId="74CF9082" w:rsidR="00AB59B8" w:rsidRDefault="00AB59B8" w:rsidP="00C66CC8">
      <w:pPr>
        <w:pStyle w:val="EndnoteText"/>
      </w:pPr>
      <w:r>
        <w:rPr>
          <w:rStyle w:val="EndnoteReference"/>
        </w:rPr>
        <w:endnoteRef/>
      </w:r>
      <w:r>
        <w:t xml:space="preserve"> </w:t>
      </w:r>
      <w:hyperlink r:id="rId64" w:history="1">
        <w:r w:rsidRPr="00FA3EA6">
          <w:rPr>
            <w:rStyle w:val="Hyperlink"/>
          </w:rPr>
          <w:t>https://acl.gov/sites/default/files/about-acl/2020-04/ACL%20State%20by%20State%20Tribe%20and%20CIL%20CARES%20Supplemental%20Awards%20Tables%2004.21.20.pdf</w:t>
        </w:r>
      </w:hyperlink>
      <w:r>
        <w:t xml:space="preserve"> </w:t>
      </w:r>
    </w:p>
  </w:endnote>
  <w:endnote w:id="69">
    <w:p w14:paraId="6BF630B5" w14:textId="132149A3" w:rsidR="00AB59B8" w:rsidRDefault="00AB59B8">
      <w:pPr>
        <w:pStyle w:val="EndnoteText"/>
      </w:pPr>
      <w:r>
        <w:rPr>
          <w:rStyle w:val="EndnoteReference"/>
        </w:rPr>
        <w:endnoteRef/>
      </w:r>
      <w:r>
        <w:t xml:space="preserve"> </w:t>
      </w:r>
      <w:hyperlink r:id="rId65" w:history="1">
        <w:r w:rsidRPr="00C965EB">
          <w:rPr>
            <w:rStyle w:val="Hyperlink"/>
          </w:rPr>
          <w:t>https://www.samhsa.gov/sites/default/files/covid19-programs-funded-samhsa-fy21.pdf</w:t>
        </w:r>
      </w:hyperlink>
      <w:r>
        <w:t xml:space="preserve"> </w:t>
      </w:r>
    </w:p>
  </w:endnote>
  <w:endnote w:id="70">
    <w:p w14:paraId="313BEA31" w14:textId="523FC2BB" w:rsidR="00AA08D4" w:rsidRDefault="00AA08D4">
      <w:pPr>
        <w:pStyle w:val="EndnoteText"/>
      </w:pPr>
      <w:r>
        <w:rPr>
          <w:rStyle w:val="EndnoteReference"/>
        </w:rPr>
        <w:endnoteRef/>
      </w:r>
      <w:r w:rsidR="00855D4A">
        <w:t xml:space="preserve"> </w:t>
      </w:r>
      <w:r>
        <w:t xml:space="preserve"> </w:t>
      </w:r>
      <w:hyperlink r:id="rId66"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71">
    <w:p w14:paraId="4508CA94" w14:textId="63C01D59" w:rsidR="0013264B" w:rsidRDefault="005D3944">
      <w:pPr>
        <w:pStyle w:val="EndnoteText"/>
      </w:pPr>
      <w:r>
        <w:rPr>
          <w:rStyle w:val="EndnoteReference"/>
        </w:rPr>
        <w:endnoteRef/>
      </w:r>
      <w:r>
        <w:t xml:space="preserve"> </w:t>
      </w:r>
      <w:hyperlink r:id="rId67" w:history="1">
        <w:r w:rsidR="0013264B" w:rsidRPr="0091325D">
          <w:rPr>
            <w:rStyle w:val="Hyperlink"/>
          </w:rPr>
          <w:t>https://www.acf.hhs.gov/sites/default/files/documents/cb/pi2104.pdf</w:t>
        </w:r>
      </w:hyperlink>
      <w:r w:rsidR="0013264B">
        <w:t xml:space="preserve"> and total from FFIS</w:t>
      </w:r>
    </w:p>
  </w:endnote>
  <w:endnote w:id="72">
    <w:p w14:paraId="1A610C52" w14:textId="64D92E64" w:rsidR="00AB59B8" w:rsidRDefault="00AB59B8" w:rsidP="00C66CC8">
      <w:pPr>
        <w:pStyle w:val="EndnoteText"/>
      </w:pPr>
      <w:r>
        <w:rPr>
          <w:rStyle w:val="EndnoteReference"/>
        </w:rPr>
        <w:endnoteRef/>
      </w:r>
      <w:r>
        <w:t xml:space="preserve"> </w:t>
      </w:r>
      <w:hyperlink r:id="rId68" w:history="1">
        <w:r w:rsidRPr="00FA3EA6">
          <w:rPr>
            <w:rStyle w:val="Hyperlink"/>
          </w:rPr>
          <w:t>https://www.acf.hhs.gov/occ/resource/2020-cares-act-ccdbg-supplemental-funding-allocations-for-states-and-territories</w:t>
        </w:r>
      </w:hyperlink>
      <w:r>
        <w:t xml:space="preserve"> </w:t>
      </w:r>
    </w:p>
  </w:endnote>
  <w:endnote w:id="73">
    <w:p w14:paraId="242BC9C4" w14:textId="2074B78D" w:rsidR="00AB59B8" w:rsidRDefault="00AB59B8">
      <w:pPr>
        <w:pStyle w:val="EndnoteText"/>
      </w:pPr>
      <w:r>
        <w:rPr>
          <w:rStyle w:val="EndnoteReference"/>
        </w:rPr>
        <w:endnoteRef/>
      </w:r>
      <w:r>
        <w:t xml:space="preserve"> </w:t>
      </w:r>
      <w:hyperlink r:id="rId69" w:history="1">
        <w:r w:rsidRPr="007E2066">
          <w:rPr>
            <w:rStyle w:val="Hyperlink"/>
          </w:rPr>
          <w:t>https://www.acf.hhs.gov/occ/data/crrsa-2021-allocations-states-and-territories</w:t>
        </w:r>
      </w:hyperlink>
      <w:r>
        <w:t xml:space="preserve"> </w:t>
      </w:r>
    </w:p>
  </w:endnote>
  <w:endnote w:id="74">
    <w:p w14:paraId="7B40C28E" w14:textId="1F0A1D84" w:rsidR="00AB59B8" w:rsidRDefault="00AB59B8" w:rsidP="00C66CC8">
      <w:pPr>
        <w:pStyle w:val="EndnoteText"/>
      </w:pPr>
      <w:r>
        <w:rPr>
          <w:rStyle w:val="EndnoteReference"/>
        </w:rPr>
        <w:endnoteRef/>
      </w:r>
      <w:r>
        <w:t xml:space="preserve"> Two streams: one award for $515k </w:t>
      </w:r>
      <w:hyperlink r:id="rId70" w:history="1">
        <w:r w:rsidRPr="00FA3EA6">
          <w:rPr>
            <w:rStyle w:val="Hyperlink"/>
          </w:rPr>
          <w:t>https://www.acf.hhs.gov/occ/resource/2020-cares-act-ccdbg-supplemental-funding-allocations-for-states-and-territories</w:t>
        </w:r>
      </w:hyperlink>
      <w:r>
        <w:t xml:space="preserve">; and $6.254 million: </w:t>
      </w:r>
      <w:hyperlink r:id="rId71" w:history="1">
        <w:r w:rsidRPr="00FA3EA6">
          <w:rPr>
            <w:rStyle w:val="Hyperlink"/>
          </w:rPr>
          <w:t>https://bphc.hrsa.gov/emergency-response/coronavirus-cares-FY2020-awards/nv</w:t>
        </w:r>
      </w:hyperlink>
      <w:r>
        <w:t xml:space="preserve">  </w:t>
      </w:r>
    </w:p>
  </w:endnote>
  <w:endnote w:id="75">
    <w:p w14:paraId="6E7ABFFD" w14:textId="3301FF43" w:rsidR="003134D7" w:rsidRDefault="003134D7">
      <w:pPr>
        <w:pStyle w:val="EndnoteText"/>
      </w:pPr>
      <w:r>
        <w:rPr>
          <w:rStyle w:val="EndnoteReference"/>
        </w:rPr>
        <w:endnoteRef/>
      </w:r>
      <w:r w:rsidR="00BD2A20">
        <w:t xml:space="preserve"> </w:t>
      </w:r>
      <w:hyperlink r:id="rId72" w:history="1">
        <w:r w:rsidR="00BD2A20" w:rsidRPr="0091325D">
          <w:rPr>
            <w:rStyle w:val="Hyperlink"/>
          </w:rPr>
          <w:t>https://bphc.hrsa.gov/program-opportunities/american-rescue-plan/awards/nv</w:t>
        </w:r>
      </w:hyperlink>
      <w:r w:rsidR="00BD2A20">
        <w:t xml:space="preserve"> and total from FFIS</w:t>
      </w:r>
    </w:p>
  </w:endnote>
  <w:endnote w:id="76">
    <w:p w14:paraId="1F304BD9" w14:textId="016BEA75" w:rsidR="00AB59B8" w:rsidRDefault="00AB59B8" w:rsidP="00C66CC8">
      <w:pPr>
        <w:pStyle w:val="EndnoteText"/>
      </w:pPr>
      <w:r>
        <w:rPr>
          <w:rStyle w:val="EndnoteReference"/>
        </w:rPr>
        <w:endnoteRef/>
      </w:r>
      <w:r>
        <w:t xml:space="preserve"> </w:t>
      </w:r>
      <w:hyperlink r:id="rId73" w:history="1">
        <w:r w:rsidRPr="00FA3EA6">
          <w:rPr>
            <w:rStyle w:val="Hyperlink"/>
          </w:rPr>
          <w:t>https://bphc.hrsa.gov/emergency-response/expanding-capacity-coronavirus-testing-FY2020-awards/nv</w:t>
        </w:r>
      </w:hyperlink>
      <w:r>
        <w:t xml:space="preserve"> </w:t>
      </w:r>
    </w:p>
  </w:endnote>
  <w:endnote w:id="77">
    <w:p w14:paraId="7AA23655" w14:textId="69F4B5BF" w:rsidR="00AB59B8" w:rsidRDefault="00AB59B8" w:rsidP="00C66CC8">
      <w:pPr>
        <w:pStyle w:val="EndnoteText"/>
      </w:pPr>
      <w:r>
        <w:rPr>
          <w:rStyle w:val="EndnoteReference"/>
        </w:rPr>
        <w:endnoteRef/>
      </w:r>
      <w:r>
        <w:t xml:space="preserve"> </w:t>
      </w:r>
      <w:hyperlink r:id="rId74" w:history="1">
        <w:r w:rsidRPr="00FA3EA6">
          <w:rPr>
            <w:rStyle w:val="Hyperlink"/>
          </w:rPr>
          <w:t>https://www.acf.hhs.gov/sites/default/files/ocs/comm_csbg_cares_act_supplemental_projected_allocations_fy2020.pdf</w:t>
        </w:r>
      </w:hyperlink>
      <w:r>
        <w:t xml:space="preserve"> </w:t>
      </w:r>
    </w:p>
  </w:endnote>
  <w:endnote w:id="78">
    <w:p w14:paraId="7E9C679C" w14:textId="7B2F76DF" w:rsidR="00B11FC7" w:rsidRDefault="00B11FC7">
      <w:pPr>
        <w:pStyle w:val="EndnoteText"/>
      </w:pPr>
      <w:r>
        <w:rPr>
          <w:rStyle w:val="EndnoteReference"/>
        </w:rPr>
        <w:endnoteRef/>
      </w:r>
      <w:r>
        <w:t xml:space="preserve"> </w:t>
      </w:r>
      <w:hyperlink r:id="rId75" w:history="1">
        <w:r w:rsidR="00BD2A20" w:rsidRPr="0091325D">
          <w:rPr>
            <w:rStyle w:val="Hyperlink"/>
          </w:rPr>
          <w:t>https://www.acf.hhs.gov/sites/default/files/documents/cb/pi2104.pdf</w:t>
        </w:r>
      </w:hyperlink>
      <w:r w:rsidR="00BD2A20">
        <w:t xml:space="preserve"> and total from FFIS</w:t>
      </w:r>
    </w:p>
  </w:endnote>
  <w:endnote w:id="79">
    <w:p w14:paraId="6716D069" w14:textId="15B57523" w:rsidR="00AB59B8" w:rsidRDefault="00AB59B8">
      <w:pPr>
        <w:pStyle w:val="EndnoteText"/>
      </w:pPr>
      <w:r>
        <w:rPr>
          <w:rStyle w:val="EndnoteReference"/>
        </w:rPr>
        <w:endnoteRef/>
      </w:r>
      <w:r>
        <w:t xml:space="preserve"> </w:t>
      </w:r>
      <w:hyperlink r:id="rId76" w:history="1">
        <w:r w:rsidRPr="00E64591">
          <w:rPr>
            <w:rStyle w:val="Hyperlink"/>
          </w:rPr>
          <w:t>https://www.cdc.gov/coronavirus/2019-ncov/downloads/php/funding-update.pdf</w:t>
        </w:r>
      </w:hyperlink>
    </w:p>
  </w:endnote>
  <w:endnote w:id="80">
    <w:p w14:paraId="33F2A118" w14:textId="6F71043D" w:rsidR="00C2684B" w:rsidRDefault="00C2684B">
      <w:pPr>
        <w:pStyle w:val="EndnoteText"/>
      </w:pPr>
      <w:r>
        <w:rPr>
          <w:rStyle w:val="EndnoteReference"/>
        </w:rPr>
        <w:endnoteRef/>
      </w:r>
      <w:r>
        <w:t xml:space="preserve"> </w:t>
      </w:r>
      <w:hyperlink r:id="rId77" w:history="1">
        <w:r w:rsidR="000E532A" w:rsidRPr="0091325D">
          <w:rPr>
            <w:rStyle w:val="Hyperlink"/>
          </w:rPr>
          <w:t>https://www.cdc.gov/coronavirus/2019-ncov/downloads/php/funding-update.pdf?deliveryName=USCDC_1268-DM27257</w:t>
        </w:r>
      </w:hyperlink>
      <w:r w:rsidR="000E532A">
        <w:t xml:space="preserve"> and total from FFIS</w:t>
      </w:r>
    </w:p>
  </w:endnote>
  <w:endnote w:id="81">
    <w:p w14:paraId="24D5C961" w14:textId="325A303B" w:rsidR="00AB59B8" w:rsidRDefault="00AB59B8">
      <w:pPr>
        <w:pStyle w:val="EndnoteText"/>
      </w:pPr>
      <w:r>
        <w:rPr>
          <w:rStyle w:val="EndnoteReference"/>
        </w:rPr>
        <w:endnoteRef/>
      </w:r>
      <w:r>
        <w:t xml:space="preserve"> </w:t>
      </w:r>
      <w:hyperlink r:id="rId78" w:history="1">
        <w:r w:rsidRPr="00383967">
          <w:rPr>
            <w:rStyle w:val="Hyperlink"/>
          </w:rPr>
          <w:t>https://www.cdc.gov/coronavirus/2019-ncov/downloads/php/funding-update.pdf?deliveryName=USCDC_1268-DM27257</w:t>
        </w:r>
      </w:hyperlink>
      <w:r>
        <w:t xml:space="preserve"> and FFIS</w:t>
      </w:r>
    </w:p>
  </w:endnote>
  <w:endnote w:id="82">
    <w:p w14:paraId="56A284F7" w14:textId="5E830F2C" w:rsidR="0098303F" w:rsidRDefault="0098303F">
      <w:pPr>
        <w:pStyle w:val="EndnoteText"/>
      </w:pPr>
      <w:r>
        <w:rPr>
          <w:rStyle w:val="EndnoteReference"/>
        </w:rPr>
        <w:endnoteRef/>
      </w:r>
      <w:r w:rsidR="000E532A">
        <w:t xml:space="preserve"> </w:t>
      </w:r>
      <w:hyperlink r:id="rId79" w:history="1">
        <w:r w:rsidR="000E532A" w:rsidRPr="0091325D">
          <w:rPr>
            <w:rStyle w:val="Hyperlink"/>
          </w:rPr>
          <w:t>https://www.cdc.gov/coronavirus/2019-ncov/downloads/php/funding-update.pdf?deliveryName=USCDC_1268-DM27257</w:t>
        </w:r>
      </w:hyperlink>
      <w:r w:rsidR="000E532A">
        <w:t xml:space="preserve"> and total from FFIS</w:t>
      </w:r>
    </w:p>
  </w:endnote>
  <w:endnote w:id="83">
    <w:p w14:paraId="4255AACD" w14:textId="7A4A14D5" w:rsidR="00AB59B8" w:rsidRDefault="00AB59B8" w:rsidP="00C66CC8">
      <w:pPr>
        <w:pStyle w:val="EndnoteText"/>
      </w:pPr>
      <w:r>
        <w:rPr>
          <w:rStyle w:val="EndnoteReference"/>
        </w:rPr>
        <w:endnoteRef/>
      </w:r>
      <w:r>
        <w:t xml:space="preserve"> </w:t>
      </w:r>
      <w:hyperlink r:id="rId80" w:history="1">
        <w:r w:rsidRPr="00FA3EA6">
          <w:rPr>
            <w:rStyle w:val="Hyperlink"/>
          </w:rPr>
          <w:t>https://taggs.hhs.gov/Coronavirus</w:t>
        </w:r>
      </w:hyperlink>
      <w:r>
        <w:t xml:space="preserve"> CFDA 93.557</w:t>
      </w:r>
    </w:p>
  </w:endnote>
  <w:endnote w:id="84">
    <w:p w14:paraId="552EB4D9" w14:textId="1D8577BB" w:rsidR="00AB59B8" w:rsidRDefault="00AB59B8" w:rsidP="00C66CC8">
      <w:pPr>
        <w:pStyle w:val="EndnoteText"/>
      </w:pPr>
      <w:r>
        <w:rPr>
          <w:rStyle w:val="EndnoteReference"/>
        </w:rPr>
        <w:endnoteRef/>
      </w:r>
      <w:r>
        <w:t xml:space="preserve"> </w:t>
      </w:r>
      <w:hyperlink r:id="rId81" w:history="1">
        <w:r w:rsidRPr="00FA3EA6">
          <w:rPr>
            <w:rStyle w:val="Hyperlink"/>
          </w:rPr>
          <w:t>https://www.cdc.gov/coronavirus/2019-ncov/downloads/php/funding-update.pdf</w:t>
        </w:r>
      </w:hyperlink>
    </w:p>
  </w:endnote>
  <w:endnote w:id="85">
    <w:p w14:paraId="034A6520" w14:textId="04C9101B" w:rsidR="00AB59B8" w:rsidRDefault="00AB59B8">
      <w:pPr>
        <w:pStyle w:val="EndnoteText"/>
      </w:pPr>
      <w:r>
        <w:rPr>
          <w:rStyle w:val="EndnoteReference"/>
        </w:rPr>
        <w:endnoteRef/>
      </w:r>
      <w:r>
        <w:t xml:space="preserve"> </w:t>
      </w:r>
      <w:r w:rsidRPr="009E1013">
        <w:t>Total from FFIS</w:t>
      </w:r>
    </w:p>
  </w:endnote>
  <w:endnote w:id="86">
    <w:p w14:paraId="1EDD2691" w14:textId="264DB978" w:rsidR="00AB59B8" w:rsidRDefault="00AB59B8" w:rsidP="00C66CC8">
      <w:pPr>
        <w:pStyle w:val="EndnoteText"/>
      </w:pPr>
      <w:r>
        <w:rPr>
          <w:rStyle w:val="EndnoteReference"/>
        </w:rPr>
        <w:endnoteRef/>
      </w:r>
      <w:r>
        <w:t xml:space="preserve"> </w:t>
      </w:r>
      <w:hyperlink r:id="rId82" w:history="1">
        <w:r w:rsidRPr="00FA3EA6">
          <w:rPr>
            <w:rStyle w:val="Hyperlink"/>
          </w:rPr>
          <w:t>https://www.samhsa.gov/grants/awards/2020/FG-20-006</w:t>
        </w:r>
      </w:hyperlink>
    </w:p>
  </w:endnote>
  <w:endnote w:id="87">
    <w:p w14:paraId="43436A1D" w14:textId="226F0C8E" w:rsidR="00AB59B8" w:rsidRDefault="00AB59B8">
      <w:pPr>
        <w:pStyle w:val="EndnoteText"/>
      </w:pPr>
      <w:r>
        <w:rPr>
          <w:rStyle w:val="EndnoteReference"/>
        </w:rPr>
        <w:endnoteRef/>
      </w:r>
      <w:r>
        <w:t xml:space="preserve"> </w:t>
      </w:r>
      <w:hyperlink r:id="rId83" w:history="1">
        <w:r w:rsidRPr="000B4DEA">
          <w:rPr>
            <w:rStyle w:val="Hyperlink"/>
          </w:rPr>
          <w:t>https://www.cdc.gov/coronavirus/2019-ncov/downloads/php/funding-update.pdf</w:t>
        </w:r>
      </w:hyperlink>
    </w:p>
  </w:endnote>
  <w:endnote w:id="88">
    <w:p w14:paraId="15F355B9" w14:textId="0958B4EA" w:rsidR="0063541B" w:rsidRDefault="00A75F0E">
      <w:pPr>
        <w:pStyle w:val="EndnoteText"/>
      </w:pPr>
      <w:r>
        <w:rPr>
          <w:rStyle w:val="EndnoteReference"/>
        </w:rPr>
        <w:endnoteRef/>
      </w:r>
      <w:r w:rsidR="0063541B">
        <w:t xml:space="preserve"> </w:t>
      </w:r>
      <w:hyperlink r:id="rId84" w:history="1">
        <w:r w:rsidR="0063541B" w:rsidRPr="0091325D">
          <w:rPr>
            <w:rStyle w:val="Hyperlink"/>
          </w:rPr>
          <w:t>https://www.cdc.gov/coronavirus/2019-ncov/downloads/php/funding-update.pdf</w:t>
        </w:r>
      </w:hyperlink>
      <w:r w:rsidR="0063541B">
        <w:t xml:space="preserve"> and total from FFIS</w:t>
      </w:r>
    </w:p>
  </w:endnote>
  <w:endnote w:id="89">
    <w:p w14:paraId="540FD85D" w14:textId="2F19AAC9" w:rsidR="00AB59B8" w:rsidRDefault="00AB59B8" w:rsidP="00C66CC8">
      <w:pPr>
        <w:pStyle w:val="EndnoteText"/>
      </w:pPr>
      <w:r>
        <w:rPr>
          <w:rStyle w:val="EndnoteReference"/>
        </w:rPr>
        <w:endnoteRef/>
      </w:r>
      <w:r>
        <w:t xml:space="preserve"> </w:t>
      </w:r>
      <w:hyperlink r:id="rId85" w:history="1">
        <w:r w:rsidRPr="00FA3EA6">
          <w:rPr>
            <w:rStyle w:val="Hyperlink"/>
          </w:rPr>
          <w:t>https://www.cdc.gov/coronavirus/2019-ncov/downloads/php/funding-update.pdf</w:t>
        </w:r>
      </w:hyperlink>
    </w:p>
  </w:endnote>
  <w:endnote w:id="90">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91">
    <w:p w14:paraId="768F000F" w14:textId="55DB442B" w:rsidR="00AB59B8" w:rsidRDefault="00AB59B8">
      <w:pPr>
        <w:pStyle w:val="EndnoteText"/>
      </w:pPr>
      <w:r>
        <w:rPr>
          <w:rStyle w:val="EndnoteReference"/>
        </w:rPr>
        <w:endnoteRef/>
      </w:r>
      <w:r>
        <w:t xml:space="preserve"> </w:t>
      </w:r>
      <w:hyperlink r:id="rId86" w:history="1">
        <w:r w:rsidRPr="000B4DEA">
          <w:rPr>
            <w:rStyle w:val="Hyperlink"/>
          </w:rPr>
          <w:t>https://www.cdc.gov/coronavirus/2019-ncov/downloads/php/funding-update.pdf</w:t>
        </w:r>
      </w:hyperlink>
    </w:p>
  </w:endnote>
  <w:endnote w:id="92">
    <w:p w14:paraId="5D4391C5" w14:textId="73039DAC" w:rsidR="00AB59B8" w:rsidRDefault="00AB59B8" w:rsidP="00C66CC8">
      <w:pPr>
        <w:pStyle w:val="EndnoteText"/>
      </w:pPr>
      <w:r>
        <w:rPr>
          <w:rStyle w:val="EndnoteReference"/>
        </w:rPr>
        <w:endnoteRef/>
      </w:r>
      <w:r>
        <w:t xml:space="preserve"> </w:t>
      </w:r>
      <w:hyperlink r:id="rId87" w:history="1">
        <w:r w:rsidRPr="00FA3EA6">
          <w:rPr>
            <w:rStyle w:val="Hyperlink"/>
          </w:rPr>
          <w:t>https://mcusercontent.com/5541ed27d4e7e859f01d1c31d/files/1ad63075-832c-48ce-9737-c29ce8b5359c/7_CAREs_Act_Family_Violence_Prevention_Services_Allocations.pdf</w:t>
        </w:r>
      </w:hyperlink>
    </w:p>
  </w:endnote>
  <w:endnote w:id="93">
    <w:p w14:paraId="4C2D1CC4" w14:textId="5CE3550A" w:rsidR="00AB59B8" w:rsidRDefault="00AB59B8" w:rsidP="00C66CC8">
      <w:pPr>
        <w:pStyle w:val="EndnoteText"/>
      </w:pPr>
      <w:r>
        <w:rPr>
          <w:rStyle w:val="EndnoteReference"/>
        </w:rPr>
        <w:endnoteRef/>
      </w:r>
      <w:r>
        <w:t xml:space="preserve"> </w:t>
      </w:r>
      <w:hyperlink r:id="rId88"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94">
    <w:p w14:paraId="406B1E21" w14:textId="03B61FDF" w:rsidR="00AB59B8" w:rsidRDefault="00AB59B8" w:rsidP="00C66CC8">
      <w:pPr>
        <w:pStyle w:val="EndnoteText"/>
      </w:pPr>
      <w:r>
        <w:rPr>
          <w:rStyle w:val="EndnoteReference"/>
        </w:rPr>
        <w:endnoteRef/>
      </w:r>
      <w:r>
        <w:t xml:space="preserve"> </w:t>
      </w:r>
      <w:hyperlink r:id="rId89"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95">
    <w:p w14:paraId="5DB6E018" w14:textId="6503B99A" w:rsidR="00AB59B8" w:rsidRDefault="00AB59B8" w:rsidP="00C66CC8">
      <w:pPr>
        <w:pStyle w:val="EndnoteText"/>
      </w:pPr>
      <w:r>
        <w:rPr>
          <w:rStyle w:val="EndnoteReference"/>
        </w:rPr>
        <w:endnoteRef/>
      </w:r>
      <w:r>
        <w:t xml:space="preserve"> </w:t>
      </w:r>
      <w:hyperlink r:id="rId90" w:history="1">
        <w:r w:rsidRPr="00FA3EA6">
          <w:rPr>
            <w:rStyle w:val="Hyperlink"/>
          </w:rPr>
          <w:t>https://bhw.hrsa.gov/grants/covid-19-workforce-telehealth-fy2020-awards/geriatrics</w:t>
        </w:r>
      </w:hyperlink>
      <w:r>
        <w:t xml:space="preserve"> </w:t>
      </w:r>
    </w:p>
  </w:endnote>
  <w:endnote w:id="96">
    <w:p w14:paraId="2C68037E" w14:textId="3812DFC2" w:rsidR="00AB59B8" w:rsidRDefault="00AB59B8" w:rsidP="00C66CC8">
      <w:pPr>
        <w:pStyle w:val="EndnoteText"/>
      </w:pPr>
      <w:r>
        <w:rPr>
          <w:rStyle w:val="EndnoteReference"/>
        </w:rPr>
        <w:endnoteRef/>
      </w:r>
      <w:r>
        <w:t xml:space="preserve"> </w:t>
      </w:r>
      <w:hyperlink r:id="rId91" w:history="1">
        <w:r w:rsidRPr="00FA3EA6">
          <w:rPr>
            <w:rStyle w:val="Hyperlink"/>
          </w:rPr>
          <w:t>https://ffis.org/sites/default/files/public/fy20_cares_act_head_start_table_for_750_million.pdf</w:t>
        </w:r>
      </w:hyperlink>
      <w:r>
        <w:t xml:space="preserve"> and FFIS </w:t>
      </w:r>
    </w:p>
  </w:endnote>
  <w:endnote w:id="97">
    <w:p w14:paraId="5494CCC2" w14:textId="1D888835" w:rsidR="00AB59B8" w:rsidRDefault="00AB59B8" w:rsidP="00C66CC8">
      <w:pPr>
        <w:pStyle w:val="EndnoteText"/>
      </w:pPr>
      <w:r>
        <w:rPr>
          <w:rStyle w:val="EndnoteReference"/>
        </w:rPr>
        <w:endnoteRef/>
      </w:r>
      <w:r>
        <w:t xml:space="preserve"> </w:t>
      </w:r>
      <w:hyperlink r:id="rId92" w:history="1">
        <w:r w:rsidRPr="00FA3EA6">
          <w:rPr>
            <w:rStyle w:val="Hyperlink"/>
          </w:rPr>
          <w:t>https://www.phe.gov/emergency/events/COVID19/HPP/Pages/overview.aspx</w:t>
        </w:r>
      </w:hyperlink>
      <w:r>
        <w:t xml:space="preserve"> </w:t>
      </w:r>
    </w:p>
  </w:endnote>
  <w:endnote w:id="98">
    <w:p w14:paraId="0A439803" w14:textId="14BFFA33" w:rsidR="00AB59B8" w:rsidRDefault="00AB59B8" w:rsidP="00C66CC8">
      <w:pPr>
        <w:pStyle w:val="EndnoteText"/>
      </w:pPr>
      <w:r>
        <w:rPr>
          <w:rStyle w:val="EndnoteReference"/>
        </w:rPr>
        <w:endnoteRef/>
      </w:r>
      <w:r>
        <w:t xml:space="preserve"> Notification of grant award from DPBH</w:t>
      </w:r>
    </w:p>
  </w:endnote>
  <w:endnote w:id="99">
    <w:p w14:paraId="7D3ABAB5" w14:textId="2BF949C4" w:rsidR="00AB59B8" w:rsidRDefault="00AB59B8" w:rsidP="00C66CC8">
      <w:pPr>
        <w:pStyle w:val="EndnoteText"/>
      </w:pPr>
      <w:r>
        <w:rPr>
          <w:rStyle w:val="EndnoteReference"/>
        </w:rPr>
        <w:endnoteRef/>
      </w:r>
      <w:r>
        <w:t xml:space="preserve"> </w:t>
      </w:r>
      <w:hyperlink r:id="rId93" w:history="1">
        <w:r w:rsidRPr="00FA3EA6">
          <w:rPr>
            <w:rStyle w:val="Hyperlink"/>
          </w:rPr>
          <w:t>https://www.cdc.gov/coronavirus/2019-ncov/downloads/php/funding-update.pdf</w:t>
        </w:r>
      </w:hyperlink>
    </w:p>
  </w:endnote>
  <w:endnote w:id="100">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1">
    <w:p w14:paraId="6FC3830E" w14:textId="1B560DF3" w:rsidR="00AB59B8" w:rsidRDefault="00AB59B8">
      <w:pPr>
        <w:pStyle w:val="EndnoteText"/>
      </w:pPr>
      <w:r>
        <w:rPr>
          <w:rStyle w:val="EndnoteReference"/>
        </w:rPr>
        <w:endnoteRef/>
      </w:r>
      <w:r>
        <w:t xml:space="preserve"> </w:t>
      </w:r>
      <w:hyperlink r:id="rId94" w:history="1">
        <w:r w:rsidRPr="009A3FD3">
          <w:rPr>
            <w:rStyle w:val="Hyperlink"/>
          </w:rPr>
          <w:t>https://www.federalregister.gov/documents/2021/02/01/2021-02092/availability-of-program-application-instructions-for-long-term-care-ombudsman-program-funds</w:t>
        </w:r>
      </w:hyperlink>
      <w:r>
        <w:t xml:space="preserve"> </w:t>
      </w:r>
    </w:p>
  </w:endnote>
  <w:endnote w:id="102">
    <w:p w14:paraId="3EBEB986" w14:textId="10381721" w:rsidR="00AB59B8" w:rsidRDefault="00AB59B8" w:rsidP="00C66CC8">
      <w:pPr>
        <w:pStyle w:val="EndnoteText"/>
      </w:pPr>
      <w:r>
        <w:rPr>
          <w:rStyle w:val="EndnoteReference"/>
        </w:rPr>
        <w:endnoteRef/>
      </w:r>
      <w:r>
        <w:t xml:space="preserve"> </w:t>
      </w:r>
      <w:hyperlink r:id="rId95" w:history="1">
        <w:r w:rsidRPr="00FA3EA6">
          <w:rPr>
            <w:rStyle w:val="Hyperlink"/>
          </w:rPr>
          <w:t>https://www.acf.hhs.gov/sites/default/files/ocs/comm_liheap_supplreleasedclstatesterrs_fy2020.pdf</w:t>
        </w:r>
      </w:hyperlink>
    </w:p>
  </w:endnote>
  <w:endnote w:id="103">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04">
    <w:p w14:paraId="51139E55" w14:textId="6A7E1770" w:rsidR="00AB59B8" w:rsidRDefault="00AB59B8">
      <w:pPr>
        <w:pStyle w:val="EndnoteText"/>
      </w:pPr>
      <w:r>
        <w:rPr>
          <w:rStyle w:val="EndnoteReference"/>
        </w:rPr>
        <w:endnoteRef/>
      </w:r>
      <w:r>
        <w:t xml:space="preserve"> </w:t>
      </w:r>
      <w:hyperlink r:id="rId96" w:history="1">
        <w:r w:rsidR="00C730E2" w:rsidRPr="000F4792">
          <w:rPr>
            <w:rStyle w:val="Hyperlink"/>
          </w:rPr>
          <w:t>https://www.samhsa.gov/sites/default/files/covid19-programs-funded-samhsa-fy21.pdf</w:t>
        </w:r>
      </w:hyperlink>
      <w:r w:rsidR="00C730E2">
        <w:t xml:space="preserve"> and total from FFIS</w:t>
      </w:r>
    </w:p>
  </w:endnote>
  <w:endnote w:id="105">
    <w:p w14:paraId="59710CCE" w14:textId="7B0DF2FD" w:rsidR="00AB59B8" w:rsidRDefault="00AB59B8" w:rsidP="00C66CC8">
      <w:pPr>
        <w:pStyle w:val="EndnoteText"/>
      </w:pPr>
      <w:r>
        <w:rPr>
          <w:rStyle w:val="EndnoteReference"/>
        </w:rPr>
        <w:endnoteRef/>
      </w:r>
      <w:r>
        <w:t xml:space="preserve"> </w:t>
      </w:r>
      <w:hyperlink r:id="rId97" w:history="1">
        <w:r w:rsidRPr="00FA3EA6">
          <w:rPr>
            <w:rStyle w:val="Hyperlink"/>
          </w:rPr>
          <w:t>https://acl.gov/about-acl/older-americans-act-oaa</w:t>
        </w:r>
      </w:hyperlink>
      <w:r>
        <w:t xml:space="preserve"> and FFIS</w:t>
      </w:r>
    </w:p>
  </w:endnote>
  <w:endnote w:id="106">
    <w:p w14:paraId="78C8D3F4" w14:textId="5128F4BA" w:rsidR="00AB59B8" w:rsidRDefault="00AB59B8" w:rsidP="00C66CC8">
      <w:pPr>
        <w:pStyle w:val="EndnoteText"/>
      </w:pPr>
      <w:r>
        <w:rPr>
          <w:rStyle w:val="EndnoteReference"/>
        </w:rPr>
        <w:endnoteRef/>
      </w:r>
      <w:r>
        <w:t xml:space="preserve"> </w:t>
      </w:r>
      <w:hyperlink r:id="rId98" w:history="1">
        <w:r w:rsidRPr="00FA3EA6">
          <w:rPr>
            <w:rStyle w:val="Hyperlink"/>
          </w:rPr>
          <w:t>https://acl.gov/about-acl/older-americans-act-oaa</w:t>
        </w:r>
      </w:hyperlink>
      <w:r>
        <w:t xml:space="preserve"> and FFIS</w:t>
      </w:r>
    </w:p>
  </w:endnote>
  <w:endnote w:id="107">
    <w:p w14:paraId="192DDB19" w14:textId="52660B48" w:rsidR="00AB59B8" w:rsidRDefault="00AB59B8">
      <w:pPr>
        <w:pStyle w:val="EndnoteText"/>
      </w:pPr>
      <w:r>
        <w:rPr>
          <w:rStyle w:val="EndnoteReference"/>
        </w:rPr>
        <w:endnoteRef/>
      </w:r>
      <w:r>
        <w:t xml:space="preserve"> </w:t>
      </w:r>
      <w:hyperlink r:id="rId99" w:history="1">
        <w:r w:rsidRPr="009A3FD3">
          <w:rPr>
            <w:rStyle w:val="Hyperlink"/>
          </w:rPr>
          <w:t>https://acl.gov/sites/default/files/about-acl/2021-02/Supp%205%20-%20Title%20III%20and%20Title%20VI_01292021_CM%20Table%20of%20States-Territories-Tribes.pdf</w:t>
        </w:r>
      </w:hyperlink>
      <w:r>
        <w:t xml:space="preserve"> </w:t>
      </w:r>
    </w:p>
  </w:endnote>
  <w:endnote w:id="108">
    <w:p w14:paraId="507111FD" w14:textId="7AFCB470" w:rsidR="00AB59B8" w:rsidRDefault="00AB59B8" w:rsidP="00C66CC8">
      <w:pPr>
        <w:pStyle w:val="EndnoteText"/>
      </w:pPr>
      <w:r>
        <w:rPr>
          <w:rStyle w:val="EndnoteReference"/>
        </w:rPr>
        <w:endnoteRef/>
      </w:r>
      <w:r>
        <w:t xml:space="preserve"> </w:t>
      </w:r>
      <w:hyperlink r:id="rId100" w:history="1">
        <w:r w:rsidRPr="00FA3EA6">
          <w:rPr>
            <w:rStyle w:val="Hyperlink"/>
          </w:rPr>
          <w:t>https://acl.gov/about-acl/older-americans-act-oaa</w:t>
        </w:r>
      </w:hyperlink>
      <w:r>
        <w:t xml:space="preserve"> and FFIS </w:t>
      </w:r>
    </w:p>
  </w:endnote>
  <w:endnote w:id="109">
    <w:p w14:paraId="553FA9B5" w14:textId="774602D6" w:rsidR="00AB59B8" w:rsidRDefault="00AB59B8" w:rsidP="00C66CC8">
      <w:pPr>
        <w:pStyle w:val="EndnoteText"/>
      </w:pPr>
      <w:r>
        <w:rPr>
          <w:rStyle w:val="EndnoteReference"/>
        </w:rPr>
        <w:endnoteRef/>
      </w:r>
      <w:r>
        <w:t xml:space="preserve"> </w:t>
      </w:r>
      <w:hyperlink r:id="rId101" w:history="1">
        <w:r w:rsidRPr="00FA3EA6">
          <w:rPr>
            <w:rStyle w:val="Hyperlink"/>
          </w:rPr>
          <w:t>https://acl.gov/sites/default/files/about-acl/2020-04/ACL%20State%20by%20State%20Tribe%20and%20CIL%20CARES%20Supplemental%20Awards%20Tables%2004.21.20.pdf</w:t>
        </w:r>
      </w:hyperlink>
      <w:r>
        <w:t xml:space="preserve"> and FFIS</w:t>
      </w:r>
    </w:p>
  </w:endnote>
  <w:endnote w:id="110">
    <w:p w14:paraId="63EBFD3B" w14:textId="0BF6203B" w:rsidR="00AB59B8" w:rsidRDefault="00AB59B8" w:rsidP="00C66CC8">
      <w:pPr>
        <w:pStyle w:val="EndnoteText"/>
      </w:pPr>
      <w:r>
        <w:rPr>
          <w:rStyle w:val="EndnoteReference"/>
        </w:rPr>
        <w:endnoteRef/>
      </w:r>
      <w:r>
        <w:t xml:space="preserve"> </w:t>
      </w:r>
      <w:hyperlink r:id="rId102"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11">
    <w:p w14:paraId="216E6196" w14:textId="5B5F3D91" w:rsidR="00AB59B8" w:rsidRDefault="00AB59B8" w:rsidP="00C66CC8">
      <w:pPr>
        <w:pStyle w:val="EndnoteText"/>
      </w:pPr>
      <w:r>
        <w:rPr>
          <w:rStyle w:val="EndnoteReference"/>
        </w:rPr>
        <w:endnoteRef/>
      </w:r>
      <w:r>
        <w:t xml:space="preserve"> </w:t>
      </w:r>
      <w:hyperlink r:id="rId103"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12">
    <w:p w14:paraId="4ACCAC17" w14:textId="641C5CB0" w:rsidR="000C50E6" w:rsidRDefault="000C50E6">
      <w:pPr>
        <w:pStyle w:val="EndnoteText"/>
      </w:pPr>
      <w:r>
        <w:rPr>
          <w:rStyle w:val="EndnoteReference"/>
        </w:rPr>
        <w:endnoteRef/>
      </w:r>
      <w:r>
        <w:t xml:space="preserve"> </w:t>
      </w:r>
      <w:hyperlink r:id="rId104" w:history="1">
        <w:r w:rsidR="008E2F38" w:rsidRPr="0091325D">
          <w:rPr>
            <w:rStyle w:val="Hyperlink"/>
          </w:rPr>
          <w:t>https://www.acf.hhs.gov/ofa/data/pandemic-emergency-assistance-fund-allotment-states</w:t>
        </w:r>
      </w:hyperlink>
      <w:r w:rsidR="008E2F38">
        <w:t xml:space="preserve"> and total from FFIS</w:t>
      </w:r>
    </w:p>
  </w:endnote>
  <w:endnote w:id="113">
    <w:p w14:paraId="467FF1F0" w14:textId="2CD2E196" w:rsidR="000C50E6" w:rsidRDefault="000C50E6">
      <w:pPr>
        <w:pStyle w:val="EndnoteText"/>
      </w:pPr>
      <w:r>
        <w:rPr>
          <w:rStyle w:val="EndnoteReference"/>
        </w:rPr>
        <w:endnoteRef/>
      </w:r>
      <w:r>
        <w:t xml:space="preserve"> </w:t>
      </w:r>
      <w:hyperlink r:id="rId105" w:history="1">
        <w:r w:rsidR="008E2F38" w:rsidRPr="0091325D">
          <w:rPr>
            <w:rStyle w:val="Hyperlink"/>
          </w:rPr>
          <w:t>https://www.acf.hhs.gov/sites/default/files/documents/cb/pi2104.pdf</w:t>
        </w:r>
      </w:hyperlink>
      <w:r w:rsidR="008E2F38">
        <w:t xml:space="preserve"> and total from FFIS</w:t>
      </w:r>
    </w:p>
  </w:endnote>
  <w:endnote w:id="114">
    <w:p w14:paraId="1A86A79C" w14:textId="3F470B41" w:rsidR="00AB59B8" w:rsidRDefault="00AB59B8" w:rsidP="00C66CC8">
      <w:pPr>
        <w:pStyle w:val="EndnoteText"/>
      </w:pPr>
      <w:r>
        <w:rPr>
          <w:rStyle w:val="EndnoteReference"/>
        </w:rPr>
        <w:endnoteRef/>
      </w:r>
      <w:r>
        <w:t xml:space="preserve"> </w:t>
      </w:r>
      <w:hyperlink r:id="rId106" w:history="1">
        <w:r w:rsidRPr="00FA3EA6">
          <w:rPr>
            <w:rStyle w:val="Hyperlink"/>
          </w:rPr>
          <w:t>https://www.cdc.gov/coronavirus/2019-ncov/downloads/php/funding-update.pdf</w:t>
        </w:r>
      </w:hyperlink>
      <w:r>
        <w:t xml:space="preserve"> </w:t>
      </w:r>
    </w:p>
  </w:endnote>
  <w:endnote w:id="115">
    <w:p w14:paraId="686E2BE2" w14:textId="1B9565C4" w:rsidR="00AB59B8" w:rsidRDefault="00AB59B8" w:rsidP="00C66CC8">
      <w:pPr>
        <w:pStyle w:val="EndnoteText"/>
      </w:pPr>
      <w:r>
        <w:rPr>
          <w:rStyle w:val="EndnoteReference"/>
        </w:rPr>
        <w:endnoteRef/>
      </w:r>
      <w:r>
        <w:t xml:space="preserve"> </w:t>
      </w:r>
      <w:hyperlink r:id="rId107" w:anchor="veteran" w:history="1">
        <w:r w:rsidRPr="00FA3EA6">
          <w:rPr>
            <w:rStyle w:val="Hyperlink"/>
          </w:rPr>
          <w:t>https://bhw.hrsa.gov/grants/covid-19-workforce-telehealth-fy2020-awards/nepqr#veteran</w:t>
        </w:r>
      </w:hyperlink>
      <w:r>
        <w:t xml:space="preserve"> </w:t>
      </w:r>
    </w:p>
  </w:endnote>
  <w:endnote w:id="116">
    <w:p w14:paraId="0E0A09DE" w14:textId="5794C32F" w:rsidR="00AB59B8" w:rsidRDefault="00AB59B8" w:rsidP="00C66CC8">
      <w:pPr>
        <w:pStyle w:val="EndnoteText"/>
      </w:pPr>
      <w:r>
        <w:rPr>
          <w:rStyle w:val="EndnoteReference"/>
        </w:rPr>
        <w:endnoteRef/>
      </w:r>
      <w:r>
        <w:t xml:space="preserve"> </w:t>
      </w:r>
      <w:hyperlink r:id="rId108" w:history="1">
        <w:r w:rsidRPr="00FA3EA6">
          <w:rPr>
            <w:rStyle w:val="Hyperlink"/>
          </w:rPr>
          <w:t>https://taggs.hhs.gov/Coronavirus</w:t>
        </w:r>
      </w:hyperlink>
      <w:r>
        <w:t xml:space="preserve"> CFDA 93.623</w:t>
      </w:r>
    </w:p>
  </w:endnote>
  <w:endnote w:id="117">
    <w:p w14:paraId="1CAA576C" w14:textId="6FAC7568" w:rsidR="00AB59B8" w:rsidRDefault="00AB59B8" w:rsidP="00C66CC8">
      <w:pPr>
        <w:pStyle w:val="EndnoteText"/>
      </w:pPr>
      <w:r>
        <w:rPr>
          <w:rStyle w:val="EndnoteReference"/>
        </w:rPr>
        <w:endnoteRef/>
      </w:r>
      <w:r>
        <w:t xml:space="preserve"> </w:t>
      </w:r>
      <w:hyperlink r:id="rId109" w:history="1">
        <w:r w:rsidRPr="00FA3EA6">
          <w:rPr>
            <w:rStyle w:val="Hyperlink"/>
          </w:rPr>
          <w:t>https://www.hrsa.gov/rural-health/coronavirus/rural-health-clinics-covid-19-testing-fy20-awards</w:t>
        </w:r>
      </w:hyperlink>
      <w:r>
        <w:t xml:space="preserve"> </w:t>
      </w:r>
    </w:p>
  </w:endnote>
  <w:endnote w:id="118">
    <w:p w14:paraId="07C1EDF7" w14:textId="154C1752" w:rsidR="00AB59B8" w:rsidRDefault="00AB59B8" w:rsidP="00C66CC8">
      <w:pPr>
        <w:pStyle w:val="EndnoteText"/>
      </w:pPr>
      <w:r>
        <w:rPr>
          <w:rStyle w:val="EndnoteReference"/>
        </w:rPr>
        <w:endnoteRef/>
      </w:r>
      <w:r>
        <w:t xml:space="preserve"> </w:t>
      </w:r>
      <w:hyperlink r:id="rId110" w:history="1">
        <w:r w:rsidRPr="00FA3EA6">
          <w:rPr>
            <w:rStyle w:val="Hyperlink"/>
          </w:rPr>
          <w:t>https://hab.hrsa.gov/coronavirus/cares-FY2020-awards/part-a</w:t>
        </w:r>
      </w:hyperlink>
      <w:r>
        <w:t xml:space="preserve"> </w:t>
      </w:r>
    </w:p>
  </w:endnote>
  <w:endnote w:id="119">
    <w:p w14:paraId="17CDF309" w14:textId="54124319" w:rsidR="00AB59B8" w:rsidRDefault="00AB59B8" w:rsidP="00C66CC8">
      <w:pPr>
        <w:pStyle w:val="EndnoteText"/>
      </w:pPr>
      <w:r>
        <w:rPr>
          <w:rStyle w:val="EndnoteReference"/>
        </w:rPr>
        <w:endnoteRef/>
      </w:r>
      <w:r>
        <w:t xml:space="preserve"> </w:t>
      </w:r>
      <w:hyperlink r:id="rId111" w:history="1">
        <w:r w:rsidRPr="00FA3EA6">
          <w:rPr>
            <w:rStyle w:val="Hyperlink"/>
          </w:rPr>
          <w:t>https://hab.hrsa.gov/coronavirus/cares-FY2020-awards/part-b</w:t>
        </w:r>
      </w:hyperlink>
      <w:r>
        <w:t xml:space="preserve"> </w:t>
      </w:r>
    </w:p>
  </w:endnote>
  <w:endnote w:id="120">
    <w:p w14:paraId="3B54924B" w14:textId="7C39BF89" w:rsidR="00AB59B8" w:rsidRDefault="00AB59B8" w:rsidP="00C66CC8">
      <w:pPr>
        <w:pStyle w:val="EndnoteText"/>
      </w:pPr>
      <w:r>
        <w:rPr>
          <w:rStyle w:val="EndnoteReference"/>
        </w:rPr>
        <w:endnoteRef/>
      </w:r>
      <w:r>
        <w:t xml:space="preserve"> </w:t>
      </w:r>
      <w:hyperlink r:id="rId112" w:history="1">
        <w:r w:rsidRPr="00FA3EA6">
          <w:rPr>
            <w:rStyle w:val="Hyperlink"/>
          </w:rPr>
          <w:t>https://hab.hrsa.gov/coronavirus/cares-FY2020-awards/part-c</w:t>
        </w:r>
      </w:hyperlink>
      <w:r>
        <w:t xml:space="preserve"> </w:t>
      </w:r>
    </w:p>
  </w:endnote>
  <w:endnote w:id="121">
    <w:p w14:paraId="7C1551CF" w14:textId="64E71248" w:rsidR="00AB59B8" w:rsidRDefault="00AB59B8" w:rsidP="00C66CC8">
      <w:pPr>
        <w:pStyle w:val="EndnoteText"/>
      </w:pPr>
      <w:r>
        <w:rPr>
          <w:rStyle w:val="EndnoteReference"/>
        </w:rPr>
        <w:endnoteRef/>
      </w:r>
      <w:r>
        <w:t xml:space="preserve"> </w:t>
      </w:r>
      <w:hyperlink r:id="rId113" w:history="1">
        <w:r w:rsidRPr="00FA3EA6">
          <w:rPr>
            <w:rStyle w:val="Hyperlink"/>
          </w:rPr>
          <w:t>https://hab.hrsa.gov/coronavirus/cares-FY2020-awards/part-d</w:t>
        </w:r>
      </w:hyperlink>
      <w:r>
        <w:t xml:space="preserve"> </w:t>
      </w:r>
    </w:p>
  </w:endnote>
  <w:endnote w:id="122">
    <w:p w14:paraId="4FB47303" w14:textId="31E75F8A" w:rsidR="00AB59B8" w:rsidRDefault="00AB59B8">
      <w:pPr>
        <w:pStyle w:val="EndnoteText"/>
      </w:pPr>
      <w:r>
        <w:rPr>
          <w:rStyle w:val="EndnoteReference"/>
        </w:rPr>
        <w:endnoteRef/>
      </w:r>
      <w:r>
        <w:t xml:space="preserve"> Notification of grant award from DPBH</w:t>
      </w:r>
    </w:p>
  </w:endnote>
  <w:endnote w:id="123">
    <w:p w14:paraId="460D9404" w14:textId="1B7BB6D1" w:rsidR="00AB59B8" w:rsidRDefault="00AB59B8" w:rsidP="00C66CC8">
      <w:pPr>
        <w:pStyle w:val="EndnoteText"/>
      </w:pPr>
      <w:r>
        <w:rPr>
          <w:rStyle w:val="EndnoteReference"/>
        </w:rPr>
        <w:endnoteRef/>
      </w:r>
      <w:r>
        <w:t xml:space="preserve"> </w:t>
      </w:r>
      <w:hyperlink r:id="rId114" w:history="1">
        <w:r w:rsidRPr="00FA3EA6">
          <w:rPr>
            <w:rStyle w:val="Hyperlink"/>
          </w:rPr>
          <w:t>https://www.samhsa.gov/sites/default/files/covid19-programs-funded-samhsa.pdf</w:t>
        </w:r>
      </w:hyperlink>
      <w:r>
        <w:t xml:space="preserve"> </w:t>
      </w:r>
    </w:p>
  </w:endnote>
  <w:endnote w:id="124">
    <w:p w14:paraId="04996E98" w14:textId="01702FF2" w:rsidR="00AB59B8" w:rsidRDefault="00AB59B8" w:rsidP="00C66CC8">
      <w:pPr>
        <w:pStyle w:val="EndnoteText"/>
      </w:pPr>
      <w:r>
        <w:rPr>
          <w:rStyle w:val="EndnoteReference"/>
        </w:rPr>
        <w:endnoteRef/>
      </w:r>
      <w:r>
        <w:t xml:space="preserve"> </w:t>
      </w:r>
      <w:hyperlink r:id="rId115" w:history="1">
        <w:r w:rsidRPr="00FA3EA6">
          <w:rPr>
            <w:rStyle w:val="Hyperlink"/>
          </w:rPr>
          <w:t>https://www.hrsa.gov/rural-health/coronavirus-cares-FY2020-awards</w:t>
        </w:r>
      </w:hyperlink>
      <w:r>
        <w:t xml:space="preserve"> </w:t>
      </w:r>
    </w:p>
  </w:endnote>
  <w:endnote w:id="125">
    <w:p w14:paraId="7A5C2E0A" w14:textId="77777777" w:rsidR="00AB59B8" w:rsidRDefault="00AB59B8" w:rsidP="00C66CC8">
      <w:pPr>
        <w:pStyle w:val="EndnoteText"/>
      </w:pPr>
      <w:r>
        <w:rPr>
          <w:rStyle w:val="EndnoteReference"/>
        </w:rPr>
        <w:endnoteRef/>
      </w:r>
      <w:r>
        <w:t xml:space="preserve"> Notification of award to Grant Office </w:t>
      </w:r>
    </w:p>
  </w:endnote>
  <w:endnote w:id="126">
    <w:p w14:paraId="7A401DB4" w14:textId="15609905" w:rsidR="00AB59B8" w:rsidRDefault="00AB59B8">
      <w:pPr>
        <w:pStyle w:val="EndnoteText"/>
      </w:pPr>
      <w:r>
        <w:rPr>
          <w:rStyle w:val="EndnoteReference"/>
        </w:rPr>
        <w:endnoteRef/>
      </w:r>
      <w:r>
        <w:t xml:space="preserve"> </w:t>
      </w:r>
      <w:hyperlink r:id="rId116" w:history="1">
        <w:r w:rsidRPr="009A3FD3">
          <w:rPr>
            <w:rStyle w:val="Hyperlink"/>
          </w:rPr>
          <w:t>https://taggs.hhs.gov/Coronavirus CFDA 93.462</w:t>
        </w:r>
      </w:hyperlink>
      <w:r>
        <w:t xml:space="preserve">; and total from FFIS </w:t>
      </w:r>
    </w:p>
  </w:endnote>
  <w:endnote w:id="127">
    <w:p w14:paraId="3231D695" w14:textId="77777777" w:rsidR="00AB59B8" w:rsidRDefault="00AB59B8" w:rsidP="00C66CC8">
      <w:pPr>
        <w:pStyle w:val="EndnoteText"/>
      </w:pPr>
      <w:r>
        <w:rPr>
          <w:rStyle w:val="EndnoteReference"/>
        </w:rPr>
        <w:endnoteRef/>
      </w:r>
      <w:hyperlink r:id="rId117" w:history="1">
        <w:r w:rsidRPr="00E73E22">
          <w:rPr>
            <w:rStyle w:val="Hyperlink"/>
          </w:rPr>
          <w:t>https://www.acf.hhs.gov/sites/default/files/cb/pi2011.pdf</w:t>
        </w:r>
      </w:hyperlink>
      <w:r>
        <w:t xml:space="preserve">; </w:t>
      </w:r>
      <w:hyperlink r:id="rId118" w:history="1">
        <w:r w:rsidRPr="00FA3EA6">
          <w:rPr>
            <w:rStyle w:val="Hyperlink"/>
          </w:rPr>
          <w:t>https://taggs.hhs.gov/coronavirus</w:t>
        </w:r>
      </w:hyperlink>
      <w:r>
        <w:t xml:space="preserve"> CFDA 93.645</w:t>
      </w:r>
    </w:p>
  </w:endnote>
  <w:endnote w:id="128">
    <w:p w14:paraId="1D7ACE2F" w14:textId="37734670" w:rsidR="00AB59B8" w:rsidRDefault="00AB59B8">
      <w:pPr>
        <w:pStyle w:val="EndnoteText"/>
      </w:pPr>
      <w:r>
        <w:rPr>
          <w:rStyle w:val="EndnoteReference"/>
        </w:rPr>
        <w:endnoteRef/>
      </w:r>
      <w:r>
        <w:t xml:space="preserve"> </w:t>
      </w:r>
      <w:hyperlink r:id="rId119" w:history="1">
        <w:r w:rsidR="00DC0ABC" w:rsidRPr="000F4792">
          <w:rPr>
            <w:rStyle w:val="Hyperlink"/>
          </w:rPr>
          <w:t>https://www.samhsa.gov/sites/default/files/covid19-programs-funded-samhsa-fy21.pdf</w:t>
        </w:r>
      </w:hyperlink>
      <w:r w:rsidR="00DC0ABC">
        <w:t xml:space="preserve"> and total from FFIS</w:t>
      </w:r>
    </w:p>
  </w:endnote>
  <w:endnote w:id="129">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30">
    <w:p w14:paraId="16E6EBE5" w14:textId="77777777" w:rsidR="00AB59B8" w:rsidRDefault="00AB59B8" w:rsidP="00C66CC8">
      <w:pPr>
        <w:pStyle w:val="EndnoteText"/>
      </w:pPr>
      <w:r>
        <w:rPr>
          <w:rStyle w:val="EndnoteReference"/>
        </w:rPr>
        <w:endnoteRef/>
      </w:r>
      <w:r>
        <w:t xml:space="preserve"> </w:t>
      </w:r>
      <w:hyperlink r:id="rId120" w:history="1">
        <w:r w:rsidRPr="00FA3EA6">
          <w:rPr>
            <w:rStyle w:val="Hyperlink"/>
          </w:rPr>
          <w:t>https://www.fcc.gov/sites/default/files/covid-19-telehealth-program-recipients.pdf</w:t>
        </w:r>
      </w:hyperlink>
      <w:r>
        <w:t xml:space="preserve"> </w:t>
      </w:r>
    </w:p>
  </w:endnote>
  <w:endnote w:id="131">
    <w:p w14:paraId="56B2F81D" w14:textId="77777777" w:rsidR="00AB59B8" w:rsidRDefault="00AB59B8" w:rsidP="00C66CC8">
      <w:pPr>
        <w:pStyle w:val="EndnoteText"/>
      </w:pPr>
      <w:r>
        <w:rPr>
          <w:rStyle w:val="EndnoteReference"/>
        </w:rPr>
        <w:endnoteRef/>
      </w:r>
      <w:r>
        <w:t xml:space="preserve"> </w:t>
      </w:r>
      <w:hyperlink r:id="rId121" w:history="1">
        <w:r w:rsidRPr="00FA3EA6">
          <w:rPr>
            <w:rStyle w:val="Hyperlink"/>
          </w:rPr>
          <w:t>https://taggs.hhs.gov/Coronavirus</w:t>
        </w:r>
      </w:hyperlink>
      <w:r>
        <w:t xml:space="preserve"> CFDA 93.550 </w:t>
      </w:r>
    </w:p>
  </w:endnote>
  <w:endnote w:id="132">
    <w:p w14:paraId="04081BD5" w14:textId="77777777" w:rsidR="00647ECC" w:rsidRDefault="00647ECC" w:rsidP="00647ECC">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33">
    <w:p w14:paraId="32A0BD85" w14:textId="77777777" w:rsidR="00AB59B8" w:rsidRDefault="00AB59B8" w:rsidP="00CE39A6">
      <w:pPr>
        <w:pStyle w:val="EndnoteText"/>
      </w:pPr>
      <w:r>
        <w:rPr>
          <w:rStyle w:val="EndnoteReference"/>
        </w:rPr>
        <w:endnoteRef/>
      </w:r>
      <w:r>
        <w:t xml:space="preserve"> </w:t>
      </w:r>
      <w:hyperlink r:id="rId122" w:history="1">
        <w:r w:rsidRPr="00FA3EA6">
          <w:rPr>
            <w:rStyle w:val="Hyperlink"/>
          </w:rPr>
          <w:t>https://www.hud.gov/program_offices/comm_planning/budget/fy20/</w:t>
        </w:r>
      </w:hyperlink>
      <w:r>
        <w:t xml:space="preserve"> and FFIS </w:t>
      </w:r>
    </w:p>
  </w:endnote>
  <w:endnote w:id="134">
    <w:p w14:paraId="6620C0A8" w14:textId="77777777" w:rsidR="00AB59B8" w:rsidRDefault="00AB59B8" w:rsidP="00CE39A6">
      <w:pPr>
        <w:pStyle w:val="EndnoteText"/>
      </w:pPr>
      <w:r>
        <w:rPr>
          <w:rStyle w:val="EndnoteReference"/>
        </w:rPr>
        <w:endnoteRef/>
      </w:r>
      <w:r>
        <w:t xml:space="preserve"> </w:t>
      </w:r>
      <w:hyperlink r:id="rId123" w:history="1">
        <w:r w:rsidRPr="00FA3EA6">
          <w:rPr>
            <w:rStyle w:val="Hyperlink"/>
          </w:rPr>
          <w:t>https://www.hud.gov/program_offices/comm_planning/budget/fy20/</w:t>
        </w:r>
      </w:hyperlink>
      <w:r>
        <w:t xml:space="preserve"> and FFIS </w:t>
      </w:r>
    </w:p>
  </w:endnote>
  <w:endnote w:id="135">
    <w:p w14:paraId="4A1ED9C6" w14:textId="77777777" w:rsidR="00AB59B8" w:rsidRDefault="00AB59B8">
      <w:pPr>
        <w:pStyle w:val="EndnoteText"/>
      </w:pPr>
      <w:r>
        <w:rPr>
          <w:rStyle w:val="EndnoteReference"/>
        </w:rPr>
        <w:endnoteRef/>
      </w:r>
      <w:r>
        <w:t xml:space="preserve"> </w:t>
      </w:r>
      <w:hyperlink r:id="rId124" w:history="1">
        <w:r w:rsidRPr="004166F2">
          <w:rPr>
            <w:rStyle w:val="Hyperlink"/>
          </w:rPr>
          <w:t>https://home.treasury.gov/policy-issues/cares/emergency-rental-assistance-program</w:t>
        </w:r>
      </w:hyperlink>
    </w:p>
  </w:endnote>
  <w:endnote w:id="136">
    <w:p w14:paraId="1C2E804C" w14:textId="77777777" w:rsidR="00AB59B8" w:rsidRDefault="00AB59B8" w:rsidP="00CE39A6">
      <w:pPr>
        <w:pStyle w:val="EndnoteText"/>
      </w:pPr>
      <w:r>
        <w:rPr>
          <w:rStyle w:val="EndnoteReference"/>
        </w:rPr>
        <w:endnoteRef/>
      </w:r>
      <w:r>
        <w:t xml:space="preserve"> </w:t>
      </w:r>
      <w:hyperlink r:id="rId125" w:history="1">
        <w:r w:rsidRPr="00FA3EA6">
          <w:rPr>
            <w:rStyle w:val="Hyperlink"/>
          </w:rPr>
          <w:t>https://www.hud.gov/program_offices/comm_planning/budget/fy20/</w:t>
        </w:r>
      </w:hyperlink>
      <w:r>
        <w:t xml:space="preserve"> and FFIS </w:t>
      </w:r>
    </w:p>
  </w:endnote>
  <w:endnote w:id="137">
    <w:p w14:paraId="4D598D35" w14:textId="77777777" w:rsidR="00AB59B8" w:rsidRDefault="00AB59B8" w:rsidP="00CE39A6">
      <w:pPr>
        <w:pStyle w:val="EndnoteText"/>
      </w:pPr>
      <w:r>
        <w:rPr>
          <w:rStyle w:val="EndnoteReference"/>
        </w:rPr>
        <w:endnoteRef/>
      </w:r>
      <w:r>
        <w:t xml:space="preserve"> </w:t>
      </w:r>
      <w:hyperlink r:id="rId126" w:history="1">
        <w:r w:rsidRPr="00FA3EA6">
          <w:rPr>
            <w:rStyle w:val="Hyperlink"/>
          </w:rPr>
          <w:t>https://www.hud.gov/program_offices/comm_planning/budget/fy20/</w:t>
        </w:r>
      </w:hyperlink>
      <w:r>
        <w:t xml:space="preserve"> and FFIS </w:t>
      </w:r>
    </w:p>
  </w:endnote>
  <w:endnote w:id="138">
    <w:p w14:paraId="66916B70" w14:textId="77777777" w:rsidR="00AB59B8" w:rsidRDefault="00AB59B8" w:rsidP="00CE39A6">
      <w:pPr>
        <w:pStyle w:val="EndnoteText"/>
      </w:pPr>
      <w:r>
        <w:rPr>
          <w:rStyle w:val="EndnoteReference"/>
        </w:rPr>
        <w:endnoteRef/>
      </w:r>
      <w:r>
        <w:t xml:space="preserve"> </w:t>
      </w:r>
      <w:hyperlink r:id="rId127" w:history="1">
        <w:r w:rsidRPr="00FA3EA6">
          <w:rPr>
            <w:rStyle w:val="Hyperlink"/>
          </w:rPr>
          <w:t>https://www.hud.gov/program_offices/comm_planning/budget/fy20/</w:t>
        </w:r>
      </w:hyperlink>
      <w:r>
        <w:t xml:space="preserve"> and FFIS </w:t>
      </w:r>
    </w:p>
  </w:endnote>
  <w:endnote w:id="139">
    <w:p w14:paraId="5C9B1166" w14:textId="77777777" w:rsidR="00AB59B8" w:rsidRDefault="00AB59B8" w:rsidP="00CE39A6">
      <w:pPr>
        <w:pStyle w:val="EndnoteText"/>
      </w:pPr>
      <w:r>
        <w:rPr>
          <w:rStyle w:val="EndnoteReference"/>
        </w:rPr>
        <w:endnoteRef/>
      </w:r>
      <w:r>
        <w:t xml:space="preserve"> </w:t>
      </w:r>
      <w:hyperlink r:id="rId128" w:history="1">
        <w:r w:rsidRPr="00FA3EA6">
          <w:rPr>
            <w:rStyle w:val="Hyperlink"/>
          </w:rPr>
          <w:t>https://www.hud.gov/sites/dfiles/PIH/documents/IHBG-CARES_Formula_Allocations_4.3.20%20.pdf</w:t>
        </w:r>
      </w:hyperlink>
      <w:r>
        <w:t xml:space="preserve"> </w:t>
      </w:r>
    </w:p>
  </w:endnote>
  <w:endnote w:id="140">
    <w:p w14:paraId="575144F6" w14:textId="77777777" w:rsidR="00AB59B8" w:rsidRDefault="00AB59B8" w:rsidP="00CE39A6">
      <w:pPr>
        <w:pStyle w:val="EndnoteText"/>
      </w:pPr>
      <w:r>
        <w:rPr>
          <w:rStyle w:val="EndnoteReference"/>
        </w:rPr>
        <w:endnoteRef/>
      </w:r>
      <w:r>
        <w:t xml:space="preserve"> </w:t>
      </w:r>
      <w:hyperlink r:id="rId129" w:history="1">
        <w:r w:rsidRPr="00FA3EA6">
          <w:rPr>
            <w:rStyle w:val="Hyperlink"/>
          </w:rPr>
          <w:t>https://www.hud.gov/sites/dfiles/Main/documents/CARESACT685M.pdf</w:t>
        </w:r>
      </w:hyperlink>
      <w:r>
        <w:t xml:space="preserve"> </w:t>
      </w:r>
    </w:p>
  </w:endnote>
  <w:endnote w:id="141">
    <w:p w14:paraId="1D40C6CB" w14:textId="77777777" w:rsidR="00AB59B8" w:rsidRDefault="00AB59B8" w:rsidP="00CE39A6">
      <w:pPr>
        <w:pStyle w:val="EndnoteText"/>
      </w:pPr>
      <w:r>
        <w:rPr>
          <w:rStyle w:val="EndnoteReference"/>
        </w:rPr>
        <w:endnoteRef/>
      </w:r>
      <w:r>
        <w:t xml:space="preserve"> </w:t>
      </w:r>
      <w:hyperlink r:id="rId130" w:history="1">
        <w:r w:rsidRPr="00FA3EA6">
          <w:rPr>
            <w:rStyle w:val="Hyperlink"/>
          </w:rPr>
          <w:t>https://www.hud.gov/sites/dfiles/PA/documents/CARESActvoucherschart.pdf</w:t>
        </w:r>
      </w:hyperlink>
      <w:r>
        <w:t xml:space="preserve"> and FFIS </w:t>
      </w:r>
    </w:p>
  </w:endnote>
  <w:endnote w:id="142">
    <w:p w14:paraId="6F30C664" w14:textId="77777777" w:rsidR="00647ECC" w:rsidRDefault="00647ECC" w:rsidP="00CE39A6">
      <w:pPr>
        <w:pStyle w:val="EndnoteText"/>
      </w:pPr>
      <w:r>
        <w:rPr>
          <w:rStyle w:val="EndnoteReference"/>
        </w:rPr>
        <w:endnoteRef/>
      </w:r>
      <w:r>
        <w:t xml:space="preserve"> </w:t>
      </w:r>
      <w:hyperlink r:id="rId131" w:history="1">
        <w:r w:rsidRPr="00383967">
          <w:rPr>
            <w:rStyle w:val="Hyperlink"/>
          </w:rPr>
          <w:t>https://www.hud.gov/sites/dfiles/PA/documents/CaresACT380M.pdf</w:t>
        </w:r>
      </w:hyperlink>
      <w:r>
        <w:t xml:space="preserve"> and FFIS </w:t>
      </w:r>
    </w:p>
  </w:endnote>
  <w:endnote w:id="143">
    <w:p w14:paraId="03BC20C1" w14:textId="77777777" w:rsidR="00647ECC" w:rsidRDefault="00647ECC" w:rsidP="00275F38">
      <w:pPr>
        <w:pStyle w:val="EndnoteText"/>
      </w:pPr>
      <w:r>
        <w:rPr>
          <w:rStyle w:val="EndnoteReference"/>
        </w:rPr>
        <w:endnoteRef/>
      </w:r>
      <w:r>
        <w:t xml:space="preserve"> </w:t>
      </w:r>
      <w:hyperlink r:id="rId132" w:history="1">
        <w:r w:rsidRPr="00FA3EA6">
          <w:rPr>
            <w:rStyle w:val="Hyperlink"/>
          </w:rPr>
          <w:t>https://www.eac.gov/payments-and-grants/2020-cares-act-grants</w:t>
        </w:r>
      </w:hyperlink>
      <w:r>
        <w:t xml:space="preserve"> </w:t>
      </w:r>
    </w:p>
  </w:endnote>
  <w:endnote w:id="144">
    <w:p w14:paraId="2FA1BEEE" w14:textId="77777777" w:rsidR="00647ECC" w:rsidRDefault="00647ECC" w:rsidP="00275F38">
      <w:pPr>
        <w:pStyle w:val="EndnoteText"/>
      </w:pPr>
      <w:r>
        <w:rPr>
          <w:rStyle w:val="EndnoteReference"/>
        </w:rPr>
        <w:endnoteRef/>
      </w:r>
      <w:r>
        <w:t xml:space="preserve"> </w:t>
      </w:r>
      <w:hyperlink r:id="rId133" w:history="1">
        <w:r w:rsidRPr="00FA3EA6">
          <w:rPr>
            <w:rStyle w:val="Hyperlink"/>
          </w:rPr>
          <w:t>https://bja.ojp.gov/program/cesf/state-and-local-allocations</w:t>
        </w:r>
      </w:hyperlink>
      <w:r>
        <w:t xml:space="preserve"> </w:t>
      </w:r>
    </w:p>
  </w:endnote>
  <w:endnote w:id="145">
    <w:p w14:paraId="2C3AC617" w14:textId="77777777" w:rsidR="00647ECC" w:rsidRDefault="00647ECC" w:rsidP="00275F38">
      <w:pPr>
        <w:pStyle w:val="EndnoteText"/>
      </w:pPr>
      <w:r>
        <w:rPr>
          <w:rStyle w:val="EndnoteReference"/>
        </w:rPr>
        <w:endnoteRef/>
      </w:r>
      <w:r>
        <w:t xml:space="preserve"> </w:t>
      </w:r>
      <w:hyperlink r:id="rId134" w:history="1">
        <w:r w:rsidRPr="00FA3EA6">
          <w:rPr>
            <w:rStyle w:val="Hyperlink"/>
          </w:rPr>
          <w:t>https://ojp-open.data.socrata.com/stories/s/jitc-swxt</w:t>
        </w:r>
      </w:hyperlink>
      <w:r>
        <w:t xml:space="preserve"> </w:t>
      </w:r>
    </w:p>
  </w:endnote>
  <w:endnote w:id="146">
    <w:p w14:paraId="4BD74430" w14:textId="77777777" w:rsidR="00575EB5" w:rsidRDefault="00575EB5" w:rsidP="00575EB5">
      <w:pPr>
        <w:pStyle w:val="EndnoteText"/>
      </w:pPr>
      <w:r>
        <w:rPr>
          <w:rStyle w:val="EndnoteReference"/>
        </w:rPr>
        <w:endnoteRef/>
      </w:r>
      <w:r>
        <w:t xml:space="preserve"> </w:t>
      </w:r>
      <w:hyperlink r:id="rId135" w:anchor="awards" w:history="1">
        <w:r w:rsidRPr="00383967">
          <w:rPr>
            <w:rStyle w:val="Hyperlink"/>
          </w:rPr>
          <w:t>https://www.fema.gov/grants/preparedness/firefighters/assistance-grants#awards</w:t>
        </w:r>
      </w:hyperlink>
      <w:r>
        <w:t xml:space="preserve"> </w:t>
      </w:r>
    </w:p>
  </w:endnote>
  <w:endnote w:id="147">
    <w:p w14:paraId="7BF7DF0E" w14:textId="77777777" w:rsidR="00647ECC" w:rsidRDefault="00647ECC">
      <w:pPr>
        <w:pStyle w:val="EndnoteText"/>
      </w:pPr>
      <w:r>
        <w:rPr>
          <w:rStyle w:val="EndnoteReference"/>
        </w:rPr>
        <w:endnoteRef/>
      </w:r>
      <w:r>
        <w:t xml:space="preserve"> </w:t>
      </w:r>
      <w:hyperlink r:id="rId136" w:history="1">
        <w:r w:rsidRPr="0035765B">
          <w:rPr>
            <w:rStyle w:val="Hyperlink"/>
          </w:rPr>
          <w:t>https://www.transit.dot.gov/funding/grants/fiscal-year-2021-crrsaa-act-supplemental-public-transportation-apportionments-and</w:t>
        </w:r>
      </w:hyperlink>
    </w:p>
  </w:endnote>
  <w:endnote w:id="148">
    <w:p w14:paraId="2AC8DBDE" w14:textId="78E014B9" w:rsidR="00647ECC" w:rsidRDefault="00647ECC">
      <w:pPr>
        <w:pStyle w:val="EndnoteText"/>
      </w:pPr>
      <w:r>
        <w:rPr>
          <w:rStyle w:val="EndnoteReference"/>
        </w:rPr>
        <w:endnoteRef/>
      </w:r>
      <w:r>
        <w:t xml:space="preserve"> Total from FFIS</w:t>
      </w:r>
    </w:p>
  </w:endnote>
  <w:endnote w:id="149">
    <w:p w14:paraId="6BB09EB8" w14:textId="77777777" w:rsidR="00647ECC" w:rsidRDefault="00647ECC" w:rsidP="00275F38">
      <w:pPr>
        <w:pStyle w:val="EndnoteText"/>
      </w:pPr>
      <w:r>
        <w:rPr>
          <w:rStyle w:val="EndnoteReference"/>
        </w:rPr>
        <w:endnoteRef/>
      </w:r>
      <w:r>
        <w:t xml:space="preserve"> </w:t>
      </w:r>
      <w:hyperlink r:id="rId137" w:history="1">
        <w:r w:rsidRPr="00FA3EA6">
          <w:rPr>
            <w:rStyle w:val="Hyperlink"/>
          </w:rPr>
          <w:t>https://www.faa.gov/airports/cares_act/map/</w:t>
        </w:r>
      </w:hyperlink>
      <w:r>
        <w:t xml:space="preserve"> and total from FFIS </w:t>
      </w:r>
    </w:p>
  </w:endnote>
  <w:endnote w:id="150">
    <w:p w14:paraId="32BB75FB" w14:textId="77777777" w:rsidR="00647ECC" w:rsidRDefault="00647ECC" w:rsidP="00275F38">
      <w:pPr>
        <w:pStyle w:val="EndnoteText"/>
      </w:pPr>
      <w:r>
        <w:rPr>
          <w:rStyle w:val="EndnoteReference"/>
        </w:rPr>
        <w:endnoteRef/>
      </w:r>
      <w:r>
        <w:t xml:space="preserve"> </w:t>
      </w:r>
      <w:hyperlink r:id="rId138" w:history="1">
        <w:r w:rsidRPr="00FA3EA6">
          <w:rPr>
            <w:rStyle w:val="Hyperlink"/>
          </w:rPr>
          <w:t>https://cms7.fta.dot.gov/funding/apportionments/table-3-fy-2020-cares-act-section-5311-rural-area-apportionments</w:t>
        </w:r>
      </w:hyperlink>
      <w:r>
        <w:t xml:space="preserve"> and total from FFIS </w:t>
      </w:r>
    </w:p>
  </w:endnote>
  <w:endnote w:id="151">
    <w:p w14:paraId="05A5F4E9" w14:textId="77777777" w:rsidR="00284BA8" w:rsidRDefault="00284BA8" w:rsidP="00284BA8">
      <w:pPr>
        <w:pStyle w:val="EndnoteText"/>
      </w:pPr>
      <w:r>
        <w:rPr>
          <w:rStyle w:val="EndnoteReference"/>
        </w:rPr>
        <w:endnoteRef/>
      </w:r>
      <w:r>
        <w:t xml:space="preserve"> </w:t>
      </w:r>
      <w:hyperlink r:id="rId139" w:history="1">
        <w:r w:rsidRPr="00FA3EA6">
          <w:rPr>
            <w:rStyle w:val="Hyperlink"/>
          </w:rPr>
          <w:t>https://www.transit.dot.gov/funding/apportionments/table-2-fy-2020-cares-act-section-5307-urbanized-area-apportionments</w:t>
        </w:r>
      </w:hyperlink>
      <w:r>
        <w:t xml:space="preserve"> and total from FFIS </w:t>
      </w:r>
    </w:p>
  </w:endnote>
  <w:endnote w:id="152">
    <w:p w14:paraId="7A7D338C" w14:textId="1F838AF1" w:rsidR="00647ECC" w:rsidRDefault="00647ECC">
      <w:pPr>
        <w:pStyle w:val="EndnoteText"/>
      </w:pPr>
      <w:r>
        <w:rPr>
          <w:rStyle w:val="EndnoteReference"/>
        </w:rPr>
        <w:endnoteRef/>
      </w:r>
      <w:r>
        <w:t xml:space="preserve"> </w:t>
      </w:r>
      <w:hyperlink r:id="rId140" w:history="1">
        <w:r w:rsidRPr="009A3FD3">
          <w:rPr>
            <w:rStyle w:val="Hyperlink"/>
          </w:rPr>
          <w:t>https://www.fhwa.dot.gov/legsregs/directives/notices/n4510851/n4510851_t1.cfm</w:t>
        </w:r>
      </w:hyperlink>
      <w:r>
        <w:t xml:space="preserve"> </w:t>
      </w:r>
    </w:p>
  </w:endnote>
  <w:endnote w:id="153">
    <w:p w14:paraId="75C92E67" w14:textId="37DECB6F" w:rsidR="00647ECC" w:rsidRDefault="00647ECC">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154">
    <w:p w14:paraId="5373ACCC" w14:textId="19121EBD" w:rsidR="00647ECC" w:rsidRDefault="00647ECC">
      <w:pPr>
        <w:pStyle w:val="EndnoteText"/>
      </w:pPr>
      <w:r>
        <w:rPr>
          <w:rStyle w:val="EndnoteReference"/>
        </w:rPr>
        <w:endnoteRef/>
      </w:r>
      <w:r>
        <w:t xml:space="preserve"> </w:t>
      </w:r>
      <w:hyperlink r:id="rId141"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155">
    <w:p w14:paraId="3CD06C7A" w14:textId="0C71675A" w:rsidR="00647ECC" w:rsidRDefault="00647ECC">
      <w:pPr>
        <w:pStyle w:val="EndnoteText"/>
      </w:pPr>
      <w:r>
        <w:rPr>
          <w:rStyle w:val="EndnoteReference"/>
        </w:rPr>
        <w:endnoteRef/>
      </w:r>
      <w:r>
        <w:t xml:space="preserve"> </w:t>
      </w:r>
      <w:r w:rsidRPr="00A0500E">
        <w:t>https://www.transit.dot.gov/funding/apportionments/fiscal-year-2021-american-rescue-plan-act-supplemental-public-transportation and total from FFIS</w:t>
      </w:r>
    </w:p>
  </w:endnote>
  <w:endnote w:id="156">
    <w:p w14:paraId="2FCC56D6" w14:textId="77777777" w:rsidR="00647ECC" w:rsidRDefault="00647ECC">
      <w:pPr>
        <w:pStyle w:val="EndnoteText"/>
      </w:pPr>
      <w:r>
        <w:rPr>
          <w:rStyle w:val="EndnoteReference"/>
        </w:rPr>
        <w:endnoteRef/>
      </w:r>
      <w:r>
        <w:t xml:space="preserve"> </w:t>
      </w:r>
      <w:hyperlink r:id="rId142" w:history="1">
        <w:r w:rsidRPr="0035765B">
          <w:rPr>
            <w:rStyle w:val="Hyperlink"/>
          </w:rPr>
          <w:t>https://www.transit.dot.gov/funding/grants/fiscal-year-2021-crrsaa-act-supplemental-public-transportation-apportionments-and</w:t>
        </w:r>
      </w:hyperlink>
    </w:p>
  </w:endnote>
  <w:endnote w:id="157">
    <w:p w14:paraId="791A7BBB" w14:textId="0109FC4B" w:rsidR="00647ECC" w:rsidRDefault="00647ECC">
      <w:pPr>
        <w:pStyle w:val="EndnoteText"/>
      </w:pPr>
      <w:r>
        <w:rPr>
          <w:rStyle w:val="EndnoteReference"/>
        </w:rPr>
        <w:endnoteRef/>
      </w:r>
      <w:r>
        <w:t xml:space="preserve"> </w:t>
      </w:r>
      <w:hyperlink r:id="rId143" w:history="1">
        <w:r w:rsidRPr="009A3FD3">
          <w:rPr>
            <w:rStyle w:val="Hyperlink"/>
          </w:rPr>
          <w:t>https://www.transit.dot.gov/research-innovation/public-transportation-covid-19-research-demonstration-grant-program-selected</w:t>
        </w:r>
      </w:hyperlink>
      <w:r>
        <w:t xml:space="preserve"> </w:t>
      </w:r>
    </w:p>
  </w:endnote>
  <w:endnote w:id="158">
    <w:p w14:paraId="20B7842C" w14:textId="77777777" w:rsidR="00647ECC" w:rsidRDefault="00647ECC" w:rsidP="00DF7304">
      <w:pPr>
        <w:pStyle w:val="EndnoteText"/>
      </w:pPr>
      <w:r>
        <w:rPr>
          <w:rStyle w:val="EndnoteReference"/>
        </w:rPr>
        <w:endnoteRef/>
      </w:r>
      <w:r>
        <w:t xml:space="preserve"> </w:t>
      </w:r>
      <w:hyperlink r:id="rId144"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59">
    <w:p w14:paraId="5B1D318E" w14:textId="77777777" w:rsidR="00647ECC" w:rsidRDefault="00647ECC" w:rsidP="00DF7304">
      <w:pPr>
        <w:pStyle w:val="EndnoteText"/>
      </w:pPr>
      <w:r>
        <w:rPr>
          <w:rStyle w:val="EndnoteReference"/>
        </w:rPr>
        <w:endnoteRef/>
      </w:r>
      <w:r>
        <w:t xml:space="preserve"> </w:t>
      </w:r>
      <w:hyperlink r:id="rId145" w:history="1">
        <w:r w:rsidRPr="00067FEF">
          <w:rPr>
            <w:rStyle w:val="Hyperlink"/>
          </w:rPr>
          <w:t>https://oui.doleta.gov/unemploy/docs/cares_act_funding_state.html</w:t>
        </w:r>
      </w:hyperlink>
      <w:r>
        <w:t xml:space="preserve"> </w:t>
      </w:r>
    </w:p>
  </w:endnote>
  <w:endnote w:id="160">
    <w:p w14:paraId="44087F6D" w14:textId="77777777" w:rsidR="00647ECC" w:rsidRDefault="00647ECC" w:rsidP="00DF7304">
      <w:pPr>
        <w:pStyle w:val="EndnoteText"/>
      </w:pPr>
      <w:r>
        <w:rPr>
          <w:rStyle w:val="EndnoteReference"/>
        </w:rPr>
        <w:endnoteRef/>
      </w:r>
      <w:r>
        <w:t xml:space="preserve"> </w:t>
      </w:r>
      <w:hyperlink r:id="rId146" w:history="1">
        <w:r w:rsidRPr="00E73E22">
          <w:rPr>
            <w:rStyle w:val="Hyperlink"/>
          </w:rPr>
          <w:t>https://www.leg.state.nv.us/App/InterimCommittee/REL/Document/15363</w:t>
        </w:r>
      </w:hyperlink>
      <w:r>
        <w:t xml:space="preserve"> </w:t>
      </w:r>
    </w:p>
  </w:endnote>
  <w:endnote w:id="161">
    <w:p w14:paraId="654F52D6" w14:textId="77777777" w:rsidR="00647ECC" w:rsidRDefault="00647ECC" w:rsidP="00DF7304">
      <w:pPr>
        <w:pStyle w:val="EndnoteText"/>
      </w:pPr>
      <w:r>
        <w:rPr>
          <w:rStyle w:val="EndnoteReference"/>
        </w:rPr>
        <w:endnoteRef/>
      </w:r>
      <w:r>
        <w:t xml:space="preserve"> Notification of grant award from DETR</w:t>
      </w:r>
    </w:p>
  </w:endnote>
  <w:endnote w:id="162">
    <w:p w14:paraId="18E93597" w14:textId="77777777" w:rsidR="00647ECC" w:rsidRDefault="00647ECC" w:rsidP="00DF7304">
      <w:pPr>
        <w:pStyle w:val="EndnoteText"/>
      </w:pPr>
      <w:r>
        <w:rPr>
          <w:rStyle w:val="EndnoteReference"/>
        </w:rPr>
        <w:endnoteRef/>
      </w:r>
      <w:r>
        <w:t xml:space="preserve"> </w:t>
      </w:r>
      <w:hyperlink r:id="rId147"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63">
    <w:p w14:paraId="2D461D43" w14:textId="77777777" w:rsidR="00647ECC" w:rsidRDefault="00647ECC" w:rsidP="00DF7304">
      <w:pPr>
        <w:pStyle w:val="EndnoteText"/>
      </w:pPr>
      <w:r>
        <w:rPr>
          <w:rStyle w:val="EndnoteReference"/>
        </w:rPr>
        <w:endnoteRef/>
      </w:r>
      <w:r>
        <w:t xml:space="preserve"> </w:t>
      </w:r>
      <w:hyperlink r:id="rId148" w:history="1">
        <w:r w:rsidRPr="00067FEF">
          <w:rPr>
            <w:rStyle w:val="Hyperlink"/>
          </w:rPr>
          <w:t>https://oui.doleta.gov/unemploy/docs/cares_act_funding_state.html</w:t>
        </w:r>
      </w:hyperlink>
      <w:r>
        <w:t xml:space="preserve"> </w:t>
      </w:r>
    </w:p>
  </w:endnote>
  <w:endnote w:id="164">
    <w:p w14:paraId="763A4D77" w14:textId="77777777" w:rsidR="00647ECC" w:rsidRDefault="00647ECC" w:rsidP="00DF7304">
      <w:pPr>
        <w:pStyle w:val="EndnoteText"/>
      </w:pPr>
      <w:r>
        <w:rPr>
          <w:rStyle w:val="EndnoteReference"/>
        </w:rPr>
        <w:endnoteRef/>
      </w:r>
      <w:r>
        <w:t xml:space="preserve"> </w:t>
      </w:r>
      <w:hyperlink r:id="rId149" w:history="1">
        <w:r w:rsidRPr="00C74CF4">
          <w:rPr>
            <w:rStyle w:val="Hyperlink"/>
          </w:rPr>
          <w:t>https://www.leg.state.nv.us/App/InterimCommittee/REL/Document/15363</w:t>
        </w:r>
      </w:hyperlink>
      <w:r>
        <w:t>; notification of grant award from DETR</w:t>
      </w:r>
    </w:p>
  </w:endnote>
  <w:endnote w:id="165">
    <w:p w14:paraId="4BD68EFC" w14:textId="77777777" w:rsidR="00647ECC" w:rsidRDefault="00647ECC" w:rsidP="00DF7304">
      <w:pPr>
        <w:pStyle w:val="EndnoteText"/>
      </w:pPr>
      <w:r>
        <w:rPr>
          <w:rStyle w:val="EndnoteReference"/>
        </w:rPr>
        <w:endnoteRef/>
      </w:r>
      <w:r>
        <w:t xml:space="preserve"> </w:t>
      </w:r>
      <w:hyperlink r:id="rId150" w:history="1">
        <w:r w:rsidRPr="00067FEF">
          <w:rPr>
            <w:rStyle w:val="Hyperlink"/>
          </w:rPr>
          <w:t>https://oui.doleta.gov/unemploy/docs/cares_act_funding_state.html</w:t>
        </w:r>
      </w:hyperlink>
      <w:r>
        <w:t xml:space="preserve"> </w:t>
      </w:r>
    </w:p>
  </w:endnote>
  <w:endnote w:id="166">
    <w:p w14:paraId="3EE8C5F0" w14:textId="77777777" w:rsidR="00647ECC" w:rsidRDefault="00647ECC" w:rsidP="00DF7304">
      <w:pPr>
        <w:pStyle w:val="EndnoteText"/>
      </w:pPr>
      <w:r>
        <w:rPr>
          <w:rStyle w:val="EndnoteReference"/>
        </w:rPr>
        <w:endnoteRef/>
      </w:r>
      <w:r>
        <w:t xml:space="preserve"> </w:t>
      </w:r>
      <w:hyperlink r:id="rId151"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67">
    <w:p w14:paraId="4CCBD782" w14:textId="77777777" w:rsidR="00647ECC" w:rsidRDefault="00647ECC" w:rsidP="00DF7304">
      <w:pPr>
        <w:pStyle w:val="EndnoteText"/>
      </w:pPr>
      <w:r>
        <w:rPr>
          <w:rStyle w:val="EndnoteReference"/>
        </w:rPr>
        <w:endnoteRef/>
      </w:r>
      <w:r>
        <w:t xml:space="preserve"> </w:t>
      </w:r>
      <w:hyperlink r:id="rId152"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68">
    <w:p w14:paraId="159905B9" w14:textId="77777777" w:rsidR="00647ECC" w:rsidRDefault="00647ECC" w:rsidP="00DF7304">
      <w:pPr>
        <w:pStyle w:val="EndnoteText"/>
      </w:pPr>
      <w:r>
        <w:rPr>
          <w:rStyle w:val="EndnoteReference"/>
        </w:rPr>
        <w:endnoteRef/>
      </w:r>
      <w:r>
        <w:t xml:space="preserve"> </w:t>
      </w:r>
      <w:hyperlink r:id="rId153" w:history="1">
        <w:r w:rsidRPr="00B80E9A">
          <w:rPr>
            <w:rStyle w:val="Hyperlink"/>
          </w:rPr>
          <w:t>https://oui.doleta.gov/unemploy/docs/cares_act_funding_state.html</w:t>
        </w:r>
      </w:hyperlink>
      <w:r>
        <w:t xml:space="preserve"> </w:t>
      </w:r>
    </w:p>
  </w:endnote>
  <w:endnote w:id="169">
    <w:p w14:paraId="7164AE3A" w14:textId="77777777" w:rsidR="00647ECC" w:rsidRDefault="00647ECC">
      <w:pPr>
        <w:pStyle w:val="EndnoteText"/>
      </w:pPr>
      <w:r>
        <w:rPr>
          <w:rStyle w:val="EndnoteReference"/>
        </w:rPr>
        <w:endnoteRef/>
      </w:r>
      <w:r>
        <w:t xml:space="preserve"> </w:t>
      </w:r>
      <w:r w:rsidRPr="00DC0ABC">
        <w:t>Total from FFIS</w:t>
      </w:r>
    </w:p>
  </w:endnote>
  <w:endnote w:id="170">
    <w:p w14:paraId="2EA949EE" w14:textId="77777777" w:rsidR="00647ECC" w:rsidRDefault="00647ECC">
      <w:pPr>
        <w:pStyle w:val="EndnoteText"/>
      </w:pPr>
      <w:r>
        <w:rPr>
          <w:rStyle w:val="EndnoteReference"/>
        </w:rPr>
        <w:endnoteRef/>
      </w:r>
      <w:r>
        <w:t xml:space="preserve"> </w:t>
      </w:r>
      <w:hyperlink r:id="rId154" w:history="1">
        <w:r w:rsidRPr="000F4792">
          <w:rPr>
            <w:rStyle w:val="Hyperlink"/>
          </w:rPr>
          <w:t>https://wdr.doleta.gov/directives/attach/UIPL/UIPL_9-21.pdf</w:t>
        </w:r>
      </w:hyperlink>
      <w:r>
        <w:t xml:space="preserve"> and total from FFIS </w:t>
      </w:r>
    </w:p>
  </w:endnote>
  <w:endnote w:id="171">
    <w:p w14:paraId="064F8BE4" w14:textId="77777777" w:rsidR="00647ECC" w:rsidRDefault="00647ECC" w:rsidP="00DF7304">
      <w:pPr>
        <w:pStyle w:val="EndnoteText"/>
      </w:pPr>
      <w:r>
        <w:rPr>
          <w:rStyle w:val="EndnoteReference"/>
        </w:rPr>
        <w:endnoteRef/>
      </w:r>
      <w:r>
        <w:t xml:space="preserve"> </w:t>
      </w:r>
      <w:hyperlink r:id="rId155"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72">
    <w:p w14:paraId="72443630" w14:textId="77777777" w:rsidR="00647ECC" w:rsidRDefault="00647ECC" w:rsidP="00DF7304">
      <w:pPr>
        <w:pStyle w:val="EndnoteText"/>
      </w:pPr>
      <w:r>
        <w:rPr>
          <w:rStyle w:val="EndnoteReference"/>
        </w:rPr>
        <w:endnoteRef/>
      </w:r>
      <w:r>
        <w:t xml:space="preserve"> </w:t>
      </w:r>
      <w:hyperlink r:id="rId156"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69A7E357"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856815">
      <w:rPr>
        <w:rFonts w:asciiTheme="majorHAnsi" w:hAnsiTheme="majorHAnsi" w:cstheme="majorHAnsi"/>
        <w:noProof/>
        <w:sz w:val="18"/>
        <w:szCs w:val="18"/>
      </w:rPr>
      <w:t>April 1</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5EBF6E58"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ii</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5A4C18">
      <w:rPr>
        <w:rFonts w:asciiTheme="majorHAnsi" w:hAnsiTheme="majorHAnsi" w:cstheme="majorHAnsi"/>
        <w:noProof/>
        <w:sz w:val="18"/>
        <w:szCs w:val="18"/>
      </w:rPr>
      <w:t>April 1</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CDB1" w14:textId="77777777" w:rsidR="00F064D6" w:rsidRDefault="00F064D6" w:rsidP="00731560">
      <w:r>
        <w:separator/>
      </w:r>
    </w:p>
  </w:footnote>
  <w:footnote w:type="continuationSeparator" w:id="0">
    <w:p w14:paraId="712DF5DA" w14:textId="77777777" w:rsidR="00F064D6" w:rsidRDefault="00F064D6" w:rsidP="00731560">
      <w:r>
        <w:continuationSeparator/>
      </w:r>
    </w:p>
  </w:footnote>
  <w:footnote w:type="continuationNotice" w:id="1">
    <w:p w14:paraId="5721514E" w14:textId="77777777" w:rsidR="00F064D6" w:rsidRDefault="00F064D6">
      <w:pPr>
        <w:spacing w:before="0" w:after="0"/>
      </w:pPr>
    </w:p>
  </w:footnote>
  <w:footnote w:id="2">
    <w:p w14:paraId="66DD2B96" w14:textId="743F50ED" w:rsidR="001641AB" w:rsidRDefault="001641AB">
      <w:pPr>
        <w:pStyle w:val="FootnoteText"/>
      </w:pPr>
      <w:r>
        <w:rPr>
          <w:rStyle w:val="FootnoteReference"/>
        </w:rPr>
        <w:footnoteRef/>
      </w:r>
      <w:r>
        <w:t xml:space="preserve"> </w:t>
      </w:r>
      <w:r w:rsidRPr="001641AB">
        <w:t>The total for CARES Act funding is lower than previous reports as</w:t>
      </w:r>
      <w:r w:rsidR="006717F3">
        <w:t xml:space="preserve"> several</w:t>
      </w:r>
      <w:r w:rsidR="00CF5434">
        <w:t xml:space="preserve"> programs have been funded by multiple </w:t>
      </w:r>
      <w:r w:rsidR="006717F3">
        <w:t xml:space="preserve">legislative </w:t>
      </w:r>
      <w:r w:rsidR="00CF5434">
        <w:t>bills</w:t>
      </w:r>
      <w:r w:rsidR="004E27E2">
        <w:t>.</w:t>
      </w:r>
      <w:r w:rsidR="009610F2">
        <w:t xml:space="preserve"> </w:t>
      </w:r>
      <w:r w:rsidR="00507E32">
        <w:t xml:space="preserve"> </w:t>
      </w:r>
    </w:p>
  </w:footnote>
  <w:footnote w:id="3">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647ECC" w:rsidRDefault="00647ECC"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56071CB4"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0" w:nlCheck="1" w:checkStyle="0"/>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3092"/>
    <w:rsid w:val="00003699"/>
    <w:rsid w:val="00003B82"/>
    <w:rsid w:val="0000436D"/>
    <w:rsid w:val="000066A0"/>
    <w:rsid w:val="00010BE1"/>
    <w:rsid w:val="0001138E"/>
    <w:rsid w:val="00011429"/>
    <w:rsid w:val="0001221A"/>
    <w:rsid w:val="000125B3"/>
    <w:rsid w:val="00013559"/>
    <w:rsid w:val="00014B4B"/>
    <w:rsid w:val="00015AE5"/>
    <w:rsid w:val="000168FE"/>
    <w:rsid w:val="00016C8F"/>
    <w:rsid w:val="00017A45"/>
    <w:rsid w:val="000210D9"/>
    <w:rsid w:val="0002119F"/>
    <w:rsid w:val="00021D07"/>
    <w:rsid w:val="000230B4"/>
    <w:rsid w:val="00023396"/>
    <w:rsid w:val="000236C8"/>
    <w:rsid w:val="00024B31"/>
    <w:rsid w:val="00024CCD"/>
    <w:rsid w:val="000276DB"/>
    <w:rsid w:val="000277F2"/>
    <w:rsid w:val="00030054"/>
    <w:rsid w:val="0003030F"/>
    <w:rsid w:val="00030C11"/>
    <w:rsid w:val="00033C08"/>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911"/>
    <w:rsid w:val="0005096D"/>
    <w:rsid w:val="00050CB3"/>
    <w:rsid w:val="000524E5"/>
    <w:rsid w:val="00053297"/>
    <w:rsid w:val="000556F1"/>
    <w:rsid w:val="00056711"/>
    <w:rsid w:val="00056825"/>
    <w:rsid w:val="000569AE"/>
    <w:rsid w:val="00056FBD"/>
    <w:rsid w:val="00057AAE"/>
    <w:rsid w:val="00060EBC"/>
    <w:rsid w:val="00061AA7"/>
    <w:rsid w:val="000625BE"/>
    <w:rsid w:val="00062DF9"/>
    <w:rsid w:val="00062F8C"/>
    <w:rsid w:val="00062FE2"/>
    <w:rsid w:val="00063185"/>
    <w:rsid w:val="00065800"/>
    <w:rsid w:val="000662F0"/>
    <w:rsid w:val="00067FD1"/>
    <w:rsid w:val="000702FA"/>
    <w:rsid w:val="000713AA"/>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56FE"/>
    <w:rsid w:val="00096DC9"/>
    <w:rsid w:val="000A0D3B"/>
    <w:rsid w:val="000A13C7"/>
    <w:rsid w:val="000A1439"/>
    <w:rsid w:val="000A162F"/>
    <w:rsid w:val="000A1D50"/>
    <w:rsid w:val="000A23E4"/>
    <w:rsid w:val="000A2B0A"/>
    <w:rsid w:val="000A3435"/>
    <w:rsid w:val="000A3A85"/>
    <w:rsid w:val="000A4221"/>
    <w:rsid w:val="000A42BD"/>
    <w:rsid w:val="000A4BD9"/>
    <w:rsid w:val="000B08A3"/>
    <w:rsid w:val="000B0FC9"/>
    <w:rsid w:val="000B2399"/>
    <w:rsid w:val="000B3054"/>
    <w:rsid w:val="000B35BE"/>
    <w:rsid w:val="000B38DA"/>
    <w:rsid w:val="000B3B08"/>
    <w:rsid w:val="000B489D"/>
    <w:rsid w:val="000B4DEA"/>
    <w:rsid w:val="000B5139"/>
    <w:rsid w:val="000B794C"/>
    <w:rsid w:val="000C031D"/>
    <w:rsid w:val="000C0B12"/>
    <w:rsid w:val="000C116E"/>
    <w:rsid w:val="000C27A0"/>
    <w:rsid w:val="000C2C59"/>
    <w:rsid w:val="000C3899"/>
    <w:rsid w:val="000C397D"/>
    <w:rsid w:val="000C50E6"/>
    <w:rsid w:val="000C564B"/>
    <w:rsid w:val="000C6273"/>
    <w:rsid w:val="000C6961"/>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C3B"/>
    <w:rsid w:val="000E05E9"/>
    <w:rsid w:val="000E20EC"/>
    <w:rsid w:val="000E4AE9"/>
    <w:rsid w:val="000E532A"/>
    <w:rsid w:val="000E619A"/>
    <w:rsid w:val="000E65DB"/>
    <w:rsid w:val="000E67A7"/>
    <w:rsid w:val="000E6C3C"/>
    <w:rsid w:val="000E71A5"/>
    <w:rsid w:val="000F0AF0"/>
    <w:rsid w:val="000F0E95"/>
    <w:rsid w:val="000F115B"/>
    <w:rsid w:val="000F12B7"/>
    <w:rsid w:val="000F2644"/>
    <w:rsid w:val="000F29FB"/>
    <w:rsid w:val="000F3AB0"/>
    <w:rsid w:val="000F4A4F"/>
    <w:rsid w:val="000F50F0"/>
    <w:rsid w:val="000F6E0E"/>
    <w:rsid w:val="00100113"/>
    <w:rsid w:val="00101CF8"/>
    <w:rsid w:val="001033EF"/>
    <w:rsid w:val="00106160"/>
    <w:rsid w:val="00106F76"/>
    <w:rsid w:val="001071E2"/>
    <w:rsid w:val="00110382"/>
    <w:rsid w:val="0011175F"/>
    <w:rsid w:val="00112B87"/>
    <w:rsid w:val="001138E9"/>
    <w:rsid w:val="0011636B"/>
    <w:rsid w:val="00117003"/>
    <w:rsid w:val="0012088C"/>
    <w:rsid w:val="00121ACF"/>
    <w:rsid w:val="00121F8D"/>
    <w:rsid w:val="0012368C"/>
    <w:rsid w:val="00125C76"/>
    <w:rsid w:val="00125E45"/>
    <w:rsid w:val="001279F7"/>
    <w:rsid w:val="001303F0"/>
    <w:rsid w:val="001305BB"/>
    <w:rsid w:val="001307CE"/>
    <w:rsid w:val="0013098E"/>
    <w:rsid w:val="001311EF"/>
    <w:rsid w:val="0013264B"/>
    <w:rsid w:val="00133B63"/>
    <w:rsid w:val="00133FF3"/>
    <w:rsid w:val="00135180"/>
    <w:rsid w:val="00135881"/>
    <w:rsid w:val="00136F04"/>
    <w:rsid w:val="00140318"/>
    <w:rsid w:val="001406E7"/>
    <w:rsid w:val="00143037"/>
    <w:rsid w:val="001437A4"/>
    <w:rsid w:val="00145F9C"/>
    <w:rsid w:val="00146C55"/>
    <w:rsid w:val="00151610"/>
    <w:rsid w:val="00151823"/>
    <w:rsid w:val="00152146"/>
    <w:rsid w:val="00152522"/>
    <w:rsid w:val="00152964"/>
    <w:rsid w:val="001529FA"/>
    <w:rsid w:val="00153138"/>
    <w:rsid w:val="0015315D"/>
    <w:rsid w:val="001533E4"/>
    <w:rsid w:val="00153770"/>
    <w:rsid w:val="00154DF3"/>
    <w:rsid w:val="00154F8F"/>
    <w:rsid w:val="00155D80"/>
    <w:rsid w:val="001608EF"/>
    <w:rsid w:val="00160AFC"/>
    <w:rsid w:val="00160D14"/>
    <w:rsid w:val="00160ED9"/>
    <w:rsid w:val="001617A3"/>
    <w:rsid w:val="001641AB"/>
    <w:rsid w:val="001649BB"/>
    <w:rsid w:val="00164E78"/>
    <w:rsid w:val="00165364"/>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CCE"/>
    <w:rsid w:val="00180FDD"/>
    <w:rsid w:val="00181A9D"/>
    <w:rsid w:val="00181AB8"/>
    <w:rsid w:val="00181CE4"/>
    <w:rsid w:val="00183660"/>
    <w:rsid w:val="00184D3B"/>
    <w:rsid w:val="0018512C"/>
    <w:rsid w:val="001851C9"/>
    <w:rsid w:val="00185C40"/>
    <w:rsid w:val="0018687E"/>
    <w:rsid w:val="00186DDD"/>
    <w:rsid w:val="001872CF"/>
    <w:rsid w:val="00190721"/>
    <w:rsid w:val="00191948"/>
    <w:rsid w:val="00192E4B"/>
    <w:rsid w:val="00192F56"/>
    <w:rsid w:val="0019472E"/>
    <w:rsid w:val="001951DB"/>
    <w:rsid w:val="001955AF"/>
    <w:rsid w:val="00196561"/>
    <w:rsid w:val="00196EB4"/>
    <w:rsid w:val="00197839"/>
    <w:rsid w:val="001A00F1"/>
    <w:rsid w:val="001A05E1"/>
    <w:rsid w:val="001A0EEB"/>
    <w:rsid w:val="001A1B6B"/>
    <w:rsid w:val="001A5464"/>
    <w:rsid w:val="001A6ADF"/>
    <w:rsid w:val="001A6B48"/>
    <w:rsid w:val="001A7836"/>
    <w:rsid w:val="001B06E0"/>
    <w:rsid w:val="001B09A6"/>
    <w:rsid w:val="001B0C6C"/>
    <w:rsid w:val="001B27F8"/>
    <w:rsid w:val="001B35A6"/>
    <w:rsid w:val="001B3797"/>
    <w:rsid w:val="001B3F34"/>
    <w:rsid w:val="001B45B7"/>
    <w:rsid w:val="001B552E"/>
    <w:rsid w:val="001B602B"/>
    <w:rsid w:val="001B6AE7"/>
    <w:rsid w:val="001B6D03"/>
    <w:rsid w:val="001C0393"/>
    <w:rsid w:val="001C0A22"/>
    <w:rsid w:val="001C22AA"/>
    <w:rsid w:val="001C2589"/>
    <w:rsid w:val="001C29B0"/>
    <w:rsid w:val="001C3057"/>
    <w:rsid w:val="001C31B0"/>
    <w:rsid w:val="001C4109"/>
    <w:rsid w:val="001C4409"/>
    <w:rsid w:val="001C485B"/>
    <w:rsid w:val="001C5CFB"/>
    <w:rsid w:val="001D0D6E"/>
    <w:rsid w:val="001D1E05"/>
    <w:rsid w:val="001D1E94"/>
    <w:rsid w:val="001D2243"/>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A40"/>
    <w:rsid w:val="001E7321"/>
    <w:rsid w:val="001E7A96"/>
    <w:rsid w:val="001F034F"/>
    <w:rsid w:val="001F0E47"/>
    <w:rsid w:val="001F1F52"/>
    <w:rsid w:val="001F2101"/>
    <w:rsid w:val="001F3728"/>
    <w:rsid w:val="001F3B74"/>
    <w:rsid w:val="001F3EFD"/>
    <w:rsid w:val="001F43EE"/>
    <w:rsid w:val="001F4D16"/>
    <w:rsid w:val="001F600F"/>
    <w:rsid w:val="001F6C30"/>
    <w:rsid w:val="001F7E3C"/>
    <w:rsid w:val="001F7F5D"/>
    <w:rsid w:val="00200EEC"/>
    <w:rsid w:val="002016EB"/>
    <w:rsid w:val="00201B52"/>
    <w:rsid w:val="0020212B"/>
    <w:rsid w:val="00202347"/>
    <w:rsid w:val="00202EEA"/>
    <w:rsid w:val="00203059"/>
    <w:rsid w:val="00203ED3"/>
    <w:rsid w:val="00205713"/>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CAF"/>
    <w:rsid w:val="00221542"/>
    <w:rsid w:val="00222A8C"/>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50A5E"/>
    <w:rsid w:val="002510BD"/>
    <w:rsid w:val="002524F1"/>
    <w:rsid w:val="00253328"/>
    <w:rsid w:val="0025409D"/>
    <w:rsid w:val="00254B29"/>
    <w:rsid w:val="0025674E"/>
    <w:rsid w:val="00257000"/>
    <w:rsid w:val="00257512"/>
    <w:rsid w:val="0026025D"/>
    <w:rsid w:val="00260AA5"/>
    <w:rsid w:val="00260CDA"/>
    <w:rsid w:val="00260DFB"/>
    <w:rsid w:val="002610FB"/>
    <w:rsid w:val="002611DA"/>
    <w:rsid w:val="0026255C"/>
    <w:rsid w:val="0026257A"/>
    <w:rsid w:val="00262D63"/>
    <w:rsid w:val="002653A6"/>
    <w:rsid w:val="002657A5"/>
    <w:rsid w:val="00265B87"/>
    <w:rsid w:val="002662F9"/>
    <w:rsid w:val="00266525"/>
    <w:rsid w:val="00266844"/>
    <w:rsid w:val="00267469"/>
    <w:rsid w:val="00267EE4"/>
    <w:rsid w:val="00270942"/>
    <w:rsid w:val="00270BB4"/>
    <w:rsid w:val="00272155"/>
    <w:rsid w:val="002730B6"/>
    <w:rsid w:val="00274767"/>
    <w:rsid w:val="00275F38"/>
    <w:rsid w:val="002774FE"/>
    <w:rsid w:val="00277973"/>
    <w:rsid w:val="0028104F"/>
    <w:rsid w:val="00281942"/>
    <w:rsid w:val="00281F71"/>
    <w:rsid w:val="002824C1"/>
    <w:rsid w:val="002842F5"/>
    <w:rsid w:val="00284BA8"/>
    <w:rsid w:val="002861F7"/>
    <w:rsid w:val="00286584"/>
    <w:rsid w:val="0028661E"/>
    <w:rsid w:val="00286CE3"/>
    <w:rsid w:val="00287C36"/>
    <w:rsid w:val="00290134"/>
    <w:rsid w:val="002904CF"/>
    <w:rsid w:val="00290C8A"/>
    <w:rsid w:val="00291C5B"/>
    <w:rsid w:val="00292262"/>
    <w:rsid w:val="00293874"/>
    <w:rsid w:val="0029463F"/>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2384"/>
    <w:rsid w:val="002A38F4"/>
    <w:rsid w:val="002A3B29"/>
    <w:rsid w:val="002A4989"/>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75BF"/>
    <w:rsid w:val="002B7A65"/>
    <w:rsid w:val="002C168F"/>
    <w:rsid w:val="002C16C3"/>
    <w:rsid w:val="002C1A5A"/>
    <w:rsid w:val="002C2E3B"/>
    <w:rsid w:val="002C3452"/>
    <w:rsid w:val="002C36AF"/>
    <w:rsid w:val="002C3CD1"/>
    <w:rsid w:val="002C6A04"/>
    <w:rsid w:val="002C6C3E"/>
    <w:rsid w:val="002C7A96"/>
    <w:rsid w:val="002C7C40"/>
    <w:rsid w:val="002C7ED6"/>
    <w:rsid w:val="002D039C"/>
    <w:rsid w:val="002D0D5C"/>
    <w:rsid w:val="002D0E14"/>
    <w:rsid w:val="002D383F"/>
    <w:rsid w:val="002D3843"/>
    <w:rsid w:val="002D4472"/>
    <w:rsid w:val="002D4F42"/>
    <w:rsid w:val="002D4FB1"/>
    <w:rsid w:val="002D5DAC"/>
    <w:rsid w:val="002D67C5"/>
    <w:rsid w:val="002D6DA1"/>
    <w:rsid w:val="002D7CE1"/>
    <w:rsid w:val="002E07DC"/>
    <w:rsid w:val="002E3324"/>
    <w:rsid w:val="002E3BAF"/>
    <w:rsid w:val="002E400F"/>
    <w:rsid w:val="002E41CE"/>
    <w:rsid w:val="002E426C"/>
    <w:rsid w:val="002E42C2"/>
    <w:rsid w:val="002E4937"/>
    <w:rsid w:val="002E4AD5"/>
    <w:rsid w:val="002E5237"/>
    <w:rsid w:val="002E5D9A"/>
    <w:rsid w:val="002E5FF3"/>
    <w:rsid w:val="002E7C8B"/>
    <w:rsid w:val="002E7F71"/>
    <w:rsid w:val="002F0AD7"/>
    <w:rsid w:val="002F1D4B"/>
    <w:rsid w:val="002F26AC"/>
    <w:rsid w:val="002F39C4"/>
    <w:rsid w:val="002F4313"/>
    <w:rsid w:val="002F49D8"/>
    <w:rsid w:val="002F4C04"/>
    <w:rsid w:val="002F60CC"/>
    <w:rsid w:val="002F6860"/>
    <w:rsid w:val="002F70AD"/>
    <w:rsid w:val="002F7576"/>
    <w:rsid w:val="002F77B0"/>
    <w:rsid w:val="002F7EF8"/>
    <w:rsid w:val="003013D5"/>
    <w:rsid w:val="0030277E"/>
    <w:rsid w:val="003029D5"/>
    <w:rsid w:val="0030458F"/>
    <w:rsid w:val="003045CF"/>
    <w:rsid w:val="00304DA9"/>
    <w:rsid w:val="00307406"/>
    <w:rsid w:val="00307E8C"/>
    <w:rsid w:val="0031067F"/>
    <w:rsid w:val="00310C18"/>
    <w:rsid w:val="00311B02"/>
    <w:rsid w:val="00312675"/>
    <w:rsid w:val="003128EF"/>
    <w:rsid w:val="003134D7"/>
    <w:rsid w:val="003136D7"/>
    <w:rsid w:val="00313A64"/>
    <w:rsid w:val="003148A2"/>
    <w:rsid w:val="0031710B"/>
    <w:rsid w:val="00320CC6"/>
    <w:rsid w:val="00321985"/>
    <w:rsid w:val="00321C25"/>
    <w:rsid w:val="00321ED2"/>
    <w:rsid w:val="00322E27"/>
    <w:rsid w:val="00323495"/>
    <w:rsid w:val="00323C5A"/>
    <w:rsid w:val="00325945"/>
    <w:rsid w:val="003262A4"/>
    <w:rsid w:val="00326942"/>
    <w:rsid w:val="00326D67"/>
    <w:rsid w:val="00327E8B"/>
    <w:rsid w:val="003309DD"/>
    <w:rsid w:val="00331003"/>
    <w:rsid w:val="0033103D"/>
    <w:rsid w:val="0033119B"/>
    <w:rsid w:val="00331650"/>
    <w:rsid w:val="003328F4"/>
    <w:rsid w:val="00332B6E"/>
    <w:rsid w:val="00332D3B"/>
    <w:rsid w:val="00333640"/>
    <w:rsid w:val="003338E9"/>
    <w:rsid w:val="00334485"/>
    <w:rsid w:val="00335401"/>
    <w:rsid w:val="0033593C"/>
    <w:rsid w:val="00337502"/>
    <w:rsid w:val="00337AE6"/>
    <w:rsid w:val="00337CE1"/>
    <w:rsid w:val="00340021"/>
    <w:rsid w:val="003400F6"/>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161"/>
    <w:rsid w:val="00356C8C"/>
    <w:rsid w:val="00356E07"/>
    <w:rsid w:val="0035719D"/>
    <w:rsid w:val="0035765B"/>
    <w:rsid w:val="0036050E"/>
    <w:rsid w:val="003627C2"/>
    <w:rsid w:val="003636A8"/>
    <w:rsid w:val="00363A2E"/>
    <w:rsid w:val="00364ECD"/>
    <w:rsid w:val="00365839"/>
    <w:rsid w:val="00365E4B"/>
    <w:rsid w:val="003669D0"/>
    <w:rsid w:val="0036706F"/>
    <w:rsid w:val="00371BA7"/>
    <w:rsid w:val="00371F5E"/>
    <w:rsid w:val="00372C74"/>
    <w:rsid w:val="00374362"/>
    <w:rsid w:val="00374617"/>
    <w:rsid w:val="003747FC"/>
    <w:rsid w:val="00374F39"/>
    <w:rsid w:val="003756A8"/>
    <w:rsid w:val="00375A30"/>
    <w:rsid w:val="003817CA"/>
    <w:rsid w:val="00381B1C"/>
    <w:rsid w:val="00381CD2"/>
    <w:rsid w:val="00381F81"/>
    <w:rsid w:val="003822E5"/>
    <w:rsid w:val="003827BE"/>
    <w:rsid w:val="00382FC0"/>
    <w:rsid w:val="00383545"/>
    <w:rsid w:val="00383FF9"/>
    <w:rsid w:val="00384E50"/>
    <w:rsid w:val="00385857"/>
    <w:rsid w:val="00386421"/>
    <w:rsid w:val="003900DA"/>
    <w:rsid w:val="003905C4"/>
    <w:rsid w:val="00390F61"/>
    <w:rsid w:val="00391835"/>
    <w:rsid w:val="00391C9F"/>
    <w:rsid w:val="003922ED"/>
    <w:rsid w:val="00393763"/>
    <w:rsid w:val="0039624C"/>
    <w:rsid w:val="0039683C"/>
    <w:rsid w:val="003A04CB"/>
    <w:rsid w:val="003A0F49"/>
    <w:rsid w:val="003A0F93"/>
    <w:rsid w:val="003A1927"/>
    <w:rsid w:val="003A3340"/>
    <w:rsid w:val="003A3DC6"/>
    <w:rsid w:val="003A43A7"/>
    <w:rsid w:val="003A4989"/>
    <w:rsid w:val="003A4BF7"/>
    <w:rsid w:val="003A5969"/>
    <w:rsid w:val="003A64F7"/>
    <w:rsid w:val="003A70CC"/>
    <w:rsid w:val="003A70DF"/>
    <w:rsid w:val="003A7FB2"/>
    <w:rsid w:val="003B01DD"/>
    <w:rsid w:val="003B03CD"/>
    <w:rsid w:val="003B0647"/>
    <w:rsid w:val="003B33D2"/>
    <w:rsid w:val="003B35A1"/>
    <w:rsid w:val="003B431F"/>
    <w:rsid w:val="003B4426"/>
    <w:rsid w:val="003B679C"/>
    <w:rsid w:val="003C3848"/>
    <w:rsid w:val="003C4803"/>
    <w:rsid w:val="003C4BE8"/>
    <w:rsid w:val="003C5B70"/>
    <w:rsid w:val="003C5D2C"/>
    <w:rsid w:val="003C63E2"/>
    <w:rsid w:val="003C66C3"/>
    <w:rsid w:val="003C68E1"/>
    <w:rsid w:val="003C6C71"/>
    <w:rsid w:val="003C772C"/>
    <w:rsid w:val="003D1B1E"/>
    <w:rsid w:val="003D30A0"/>
    <w:rsid w:val="003D42C3"/>
    <w:rsid w:val="003D43B0"/>
    <w:rsid w:val="003D5B1F"/>
    <w:rsid w:val="003D6C52"/>
    <w:rsid w:val="003D730C"/>
    <w:rsid w:val="003E04E6"/>
    <w:rsid w:val="003E18C2"/>
    <w:rsid w:val="003E1F42"/>
    <w:rsid w:val="003E205A"/>
    <w:rsid w:val="003E2AA9"/>
    <w:rsid w:val="003E445F"/>
    <w:rsid w:val="003E5A31"/>
    <w:rsid w:val="003E779F"/>
    <w:rsid w:val="003E7870"/>
    <w:rsid w:val="003F029C"/>
    <w:rsid w:val="003F10E6"/>
    <w:rsid w:val="003F5E39"/>
    <w:rsid w:val="003F6FE9"/>
    <w:rsid w:val="003F7838"/>
    <w:rsid w:val="00400286"/>
    <w:rsid w:val="004010B4"/>
    <w:rsid w:val="00401196"/>
    <w:rsid w:val="004012B4"/>
    <w:rsid w:val="00404533"/>
    <w:rsid w:val="00404C78"/>
    <w:rsid w:val="00404DC8"/>
    <w:rsid w:val="00410228"/>
    <w:rsid w:val="0041243E"/>
    <w:rsid w:val="004134A9"/>
    <w:rsid w:val="004137DA"/>
    <w:rsid w:val="00414819"/>
    <w:rsid w:val="00415B59"/>
    <w:rsid w:val="004166F2"/>
    <w:rsid w:val="004169D2"/>
    <w:rsid w:val="00420A14"/>
    <w:rsid w:val="00420B58"/>
    <w:rsid w:val="00421945"/>
    <w:rsid w:val="00421A39"/>
    <w:rsid w:val="00421B5D"/>
    <w:rsid w:val="00422896"/>
    <w:rsid w:val="00422DEC"/>
    <w:rsid w:val="00423B88"/>
    <w:rsid w:val="004240AF"/>
    <w:rsid w:val="00425C8B"/>
    <w:rsid w:val="00426AA5"/>
    <w:rsid w:val="0043035E"/>
    <w:rsid w:val="00430D9E"/>
    <w:rsid w:val="00432389"/>
    <w:rsid w:val="0043279E"/>
    <w:rsid w:val="00432AEC"/>
    <w:rsid w:val="00432C5A"/>
    <w:rsid w:val="004346B5"/>
    <w:rsid w:val="00437D39"/>
    <w:rsid w:val="00443661"/>
    <w:rsid w:val="00443BCB"/>
    <w:rsid w:val="00443FF2"/>
    <w:rsid w:val="00444EE7"/>
    <w:rsid w:val="0044500F"/>
    <w:rsid w:val="00445C7F"/>
    <w:rsid w:val="0044708E"/>
    <w:rsid w:val="004513EA"/>
    <w:rsid w:val="00451449"/>
    <w:rsid w:val="0045193C"/>
    <w:rsid w:val="00451BFF"/>
    <w:rsid w:val="00452310"/>
    <w:rsid w:val="00454F11"/>
    <w:rsid w:val="004556E0"/>
    <w:rsid w:val="0045571F"/>
    <w:rsid w:val="00456039"/>
    <w:rsid w:val="00456651"/>
    <w:rsid w:val="00460F20"/>
    <w:rsid w:val="00461D1A"/>
    <w:rsid w:val="0046246D"/>
    <w:rsid w:val="004638AE"/>
    <w:rsid w:val="0046461B"/>
    <w:rsid w:val="0046461C"/>
    <w:rsid w:val="00464F4D"/>
    <w:rsid w:val="00466881"/>
    <w:rsid w:val="0046773D"/>
    <w:rsid w:val="0047190C"/>
    <w:rsid w:val="0047299D"/>
    <w:rsid w:val="004729EE"/>
    <w:rsid w:val="004741F9"/>
    <w:rsid w:val="00474B0F"/>
    <w:rsid w:val="00474CF7"/>
    <w:rsid w:val="004752F0"/>
    <w:rsid w:val="00475407"/>
    <w:rsid w:val="004766F6"/>
    <w:rsid w:val="004772A3"/>
    <w:rsid w:val="00480DAB"/>
    <w:rsid w:val="00482458"/>
    <w:rsid w:val="00482DE8"/>
    <w:rsid w:val="00483236"/>
    <w:rsid w:val="00483629"/>
    <w:rsid w:val="004839DB"/>
    <w:rsid w:val="00483B01"/>
    <w:rsid w:val="00484586"/>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483"/>
    <w:rsid w:val="004A29A2"/>
    <w:rsid w:val="004A3958"/>
    <w:rsid w:val="004A4C1D"/>
    <w:rsid w:val="004A5765"/>
    <w:rsid w:val="004A5B2D"/>
    <w:rsid w:val="004A60E6"/>
    <w:rsid w:val="004A6164"/>
    <w:rsid w:val="004A6723"/>
    <w:rsid w:val="004A6980"/>
    <w:rsid w:val="004A79F0"/>
    <w:rsid w:val="004B0741"/>
    <w:rsid w:val="004B101F"/>
    <w:rsid w:val="004B12AC"/>
    <w:rsid w:val="004B16DD"/>
    <w:rsid w:val="004B1FE3"/>
    <w:rsid w:val="004B43C6"/>
    <w:rsid w:val="004B47C5"/>
    <w:rsid w:val="004B4A0F"/>
    <w:rsid w:val="004B4C9E"/>
    <w:rsid w:val="004B6329"/>
    <w:rsid w:val="004B672E"/>
    <w:rsid w:val="004B76F2"/>
    <w:rsid w:val="004C0C2B"/>
    <w:rsid w:val="004C299E"/>
    <w:rsid w:val="004C35E4"/>
    <w:rsid w:val="004C5142"/>
    <w:rsid w:val="004C5AF9"/>
    <w:rsid w:val="004C60AD"/>
    <w:rsid w:val="004C648C"/>
    <w:rsid w:val="004C652F"/>
    <w:rsid w:val="004D068F"/>
    <w:rsid w:val="004D0F7A"/>
    <w:rsid w:val="004D1719"/>
    <w:rsid w:val="004D1FD7"/>
    <w:rsid w:val="004D26E1"/>
    <w:rsid w:val="004D3299"/>
    <w:rsid w:val="004D38BE"/>
    <w:rsid w:val="004D46DD"/>
    <w:rsid w:val="004D5A0B"/>
    <w:rsid w:val="004D6B81"/>
    <w:rsid w:val="004D6D39"/>
    <w:rsid w:val="004D7ACE"/>
    <w:rsid w:val="004D7BDE"/>
    <w:rsid w:val="004E14EA"/>
    <w:rsid w:val="004E25AF"/>
    <w:rsid w:val="004E27E2"/>
    <w:rsid w:val="004E28A0"/>
    <w:rsid w:val="004E316E"/>
    <w:rsid w:val="004E3825"/>
    <w:rsid w:val="004E48B5"/>
    <w:rsid w:val="004E53FC"/>
    <w:rsid w:val="004E76BD"/>
    <w:rsid w:val="004E77F6"/>
    <w:rsid w:val="004E7DD2"/>
    <w:rsid w:val="004F08B8"/>
    <w:rsid w:val="004F0BD1"/>
    <w:rsid w:val="004F2420"/>
    <w:rsid w:val="004F25CF"/>
    <w:rsid w:val="004F5EAB"/>
    <w:rsid w:val="004F6563"/>
    <w:rsid w:val="004F786E"/>
    <w:rsid w:val="004F7D84"/>
    <w:rsid w:val="004F7F5C"/>
    <w:rsid w:val="00502513"/>
    <w:rsid w:val="00504143"/>
    <w:rsid w:val="005041F3"/>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7784"/>
    <w:rsid w:val="00517CA5"/>
    <w:rsid w:val="00517EF8"/>
    <w:rsid w:val="0052137C"/>
    <w:rsid w:val="005214D3"/>
    <w:rsid w:val="005218CC"/>
    <w:rsid w:val="0052195D"/>
    <w:rsid w:val="00521C05"/>
    <w:rsid w:val="00521F2C"/>
    <w:rsid w:val="0052215A"/>
    <w:rsid w:val="005225D3"/>
    <w:rsid w:val="005232E6"/>
    <w:rsid w:val="005238AB"/>
    <w:rsid w:val="005243A6"/>
    <w:rsid w:val="005245FA"/>
    <w:rsid w:val="00524779"/>
    <w:rsid w:val="00524BC6"/>
    <w:rsid w:val="005259E8"/>
    <w:rsid w:val="00526E65"/>
    <w:rsid w:val="00526FFD"/>
    <w:rsid w:val="0052713A"/>
    <w:rsid w:val="00527B8C"/>
    <w:rsid w:val="0053040A"/>
    <w:rsid w:val="00531D20"/>
    <w:rsid w:val="005320DB"/>
    <w:rsid w:val="0053217E"/>
    <w:rsid w:val="005338EA"/>
    <w:rsid w:val="005341F9"/>
    <w:rsid w:val="00535873"/>
    <w:rsid w:val="00535999"/>
    <w:rsid w:val="00535F9F"/>
    <w:rsid w:val="00536287"/>
    <w:rsid w:val="0053783C"/>
    <w:rsid w:val="00537FB5"/>
    <w:rsid w:val="0054296D"/>
    <w:rsid w:val="00542DA4"/>
    <w:rsid w:val="0054331A"/>
    <w:rsid w:val="0054334A"/>
    <w:rsid w:val="00543773"/>
    <w:rsid w:val="00543C57"/>
    <w:rsid w:val="0054488C"/>
    <w:rsid w:val="00546093"/>
    <w:rsid w:val="00546296"/>
    <w:rsid w:val="005472DC"/>
    <w:rsid w:val="00550B8A"/>
    <w:rsid w:val="005511A3"/>
    <w:rsid w:val="005524C7"/>
    <w:rsid w:val="005529CF"/>
    <w:rsid w:val="00553048"/>
    <w:rsid w:val="005538E2"/>
    <w:rsid w:val="00553933"/>
    <w:rsid w:val="00553983"/>
    <w:rsid w:val="00554127"/>
    <w:rsid w:val="00555ABC"/>
    <w:rsid w:val="00555CEC"/>
    <w:rsid w:val="0055771C"/>
    <w:rsid w:val="00557B0D"/>
    <w:rsid w:val="005609B6"/>
    <w:rsid w:val="00561FD1"/>
    <w:rsid w:val="00562659"/>
    <w:rsid w:val="00562A4F"/>
    <w:rsid w:val="00563350"/>
    <w:rsid w:val="005643FE"/>
    <w:rsid w:val="00564406"/>
    <w:rsid w:val="00565061"/>
    <w:rsid w:val="005657A5"/>
    <w:rsid w:val="00566A09"/>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5EB5"/>
    <w:rsid w:val="005765F5"/>
    <w:rsid w:val="00576BCA"/>
    <w:rsid w:val="00577F9B"/>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17B8"/>
    <w:rsid w:val="005A1BD2"/>
    <w:rsid w:val="005A233D"/>
    <w:rsid w:val="005A416D"/>
    <w:rsid w:val="005A42A6"/>
    <w:rsid w:val="005A4C18"/>
    <w:rsid w:val="005A4C57"/>
    <w:rsid w:val="005A5924"/>
    <w:rsid w:val="005A5C6D"/>
    <w:rsid w:val="005A6B1B"/>
    <w:rsid w:val="005A715A"/>
    <w:rsid w:val="005A7443"/>
    <w:rsid w:val="005A744A"/>
    <w:rsid w:val="005A7A5A"/>
    <w:rsid w:val="005B0CC9"/>
    <w:rsid w:val="005B12FB"/>
    <w:rsid w:val="005B14A5"/>
    <w:rsid w:val="005B1AE5"/>
    <w:rsid w:val="005B22DF"/>
    <w:rsid w:val="005B2314"/>
    <w:rsid w:val="005B3EB5"/>
    <w:rsid w:val="005B4A60"/>
    <w:rsid w:val="005B61CE"/>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40A7"/>
    <w:rsid w:val="005E435C"/>
    <w:rsid w:val="005E5396"/>
    <w:rsid w:val="005E6BFB"/>
    <w:rsid w:val="005E73A5"/>
    <w:rsid w:val="005E7D6B"/>
    <w:rsid w:val="005E7E2F"/>
    <w:rsid w:val="005F1E9D"/>
    <w:rsid w:val="005F27A2"/>
    <w:rsid w:val="005F39DB"/>
    <w:rsid w:val="005F4B71"/>
    <w:rsid w:val="005F5071"/>
    <w:rsid w:val="005F5CAA"/>
    <w:rsid w:val="005F7177"/>
    <w:rsid w:val="005F79DA"/>
    <w:rsid w:val="005F7AED"/>
    <w:rsid w:val="005F7ED5"/>
    <w:rsid w:val="006003F5"/>
    <w:rsid w:val="00601188"/>
    <w:rsid w:val="00601E0F"/>
    <w:rsid w:val="006024CD"/>
    <w:rsid w:val="006028F2"/>
    <w:rsid w:val="00603571"/>
    <w:rsid w:val="00605397"/>
    <w:rsid w:val="006053DD"/>
    <w:rsid w:val="0060628F"/>
    <w:rsid w:val="00606886"/>
    <w:rsid w:val="0061060D"/>
    <w:rsid w:val="00610A78"/>
    <w:rsid w:val="006139DF"/>
    <w:rsid w:val="00614039"/>
    <w:rsid w:val="006143A7"/>
    <w:rsid w:val="00615753"/>
    <w:rsid w:val="00615912"/>
    <w:rsid w:val="006203D1"/>
    <w:rsid w:val="00620947"/>
    <w:rsid w:val="0062099E"/>
    <w:rsid w:val="006217E8"/>
    <w:rsid w:val="00622575"/>
    <w:rsid w:val="0062259B"/>
    <w:rsid w:val="006228DD"/>
    <w:rsid w:val="00622A30"/>
    <w:rsid w:val="006230C0"/>
    <w:rsid w:val="006234BA"/>
    <w:rsid w:val="0062417B"/>
    <w:rsid w:val="006241F4"/>
    <w:rsid w:val="006242BD"/>
    <w:rsid w:val="00626CDD"/>
    <w:rsid w:val="00627E2E"/>
    <w:rsid w:val="00630580"/>
    <w:rsid w:val="006317DA"/>
    <w:rsid w:val="00631FF2"/>
    <w:rsid w:val="00632B20"/>
    <w:rsid w:val="00632E67"/>
    <w:rsid w:val="006334DA"/>
    <w:rsid w:val="00633A56"/>
    <w:rsid w:val="00633D49"/>
    <w:rsid w:val="00633E0A"/>
    <w:rsid w:val="00634569"/>
    <w:rsid w:val="00634AB6"/>
    <w:rsid w:val="0063541B"/>
    <w:rsid w:val="006368FF"/>
    <w:rsid w:val="00636F45"/>
    <w:rsid w:val="00640366"/>
    <w:rsid w:val="00642A8E"/>
    <w:rsid w:val="00643C5A"/>
    <w:rsid w:val="006445F2"/>
    <w:rsid w:val="00644703"/>
    <w:rsid w:val="006457C3"/>
    <w:rsid w:val="00647983"/>
    <w:rsid w:val="00647ECC"/>
    <w:rsid w:val="00650608"/>
    <w:rsid w:val="00650689"/>
    <w:rsid w:val="0065093B"/>
    <w:rsid w:val="00650E57"/>
    <w:rsid w:val="00650F16"/>
    <w:rsid w:val="006519F9"/>
    <w:rsid w:val="006526D5"/>
    <w:rsid w:val="0065311F"/>
    <w:rsid w:val="0065324D"/>
    <w:rsid w:val="0065355C"/>
    <w:rsid w:val="00653695"/>
    <w:rsid w:val="00654BE6"/>
    <w:rsid w:val="00654CBD"/>
    <w:rsid w:val="006550F7"/>
    <w:rsid w:val="00657E11"/>
    <w:rsid w:val="00660D73"/>
    <w:rsid w:val="006613A0"/>
    <w:rsid w:val="00661721"/>
    <w:rsid w:val="006628CF"/>
    <w:rsid w:val="0066297E"/>
    <w:rsid w:val="00664C08"/>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401"/>
    <w:rsid w:val="006803AE"/>
    <w:rsid w:val="00680B8F"/>
    <w:rsid w:val="006810EF"/>
    <w:rsid w:val="0068158F"/>
    <w:rsid w:val="00683B95"/>
    <w:rsid w:val="00684A4F"/>
    <w:rsid w:val="00684B45"/>
    <w:rsid w:val="00685FBE"/>
    <w:rsid w:val="00686590"/>
    <w:rsid w:val="00686D2C"/>
    <w:rsid w:val="00687842"/>
    <w:rsid w:val="00687982"/>
    <w:rsid w:val="00690A49"/>
    <w:rsid w:val="00690AA7"/>
    <w:rsid w:val="00691777"/>
    <w:rsid w:val="00691D68"/>
    <w:rsid w:val="00691EDE"/>
    <w:rsid w:val="00692702"/>
    <w:rsid w:val="00693F11"/>
    <w:rsid w:val="0069473B"/>
    <w:rsid w:val="00694DEE"/>
    <w:rsid w:val="00694EB0"/>
    <w:rsid w:val="00695738"/>
    <w:rsid w:val="00695D47"/>
    <w:rsid w:val="00696575"/>
    <w:rsid w:val="006973B8"/>
    <w:rsid w:val="006979A6"/>
    <w:rsid w:val="00697FE0"/>
    <w:rsid w:val="006A07BA"/>
    <w:rsid w:val="006A1831"/>
    <w:rsid w:val="006A2DFB"/>
    <w:rsid w:val="006A395C"/>
    <w:rsid w:val="006A4BFB"/>
    <w:rsid w:val="006A4DC5"/>
    <w:rsid w:val="006A526C"/>
    <w:rsid w:val="006A6659"/>
    <w:rsid w:val="006A799B"/>
    <w:rsid w:val="006A7FC1"/>
    <w:rsid w:val="006B16E3"/>
    <w:rsid w:val="006B1C83"/>
    <w:rsid w:val="006B1FE6"/>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EF6"/>
    <w:rsid w:val="006D0C34"/>
    <w:rsid w:val="006D1245"/>
    <w:rsid w:val="006D15A6"/>
    <w:rsid w:val="006D1E9B"/>
    <w:rsid w:val="006D27AD"/>
    <w:rsid w:val="006D3559"/>
    <w:rsid w:val="006D3CC8"/>
    <w:rsid w:val="006D3D56"/>
    <w:rsid w:val="006D420D"/>
    <w:rsid w:val="006D42AF"/>
    <w:rsid w:val="006D5C0F"/>
    <w:rsid w:val="006D6196"/>
    <w:rsid w:val="006D6835"/>
    <w:rsid w:val="006D7225"/>
    <w:rsid w:val="006D7B26"/>
    <w:rsid w:val="006E05F2"/>
    <w:rsid w:val="006E134D"/>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3DD9"/>
    <w:rsid w:val="006F428A"/>
    <w:rsid w:val="006F42AA"/>
    <w:rsid w:val="006F5182"/>
    <w:rsid w:val="006F6F7D"/>
    <w:rsid w:val="00700CB8"/>
    <w:rsid w:val="00702451"/>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224A"/>
    <w:rsid w:val="0071438A"/>
    <w:rsid w:val="00714B0E"/>
    <w:rsid w:val="0071632E"/>
    <w:rsid w:val="007177EE"/>
    <w:rsid w:val="00717A54"/>
    <w:rsid w:val="007212D8"/>
    <w:rsid w:val="00721AD4"/>
    <w:rsid w:val="007225D1"/>
    <w:rsid w:val="00722DCE"/>
    <w:rsid w:val="007230AE"/>
    <w:rsid w:val="007231C8"/>
    <w:rsid w:val="00723359"/>
    <w:rsid w:val="00724021"/>
    <w:rsid w:val="00724C73"/>
    <w:rsid w:val="00731560"/>
    <w:rsid w:val="00732334"/>
    <w:rsid w:val="007339FE"/>
    <w:rsid w:val="00733E86"/>
    <w:rsid w:val="00736138"/>
    <w:rsid w:val="007376E7"/>
    <w:rsid w:val="00740AE0"/>
    <w:rsid w:val="007425C1"/>
    <w:rsid w:val="00742D7E"/>
    <w:rsid w:val="0074304B"/>
    <w:rsid w:val="007447D5"/>
    <w:rsid w:val="0074512E"/>
    <w:rsid w:val="0074525E"/>
    <w:rsid w:val="00745A52"/>
    <w:rsid w:val="00745AD5"/>
    <w:rsid w:val="00746713"/>
    <w:rsid w:val="00746A1C"/>
    <w:rsid w:val="00746E6B"/>
    <w:rsid w:val="007470C5"/>
    <w:rsid w:val="00750F1D"/>
    <w:rsid w:val="0075102E"/>
    <w:rsid w:val="007513EF"/>
    <w:rsid w:val="00751632"/>
    <w:rsid w:val="00752007"/>
    <w:rsid w:val="007528EA"/>
    <w:rsid w:val="00752B61"/>
    <w:rsid w:val="00752F85"/>
    <w:rsid w:val="00753663"/>
    <w:rsid w:val="007547F6"/>
    <w:rsid w:val="00754E3B"/>
    <w:rsid w:val="00755B93"/>
    <w:rsid w:val="00756A6C"/>
    <w:rsid w:val="00757306"/>
    <w:rsid w:val="007575E3"/>
    <w:rsid w:val="00757CF4"/>
    <w:rsid w:val="00761ACD"/>
    <w:rsid w:val="0076233E"/>
    <w:rsid w:val="0076277F"/>
    <w:rsid w:val="00762A86"/>
    <w:rsid w:val="00764797"/>
    <w:rsid w:val="007647A5"/>
    <w:rsid w:val="0076640A"/>
    <w:rsid w:val="00766D12"/>
    <w:rsid w:val="00770779"/>
    <w:rsid w:val="00771F77"/>
    <w:rsid w:val="007724E0"/>
    <w:rsid w:val="007733B8"/>
    <w:rsid w:val="0077353D"/>
    <w:rsid w:val="00774797"/>
    <w:rsid w:val="00775D00"/>
    <w:rsid w:val="00777207"/>
    <w:rsid w:val="00781289"/>
    <w:rsid w:val="007812E5"/>
    <w:rsid w:val="00781893"/>
    <w:rsid w:val="007831A7"/>
    <w:rsid w:val="0078341C"/>
    <w:rsid w:val="0078360F"/>
    <w:rsid w:val="007845DB"/>
    <w:rsid w:val="00784928"/>
    <w:rsid w:val="00784947"/>
    <w:rsid w:val="00784F32"/>
    <w:rsid w:val="00784F5E"/>
    <w:rsid w:val="00785A03"/>
    <w:rsid w:val="007879D8"/>
    <w:rsid w:val="00787A63"/>
    <w:rsid w:val="007906A1"/>
    <w:rsid w:val="007912EC"/>
    <w:rsid w:val="007918A5"/>
    <w:rsid w:val="00791D08"/>
    <w:rsid w:val="00791F81"/>
    <w:rsid w:val="0079282F"/>
    <w:rsid w:val="00792841"/>
    <w:rsid w:val="00792B6A"/>
    <w:rsid w:val="00793043"/>
    <w:rsid w:val="00793047"/>
    <w:rsid w:val="00795C94"/>
    <w:rsid w:val="00797AD1"/>
    <w:rsid w:val="00797B89"/>
    <w:rsid w:val="007A0762"/>
    <w:rsid w:val="007A094A"/>
    <w:rsid w:val="007A0A9A"/>
    <w:rsid w:val="007A26DC"/>
    <w:rsid w:val="007A2FE8"/>
    <w:rsid w:val="007A3D6C"/>
    <w:rsid w:val="007A4760"/>
    <w:rsid w:val="007A4EAA"/>
    <w:rsid w:val="007A62C1"/>
    <w:rsid w:val="007A7986"/>
    <w:rsid w:val="007B0756"/>
    <w:rsid w:val="007B3827"/>
    <w:rsid w:val="007B43AD"/>
    <w:rsid w:val="007B4D5C"/>
    <w:rsid w:val="007B6549"/>
    <w:rsid w:val="007B7257"/>
    <w:rsid w:val="007B7701"/>
    <w:rsid w:val="007B795F"/>
    <w:rsid w:val="007C05B7"/>
    <w:rsid w:val="007C0C2F"/>
    <w:rsid w:val="007C0EE6"/>
    <w:rsid w:val="007C14B8"/>
    <w:rsid w:val="007C1C78"/>
    <w:rsid w:val="007C1CED"/>
    <w:rsid w:val="007C1E39"/>
    <w:rsid w:val="007C26D2"/>
    <w:rsid w:val="007C4932"/>
    <w:rsid w:val="007C6023"/>
    <w:rsid w:val="007C65C3"/>
    <w:rsid w:val="007C65F7"/>
    <w:rsid w:val="007C66CC"/>
    <w:rsid w:val="007C6CFB"/>
    <w:rsid w:val="007C6E94"/>
    <w:rsid w:val="007C77C9"/>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45C"/>
    <w:rsid w:val="007E6CEF"/>
    <w:rsid w:val="007E7889"/>
    <w:rsid w:val="007F0489"/>
    <w:rsid w:val="007F090A"/>
    <w:rsid w:val="007F1F92"/>
    <w:rsid w:val="007F2BD1"/>
    <w:rsid w:val="007F2DE4"/>
    <w:rsid w:val="007F3001"/>
    <w:rsid w:val="007F3050"/>
    <w:rsid w:val="007F3A42"/>
    <w:rsid w:val="007F5EE8"/>
    <w:rsid w:val="007F6241"/>
    <w:rsid w:val="007F66DE"/>
    <w:rsid w:val="007F753F"/>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6A33"/>
    <w:rsid w:val="00807873"/>
    <w:rsid w:val="00807A3F"/>
    <w:rsid w:val="00807C7E"/>
    <w:rsid w:val="0081004F"/>
    <w:rsid w:val="00811436"/>
    <w:rsid w:val="00811FAE"/>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372D8"/>
    <w:rsid w:val="008412C3"/>
    <w:rsid w:val="008426A7"/>
    <w:rsid w:val="00843AA3"/>
    <w:rsid w:val="00845C26"/>
    <w:rsid w:val="00846B77"/>
    <w:rsid w:val="00847389"/>
    <w:rsid w:val="008478CB"/>
    <w:rsid w:val="00847D21"/>
    <w:rsid w:val="00850FD9"/>
    <w:rsid w:val="00852EF5"/>
    <w:rsid w:val="008547B7"/>
    <w:rsid w:val="00854EC9"/>
    <w:rsid w:val="00855416"/>
    <w:rsid w:val="00855D4A"/>
    <w:rsid w:val="00856815"/>
    <w:rsid w:val="00857431"/>
    <w:rsid w:val="00860280"/>
    <w:rsid w:val="00860F1B"/>
    <w:rsid w:val="0086130F"/>
    <w:rsid w:val="00861415"/>
    <w:rsid w:val="008616AF"/>
    <w:rsid w:val="00861CAA"/>
    <w:rsid w:val="008621AC"/>
    <w:rsid w:val="00862349"/>
    <w:rsid w:val="008624F3"/>
    <w:rsid w:val="008657BC"/>
    <w:rsid w:val="008663F3"/>
    <w:rsid w:val="00872BFE"/>
    <w:rsid w:val="00873B06"/>
    <w:rsid w:val="0087527A"/>
    <w:rsid w:val="0087539C"/>
    <w:rsid w:val="00875FA6"/>
    <w:rsid w:val="00876502"/>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64E"/>
    <w:rsid w:val="008A0D81"/>
    <w:rsid w:val="008A12C9"/>
    <w:rsid w:val="008A15A6"/>
    <w:rsid w:val="008A3446"/>
    <w:rsid w:val="008A4C4A"/>
    <w:rsid w:val="008A4C5B"/>
    <w:rsid w:val="008A4F5E"/>
    <w:rsid w:val="008A5131"/>
    <w:rsid w:val="008A53FA"/>
    <w:rsid w:val="008A5413"/>
    <w:rsid w:val="008A54DA"/>
    <w:rsid w:val="008A5AC2"/>
    <w:rsid w:val="008A7802"/>
    <w:rsid w:val="008B0265"/>
    <w:rsid w:val="008B39DF"/>
    <w:rsid w:val="008B44B5"/>
    <w:rsid w:val="008B4630"/>
    <w:rsid w:val="008B7114"/>
    <w:rsid w:val="008C039F"/>
    <w:rsid w:val="008C12CD"/>
    <w:rsid w:val="008C1308"/>
    <w:rsid w:val="008C1330"/>
    <w:rsid w:val="008C22A7"/>
    <w:rsid w:val="008C3D82"/>
    <w:rsid w:val="008C51BD"/>
    <w:rsid w:val="008C5574"/>
    <w:rsid w:val="008C5B14"/>
    <w:rsid w:val="008C6FD9"/>
    <w:rsid w:val="008C75DB"/>
    <w:rsid w:val="008D069C"/>
    <w:rsid w:val="008D1B69"/>
    <w:rsid w:val="008D2A38"/>
    <w:rsid w:val="008D3125"/>
    <w:rsid w:val="008D4765"/>
    <w:rsid w:val="008D5187"/>
    <w:rsid w:val="008D58BF"/>
    <w:rsid w:val="008D6F61"/>
    <w:rsid w:val="008D73BA"/>
    <w:rsid w:val="008E0251"/>
    <w:rsid w:val="008E2F38"/>
    <w:rsid w:val="008E4A8E"/>
    <w:rsid w:val="008E4D1E"/>
    <w:rsid w:val="008E4E62"/>
    <w:rsid w:val="008E576B"/>
    <w:rsid w:val="008E5B77"/>
    <w:rsid w:val="008E5F8A"/>
    <w:rsid w:val="008E6E30"/>
    <w:rsid w:val="008E7135"/>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4C8"/>
    <w:rsid w:val="0091557A"/>
    <w:rsid w:val="00915C8D"/>
    <w:rsid w:val="00915E8C"/>
    <w:rsid w:val="0091658C"/>
    <w:rsid w:val="009171AE"/>
    <w:rsid w:val="00917704"/>
    <w:rsid w:val="00920283"/>
    <w:rsid w:val="009213CA"/>
    <w:rsid w:val="00921E7A"/>
    <w:rsid w:val="00922919"/>
    <w:rsid w:val="00923400"/>
    <w:rsid w:val="00923529"/>
    <w:rsid w:val="00923A80"/>
    <w:rsid w:val="00923E0A"/>
    <w:rsid w:val="0092519F"/>
    <w:rsid w:val="0092546E"/>
    <w:rsid w:val="00925CFA"/>
    <w:rsid w:val="00926348"/>
    <w:rsid w:val="00926532"/>
    <w:rsid w:val="00930730"/>
    <w:rsid w:val="0093095F"/>
    <w:rsid w:val="0093202E"/>
    <w:rsid w:val="0093264D"/>
    <w:rsid w:val="00934BBB"/>
    <w:rsid w:val="00935414"/>
    <w:rsid w:val="00937351"/>
    <w:rsid w:val="00937A33"/>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150"/>
    <w:rsid w:val="00952447"/>
    <w:rsid w:val="00953A7F"/>
    <w:rsid w:val="00954F55"/>
    <w:rsid w:val="009550FC"/>
    <w:rsid w:val="00955241"/>
    <w:rsid w:val="00955248"/>
    <w:rsid w:val="0095619E"/>
    <w:rsid w:val="009606E4"/>
    <w:rsid w:val="00960C7B"/>
    <w:rsid w:val="009610F2"/>
    <w:rsid w:val="009612F0"/>
    <w:rsid w:val="0096137E"/>
    <w:rsid w:val="009616B1"/>
    <w:rsid w:val="00961920"/>
    <w:rsid w:val="009635F7"/>
    <w:rsid w:val="009640D3"/>
    <w:rsid w:val="0096422D"/>
    <w:rsid w:val="00964724"/>
    <w:rsid w:val="00964D38"/>
    <w:rsid w:val="009658B0"/>
    <w:rsid w:val="00965ADD"/>
    <w:rsid w:val="00967B12"/>
    <w:rsid w:val="00967B46"/>
    <w:rsid w:val="0097088E"/>
    <w:rsid w:val="0097105B"/>
    <w:rsid w:val="00971149"/>
    <w:rsid w:val="00971885"/>
    <w:rsid w:val="00973ED7"/>
    <w:rsid w:val="009754B8"/>
    <w:rsid w:val="00975EAC"/>
    <w:rsid w:val="00975EE8"/>
    <w:rsid w:val="009762C4"/>
    <w:rsid w:val="00976AC9"/>
    <w:rsid w:val="009777F1"/>
    <w:rsid w:val="00977B66"/>
    <w:rsid w:val="00977CEF"/>
    <w:rsid w:val="00977E1E"/>
    <w:rsid w:val="009808D3"/>
    <w:rsid w:val="00981B5D"/>
    <w:rsid w:val="009822A6"/>
    <w:rsid w:val="00982964"/>
    <w:rsid w:val="00982F09"/>
    <w:rsid w:val="0098303F"/>
    <w:rsid w:val="009831E0"/>
    <w:rsid w:val="0098331E"/>
    <w:rsid w:val="00984217"/>
    <w:rsid w:val="00984A12"/>
    <w:rsid w:val="00984BDD"/>
    <w:rsid w:val="00985482"/>
    <w:rsid w:val="00990031"/>
    <w:rsid w:val="00990939"/>
    <w:rsid w:val="00990F47"/>
    <w:rsid w:val="009922B1"/>
    <w:rsid w:val="009927C5"/>
    <w:rsid w:val="00992D64"/>
    <w:rsid w:val="00992E40"/>
    <w:rsid w:val="00994ED5"/>
    <w:rsid w:val="0099516B"/>
    <w:rsid w:val="009969C4"/>
    <w:rsid w:val="009A0772"/>
    <w:rsid w:val="009A191B"/>
    <w:rsid w:val="009A2187"/>
    <w:rsid w:val="009A249B"/>
    <w:rsid w:val="009A2958"/>
    <w:rsid w:val="009A3C13"/>
    <w:rsid w:val="009A3CD3"/>
    <w:rsid w:val="009A57E9"/>
    <w:rsid w:val="009A59C0"/>
    <w:rsid w:val="009A67D3"/>
    <w:rsid w:val="009A6DD3"/>
    <w:rsid w:val="009A738B"/>
    <w:rsid w:val="009A798C"/>
    <w:rsid w:val="009A7C44"/>
    <w:rsid w:val="009A7DCD"/>
    <w:rsid w:val="009B08D3"/>
    <w:rsid w:val="009B2779"/>
    <w:rsid w:val="009B2841"/>
    <w:rsid w:val="009B32D7"/>
    <w:rsid w:val="009B4F97"/>
    <w:rsid w:val="009B587B"/>
    <w:rsid w:val="009C04F6"/>
    <w:rsid w:val="009C0654"/>
    <w:rsid w:val="009C130F"/>
    <w:rsid w:val="009C1C7A"/>
    <w:rsid w:val="009C2003"/>
    <w:rsid w:val="009C3196"/>
    <w:rsid w:val="009C35DC"/>
    <w:rsid w:val="009C380D"/>
    <w:rsid w:val="009C5839"/>
    <w:rsid w:val="009C6650"/>
    <w:rsid w:val="009C6CF0"/>
    <w:rsid w:val="009C6D2D"/>
    <w:rsid w:val="009C720B"/>
    <w:rsid w:val="009D009A"/>
    <w:rsid w:val="009D1173"/>
    <w:rsid w:val="009D17A5"/>
    <w:rsid w:val="009D2452"/>
    <w:rsid w:val="009D2813"/>
    <w:rsid w:val="009D2FC0"/>
    <w:rsid w:val="009D4059"/>
    <w:rsid w:val="009D41DF"/>
    <w:rsid w:val="009D4E77"/>
    <w:rsid w:val="009D5CA5"/>
    <w:rsid w:val="009D6379"/>
    <w:rsid w:val="009D6C4F"/>
    <w:rsid w:val="009D6D5A"/>
    <w:rsid w:val="009D782C"/>
    <w:rsid w:val="009E0126"/>
    <w:rsid w:val="009E0420"/>
    <w:rsid w:val="009E06BC"/>
    <w:rsid w:val="009E1013"/>
    <w:rsid w:val="009E2572"/>
    <w:rsid w:val="009E257E"/>
    <w:rsid w:val="009E379B"/>
    <w:rsid w:val="009E3D33"/>
    <w:rsid w:val="009E44B2"/>
    <w:rsid w:val="009E4A06"/>
    <w:rsid w:val="009E50EC"/>
    <w:rsid w:val="009E5159"/>
    <w:rsid w:val="009E63E8"/>
    <w:rsid w:val="009E64A9"/>
    <w:rsid w:val="009E6857"/>
    <w:rsid w:val="009E6B61"/>
    <w:rsid w:val="009E6C9D"/>
    <w:rsid w:val="009E7DD7"/>
    <w:rsid w:val="009F044F"/>
    <w:rsid w:val="009F1F16"/>
    <w:rsid w:val="009F1FE2"/>
    <w:rsid w:val="009F3294"/>
    <w:rsid w:val="009F3873"/>
    <w:rsid w:val="009F3955"/>
    <w:rsid w:val="009F43D1"/>
    <w:rsid w:val="009F43FD"/>
    <w:rsid w:val="009F4DD0"/>
    <w:rsid w:val="009F5CDC"/>
    <w:rsid w:val="009F5D99"/>
    <w:rsid w:val="009F5ECA"/>
    <w:rsid w:val="009F6026"/>
    <w:rsid w:val="009F608C"/>
    <w:rsid w:val="009F6CC4"/>
    <w:rsid w:val="009F7F33"/>
    <w:rsid w:val="009F7FCB"/>
    <w:rsid w:val="00A00412"/>
    <w:rsid w:val="00A00FE2"/>
    <w:rsid w:val="00A0100F"/>
    <w:rsid w:val="00A010CA"/>
    <w:rsid w:val="00A013A7"/>
    <w:rsid w:val="00A0205E"/>
    <w:rsid w:val="00A03903"/>
    <w:rsid w:val="00A047B5"/>
    <w:rsid w:val="00A04DCE"/>
    <w:rsid w:val="00A04E67"/>
    <w:rsid w:val="00A04FE6"/>
    <w:rsid w:val="00A0500E"/>
    <w:rsid w:val="00A05EAE"/>
    <w:rsid w:val="00A06185"/>
    <w:rsid w:val="00A06253"/>
    <w:rsid w:val="00A06D39"/>
    <w:rsid w:val="00A110A7"/>
    <w:rsid w:val="00A115D9"/>
    <w:rsid w:val="00A117C7"/>
    <w:rsid w:val="00A1189C"/>
    <w:rsid w:val="00A11B2D"/>
    <w:rsid w:val="00A12187"/>
    <w:rsid w:val="00A146C6"/>
    <w:rsid w:val="00A165BA"/>
    <w:rsid w:val="00A16B1A"/>
    <w:rsid w:val="00A178D2"/>
    <w:rsid w:val="00A17B89"/>
    <w:rsid w:val="00A17EDE"/>
    <w:rsid w:val="00A17F1E"/>
    <w:rsid w:val="00A20827"/>
    <w:rsid w:val="00A2091E"/>
    <w:rsid w:val="00A2102A"/>
    <w:rsid w:val="00A2113F"/>
    <w:rsid w:val="00A214EB"/>
    <w:rsid w:val="00A21BBB"/>
    <w:rsid w:val="00A21DE2"/>
    <w:rsid w:val="00A224AB"/>
    <w:rsid w:val="00A2268D"/>
    <w:rsid w:val="00A226EE"/>
    <w:rsid w:val="00A22C31"/>
    <w:rsid w:val="00A22E0C"/>
    <w:rsid w:val="00A2337F"/>
    <w:rsid w:val="00A24266"/>
    <w:rsid w:val="00A24C87"/>
    <w:rsid w:val="00A24F38"/>
    <w:rsid w:val="00A250C0"/>
    <w:rsid w:val="00A26BAF"/>
    <w:rsid w:val="00A27F9C"/>
    <w:rsid w:val="00A3049F"/>
    <w:rsid w:val="00A30E9E"/>
    <w:rsid w:val="00A31C87"/>
    <w:rsid w:val="00A32244"/>
    <w:rsid w:val="00A32389"/>
    <w:rsid w:val="00A325F3"/>
    <w:rsid w:val="00A32931"/>
    <w:rsid w:val="00A332ED"/>
    <w:rsid w:val="00A3331C"/>
    <w:rsid w:val="00A33726"/>
    <w:rsid w:val="00A34811"/>
    <w:rsid w:val="00A35742"/>
    <w:rsid w:val="00A37286"/>
    <w:rsid w:val="00A37391"/>
    <w:rsid w:val="00A4022C"/>
    <w:rsid w:val="00A40DC3"/>
    <w:rsid w:val="00A42E38"/>
    <w:rsid w:val="00A433D6"/>
    <w:rsid w:val="00A44340"/>
    <w:rsid w:val="00A45A80"/>
    <w:rsid w:val="00A45E4F"/>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7658"/>
    <w:rsid w:val="00A67986"/>
    <w:rsid w:val="00A67C43"/>
    <w:rsid w:val="00A702CD"/>
    <w:rsid w:val="00A70A3F"/>
    <w:rsid w:val="00A70C4C"/>
    <w:rsid w:val="00A722E2"/>
    <w:rsid w:val="00A73D26"/>
    <w:rsid w:val="00A73E38"/>
    <w:rsid w:val="00A743E0"/>
    <w:rsid w:val="00A74502"/>
    <w:rsid w:val="00A74514"/>
    <w:rsid w:val="00A746D9"/>
    <w:rsid w:val="00A753A0"/>
    <w:rsid w:val="00A75F0E"/>
    <w:rsid w:val="00A76861"/>
    <w:rsid w:val="00A77492"/>
    <w:rsid w:val="00A7751D"/>
    <w:rsid w:val="00A77BB4"/>
    <w:rsid w:val="00A80841"/>
    <w:rsid w:val="00A80855"/>
    <w:rsid w:val="00A83772"/>
    <w:rsid w:val="00A83E7F"/>
    <w:rsid w:val="00A84147"/>
    <w:rsid w:val="00A860BA"/>
    <w:rsid w:val="00A90480"/>
    <w:rsid w:val="00A90B87"/>
    <w:rsid w:val="00A911C2"/>
    <w:rsid w:val="00A923C2"/>
    <w:rsid w:val="00A952D4"/>
    <w:rsid w:val="00A9555F"/>
    <w:rsid w:val="00AA016E"/>
    <w:rsid w:val="00AA08D4"/>
    <w:rsid w:val="00AA0A79"/>
    <w:rsid w:val="00AA0C91"/>
    <w:rsid w:val="00AA0D3F"/>
    <w:rsid w:val="00AA0D6E"/>
    <w:rsid w:val="00AA1068"/>
    <w:rsid w:val="00AA24CB"/>
    <w:rsid w:val="00AA2C4A"/>
    <w:rsid w:val="00AA306B"/>
    <w:rsid w:val="00AA4E39"/>
    <w:rsid w:val="00AA59D6"/>
    <w:rsid w:val="00AA6D0C"/>
    <w:rsid w:val="00AB09AA"/>
    <w:rsid w:val="00AB217F"/>
    <w:rsid w:val="00AB2317"/>
    <w:rsid w:val="00AB26CF"/>
    <w:rsid w:val="00AB297A"/>
    <w:rsid w:val="00AB404E"/>
    <w:rsid w:val="00AB47BA"/>
    <w:rsid w:val="00AB4898"/>
    <w:rsid w:val="00AB51F1"/>
    <w:rsid w:val="00AB58CC"/>
    <w:rsid w:val="00AB59B8"/>
    <w:rsid w:val="00AB7773"/>
    <w:rsid w:val="00AC02D9"/>
    <w:rsid w:val="00AC08E3"/>
    <w:rsid w:val="00AC0DD8"/>
    <w:rsid w:val="00AC2149"/>
    <w:rsid w:val="00AC2ADC"/>
    <w:rsid w:val="00AC3505"/>
    <w:rsid w:val="00AC6BD2"/>
    <w:rsid w:val="00AC7EC0"/>
    <w:rsid w:val="00AD17D4"/>
    <w:rsid w:val="00AD1894"/>
    <w:rsid w:val="00AD1B66"/>
    <w:rsid w:val="00AD21E3"/>
    <w:rsid w:val="00AD441A"/>
    <w:rsid w:val="00AD4AC3"/>
    <w:rsid w:val="00AD5591"/>
    <w:rsid w:val="00AD5856"/>
    <w:rsid w:val="00AD5D48"/>
    <w:rsid w:val="00AD622C"/>
    <w:rsid w:val="00AD75A2"/>
    <w:rsid w:val="00AD795C"/>
    <w:rsid w:val="00AD7AA5"/>
    <w:rsid w:val="00AE0B7F"/>
    <w:rsid w:val="00AE108E"/>
    <w:rsid w:val="00AE1714"/>
    <w:rsid w:val="00AE3B6B"/>
    <w:rsid w:val="00AE524C"/>
    <w:rsid w:val="00AE54C0"/>
    <w:rsid w:val="00AE5685"/>
    <w:rsid w:val="00AE6C33"/>
    <w:rsid w:val="00AE6E2B"/>
    <w:rsid w:val="00AE7DA5"/>
    <w:rsid w:val="00AF0EAE"/>
    <w:rsid w:val="00AF2E3B"/>
    <w:rsid w:val="00AF3F23"/>
    <w:rsid w:val="00AF43CB"/>
    <w:rsid w:val="00AF546F"/>
    <w:rsid w:val="00AF5EF8"/>
    <w:rsid w:val="00AF5F13"/>
    <w:rsid w:val="00AF60C3"/>
    <w:rsid w:val="00AF60F2"/>
    <w:rsid w:val="00AF7567"/>
    <w:rsid w:val="00B003B8"/>
    <w:rsid w:val="00B017C8"/>
    <w:rsid w:val="00B026F1"/>
    <w:rsid w:val="00B02BC6"/>
    <w:rsid w:val="00B03817"/>
    <w:rsid w:val="00B0426D"/>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0F07"/>
    <w:rsid w:val="00B32291"/>
    <w:rsid w:val="00B33654"/>
    <w:rsid w:val="00B3365A"/>
    <w:rsid w:val="00B34112"/>
    <w:rsid w:val="00B34E8C"/>
    <w:rsid w:val="00B37489"/>
    <w:rsid w:val="00B4004A"/>
    <w:rsid w:val="00B4139C"/>
    <w:rsid w:val="00B41B60"/>
    <w:rsid w:val="00B41C02"/>
    <w:rsid w:val="00B41FFD"/>
    <w:rsid w:val="00B42F36"/>
    <w:rsid w:val="00B4357D"/>
    <w:rsid w:val="00B43F3D"/>
    <w:rsid w:val="00B44711"/>
    <w:rsid w:val="00B451D7"/>
    <w:rsid w:val="00B45949"/>
    <w:rsid w:val="00B474B4"/>
    <w:rsid w:val="00B522DA"/>
    <w:rsid w:val="00B5343F"/>
    <w:rsid w:val="00B54527"/>
    <w:rsid w:val="00B54697"/>
    <w:rsid w:val="00B563A6"/>
    <w:rsid w:val="00B56DAE"/>
    <w:rsid w:val="00B57583"/>
    <w:rsid w:val="00B606DA"/>
    <w:rsid w:val="00B60C9C"/>
    <w:rsid w:val="00B60FB4"/>
    <w:rsid w:val="00B6115B"/>
    <w:rsid w:val="00B611A7"/>
    <w:rsid w:val="00B61325"/>
    <w:rsid w:val="00B6169B"/>
    <w:rsid w:val="00B6338A"/>
    <w:rsid w:val="00B63463"/>
    <w:rsid w:val="00B64055"/>
    <w:rsid w:val="00B64217"/>
    <w:rsid w:val="00B645F5"/>
    <w:rsid w:val="00B64BEA"/>
    <w:rsid w:val="00B650E3"/>
    <w:rsid w:val="00B66F5E"/>
    <w:rsid w:val="00B6779B"/>
    <w:rsid w:val="00B70FE3"/>
    <w:rsid w:val="00B71D84"/>
    <w:rsid w:val="00B73821"/>
    <w:rsid w:val="00B73866"/>
    <w:rsid w:val="00B7435B"/>
    <w:rsid w:val="00B761E6"/>
    <w:rsid w:val="00B76328"/>
    <w:rsid w:val="00B7719D"/>
    <w:rsid w:val="00B77AEA"/>
    <w:rsid w:val="00B8247F"/>
    <w:rsid w:val="00B83484"/>
    <w:rsid w:val="00B8440E"/>
    <w:rsid w:val="00B879A0"/>
    <w:rsid w:val="00B90685"/>
    <w:rsid w:val="00B90862"/>
    <w:rsid w:val="00B92433"/>
    <w:rsid w:val="00B93119"/>
    <w:rsid w:val="00B93AE9"/>
    <w:rsid w:val="00B93ED9"/>
    <w:rsid w:val="00B9456B"/>
    <w:rsid w:val="00B9681E"/>
    <w:rsid w:val="00B9746A"/>
    <w:rsid w:val="00B97757"/>
    <w:rsid w:val="00B977E2"/>
    <w:rsid w:val="00B9790A"/>
    <w:rsid w:val="00B97AFE"/>
    <w:rsid w:val="00BA0F09"/>
    <w:rsid w:val="00BA1555"/>
    <w:rsid w:val="00BA38B7"/>
    <w:rsid w:val="00BA3B37"/>
    <w:rsid w:val="00BA532B"/>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710"/>
    <w:rsid w:val="00BC24DA"/>
    <w:rsid w:val="00BC3208"/>
    <w:rsid w:val="00BC32AA"/>
    <w:rsid w:val="00BC3A33"/>
    <w:rsid w:val="00BC3E0A"/>
    <w:rsid w:val="00BC4330"/>
    <w:rsid w:val="00BC4665"/>
    <w:rsid w:val="00BC63CA"/>
    <w:rsid w:val="00BC6A37"/>
    <w:rsid w:val="00BC7AAB"/>
    <w:rsid w:val="00BD07A7"/>
    <w:rsid w:val="00BD1B9B"/>
    <w:rsid w:val="00BD1E8D"/>
    <w:rsid w:val="00BD2634"/>
    <w:rsid w:val="00BD2A20"/>
    <w:rsid w:val="00BD2B35"/>
    <w:rsid w:val="00BD2F75"/>
    <w:rsid w:val="00BD4C0A"/>
    <w:rsid w:val="00BD581E"/>
    <w:rsid w:val="00BD6D0C"/>
    <w:rsid w:val="00BD7AC5"/>
    <w:rsid w:val="00BD7AE7"/>
    <w:rsid w:val="00BD7E8F"/>
    <w:rsid w:val="00BD7E9D"/>
    <w:rsid w:val="00BD7F51"/>
    <w:rsid w:val="00BE0872"/>
    <w:rsid w:val="00BE18AF"/>
    <w:rsid w:val="00BE1B87"/>
    <w:rsid w:val="00BE2D5D"/>
    <w:rsid w:val="00BE3398"/>
    <w:rsid w:val="00BE3BC2"/>
    <w:rsid w:val="00BE4CBB"/>
    <w:rsid w:val="00BE5385"/>
    <w:rsid w:val="00BE5C1E"/>
    <w:rsid w:val="00BE6586"/>
    <w:rsid w:val="00BF017F"/>
    <w:rsid w:val="00BF0BD7"/>
    <w:rsid w:val="00BF14EC"/>
    <w:rsid w:val="00BF2282"/>
    <w:rsid w:val="00BF376A"/>
    <w:rsid w:val="00BF455E"/>
    <w:rsid w:val="00BF4DAC"/>
    <w:rsid w:val="00BF6770"/>
    <w:rsid w:val="00BF678C"/>
    <w:rsid w:val="00BF67A7"/>
    <w:rsid w:val="00BF6F90"/>
    <w:rsid w:val="00C00DDD"/>
    <w:rsid w:val="00C01F0A"/>
    <w:rsid w:val="00C02002"/>
    <w:rsid w:val="00C02404"/>
    <w:rsid w:val="00C0389E"/>
    <w:rsid w:val="00C04467"/>
    <w:rsid w:val="00C04C69"/>
    <w:rsid w:val="00C0592B"/>
    <w:rsid w:val="00C05B74"/>
    <w:rsid w:val="00C05F7B"/>
    <w:rsid w:val="00C07143"/>
    <w:rsid w:val="00C07312"/>
    <w:rsid w:val="00C07412"/>
    <w:rsid w:val="00C109DD"/>
    <w:rsid w:val="00C10AE6"/>
    <w:rsid w:val="00C1156E"/>
    <w:rsid w:val="00C12183"/>
    <w:rsid w:val="00C1302C"/>
    <w:rsid w:val="00C14500"/>
    <w:rsid w:val="00C15566"/>
    <w:rsid w:val="00C15A38"/>
    <w:rsid w:val="00C15B42"/>
    <w:rsid w:val="00C1612D"/>
    <w:rsid w:val="00C16447"/>
    <w:rsid w:val="00C17E38"/>
    <w:rsid w:val="00C21B88"/>
    <w:rsid w:val="00C21C8D"/>
    <w:rsid w:val="00C22398"/>
    <w:rsid w:val="00C232CC"/>
    <w:rsid w:val="00C257F6"/>
    <w:rsid w:val="00C2684B"/>
    <w:rsid w:val="00C26F68"/>
    <w:rsid w:val="00C27A08"/>
    <w:rsid w:val="00C30929"/>
    <w:rsid w:val="00C30A1B"/>
    <w:rsid w:val="00C31CA1"/>
    <w:rsid w:val="00C32318"/>
    <w:rsid w:val="00C32968"/>
    <w:rsid w:val="00C32B01"/>
    <w:rsid w:val="00C36181"/>
    <w:rsid w:val="00C36285"/>
    <w:rsid w:val="00C36BA3"/>
    <w:rsid w:val="00C37A41"/>
    <w:rsid w:val="00C37E16"/>
    <w:rsid w:val="00C37FFE"/>
    <w:rsid w:val="00C4016D"/>
    <w:rsid w:val="00C40972"/>
    <w:rsid w:val="00C42162"/>
    <w:rsid w:val="00C4369B"/>
    <w:rsid w:val="00C44AAD"/>
    <w:rsid w:val="00C45462"/>
    <w:rsid w:val="00C45CA5"/>
    <w:rsid w:val="00C46687"/>
    <w:rsid w:val="00C4677E"/>
    <w:rsid w:val="00C46ED2"/>
    <w:rsid w:val="00C4732E"/>
    <w:rsid w:val="00C47C11"/>
    <w:rsid w:val="00C5092E"/>
    <w:rsid w:val="00C50EA7"/>
    <w:rsid w:val="00C5141D"/>
    <w:rsid w:val="00C51AD0"/>
    <w:rsid w:val="00C51F2F"/>
    <w:rsid w:val="00C52942"/>
    <w:rsid w:val="00C52E0C"/>
    <w:rsid w:val="00C53193"/>
    <w:rsid w:val="00C538E8"/>
    <w:rsid w:val="00C53CF9"/>
    <w:rsid w:val="00C53DB2"/>
    <w:rsid w:val="00C54E7F"/>
    <w:rsid w:val="00C55A9E"/>
    <w:rsid w:val="00C55ED9"/>
    <w:rsid w:val="00C562A0"/>
    <w:rsid w:val="00C56921"/>
    <w:rsid w:val="00C576F8"/>
    <w:rsid w:val="00C6036A"/>
    <w:rsid w:val="00C60AB0"/>
    <w:rsid w:val="00C619D6"/>
    <w:rsid w:val="00C630D8"/>
    <w:rsid w:val="00C63DE0"/>
    <w:rsid w:val="00C65B60"/>
    <w:rsid w:val="00C663CC"/>
    <w:rsid w:val="00C66CC8"/>
    <w:rsid w:val="00C7044B"/>
    <w:rsid w:val="00C71B52"/>
    <w:rsid w:val="00C71DE3"/>
    <w:rsid w:val="00C71EEA"/>
    <w:rsid w:val="00C72CCB"/>
    <w:rsid w:val="00C730E2"/>
    <w:rsid w:val="00C7580A"/>
    <w:rsid w:val="00C76EEF"/>
    <w:rsid w:val="00C77D50"/>
    <w:rsid w:val="00C77E81"/>
    <w:rsid w:val="00C81214"/>
    <w:rsid w:val="00C816BD"/>
    <w:rsid w:val="00C819FD"/>
    <w:rsid w:val="00C81FD9"/>
    <w:rsid w:val="00C822C8"/>
    <w:rsid w:val="00C82E44"/>
    <w:rsid w:val="00C855BB"/>
    <w:rsid w:val="00C85E8B"/>
    <w:rsid w:val="00C86867"/>
    <w:rsid w:val="00C87296"/>
    <w:rsid w:val="00C87CD0"/>
    <w:rsid w:val="00C87FDD"/>
    <w:rsid w:val="00C91E6A"/>
    <w:rsid w:val="00C92C66"/>
    <w:rsid w:val="00C9427A"/>
    <w:rsid w:val="00C959BE"/>
    <w:rsid w:val="00C971E9"/>
    <w:rsid w:val="00C972CD"/>
    <w:rsid w:val="00CA1293"/>
    <w:rsid w:val="00CA15FC"/>
    <w:rsid w:val="00CA1945"/>
    <w:rsid w:val="00CA1E94"/>
    <w:rsid w:val="00CA1EDF"/>
    <w:rsid w:val="00CA4435"/>
    <w:rsid w:val="00CA4B03"/>
    <w:rsid w:val="00CA54A3"/>
    <w:rsid w:val="00CA5DF6"/>
    <w:rsid w:val="00CA5E0D"/>
    <w:rsid w:val="00CA6A29"/>
    <w:rsid w:val="00CA6E43"/>
    <w:rsid w:val="00CB0D8C"/>
    <w:rsid w:val="00CB0E56"/>
    <w:rsid w:val="00CB1134"/>
    <w:rsid w:val="00CB1345"/>
    <w:rsid w:val="00CB1359"/>
    <w:rsid w:val="00CB26B1"/>
    <w:rsid w:val="00CB2790"/>
    <w:rsid w:val="00CB4CF6"/>
    <w:rsid w:val="00CB5028"/>
    <w:rsid w:val="00CB5E7D"/>
    <w:rsid w:val="00CB62C2"/>
    <w:rsid w:val="00CB6E21"/>
    <w:rsid w:val="00CB71A8"/>
    <w:rsid w:val="00CB7710"/>
    <w:rsid w:val="00CC1267"/>
    <w:rsid w:val="00CC1DD4"/>
    <w:rsid w:val="00CC24F0"/>
    <w:rsid w:val="00CC25AA"/>
    <w:rsid w:val="00CC3BAB"/>
    <w:rsid w:val="00CC58F7"/>
    <w:rsid w:val="00CC725E"/>
    <w:rsid w:val="00CD080D"/>
    <w:rsid w:val="00CD1750"/>
    <w:rsid w:val="00CD1845"/>
    <w:rsid w:val="00CD1F0F"/>
    <w:rsid w:val="00CD30EE"/>
    <w:rsid w:val="00CD34F4"/>
    <w:rsid w:val="00CD3852"/>
    <w:rsid w:val="00CD7B15"/>
    <w:rsid w:val="00CE2664"/>
    <w:rsid w:val="00CE2E1C"/>
    <w:rsid w:val="00CE353F"/>
    <w:rsid w:val="00CE39A6"/>
    <w:rsid w:val="00CE3BE9"/>
    <w:rsid w:val="00CE3CD0"/>
    <w:rsid w:val="00CE3FD8"/>
    <w:rsid w:val="00CE42B8"/>
    <w:rsid w:val="00CE480B"/>
    <w:rsid w:val="00CE676A"/>
    <w:rsid w:val="00CF0E0F"/>
    <w:rsid w:val="00CF25AD"/>
    <w:rsid w:val="00CF2B71"/>
    <w:rsid w:val="00CF5434"/>
    <w:rsid w:val="00CF5AF2"/>
    <w:rsid w:val="00CF63CB"/>
    <w:rsid w:val="00CF65BC"/>
    <w:rsid w:val="00CF67CC"/>
    <w:rsid w:val="00D006A0"/>
    <w:rsid w:val="00D01F19"/>
    <w:rsid w:val="00D0204D"/>
    <w:rsid w:val="00D020B2"/>
    <w:rsid w:val="00D02108"/>
    <w:rsid w:val="00D037F6"/>
    <w:rsid w:val="00D041AA"/>
    <w:rsid w:val="00D05971"/>
    <w:rsid w:val="00D06983"/>
    <w:rsid w:val="00D06B27"/>
    <w:rsid w:val="00D06B37"/>
    <w:rsid w:val="00D070D2"/>
    <w:rsid w:val="00D1111E"/>
    <w:rsid w:val="00D11A01"/>
    <w:rsid w:val="00D12914"/>
    <w:rsid w:val="00D12F59"/>
    <w:rsid w:val="00D1371F"/>
    <w:rsid w:val="00D13F83"/>
    <w:rsid w:val="00D1457F"/>
    <w:rsid w:val="00D1484E"/>
    <w:rsid w:val="00D14B2B"/>
    <w:rsid w:val="00D15928"/>
    <w:rsid w:val="00D15D30"/>
    <w:rsid w:val="00D15E41"/>
    <w:rsid w:val="00D16472"/>
    <w:rsid w:val="00D1711E"/>
    <w:rsid w:val="00D17E86"/>
    <w:rsid w:val="00D207AF"/>
    <w:rsid w:val="00D20AF3"/>
    <w:rsid w:val="00D21583"/>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253"/>
    <w:rsid w:val="00D32029"/>
    <w:rsid w:val="00D35899"/>
    <w:rsid w:val="00D35904"/>
    <w:rsid w:val="00D36A15"/>
    <w:rsid w:val="00D373A9"/>
    <w:rsid w:val="00D37A8D"/>
    <w:rsid w:val="00D40206"/>
    <w:rsid w:val="00D40D89"/>
    <w:rsid w:val="00D431FE"/>
    <w:rsid w:val="00D43F99"/>
    <w:rsid w:val="00D443BC"/>
    <w:rsid w:val="00D449A2"/>
    <w:rsid w:val="00D44D65"/>
    <w:rsid w:val="00D44F0D"/>
    <w:rsid w:val="00D44F88"/>
    <w:rsid w:val="00D45DE3"/>
    <w:rsid w:val="00D465BC"/>
    <w:rsid w:val="00D46BB7"/>
    <w:rsid w:val="00D46D2C"/>
    <w:rsid w:val="00D46F02"/>
    <w:rsid w:val="00D471D5"/>
    <w:rsid w:val="00D5097A"/>
    <w:rsid w:val="00D50D12"/>
    <w:rsid w:val="00D51696"/>
    <w:rsid w:val="00D5177C"/>
    <w:rsid w:val="00D51EE7"/>
    <w:rsid w:val="00D52384"/>
    <w:rsid w:val="00D52932"/>
    <w:rsid w:val="00D54542"/>
    <w:rsid w:val="00D54609"/>
    <w:rsid w:val="00D55750"/>
    <w:rsid w:val="00D5648A"/>
    <w:rsid w:val="00D577CB"/>
    <w:rsid w:val="00D57A93"/>
    <w:rsid w:val="00D60ED6"/>
    <w:rsid w:val="00D60FBA"/>
    <w:rsid w:val="00D612E1"/>
    <w:rsid w:val="00D61ECB"/>
    <w:rsid w:val="00D62BC3"/>
    <w:rsid w:val="00D62D28"/>
    <w:rsid w:val="00D63387"/>
    <w:rsid w:val="00D652D1"/>
    <w:rsid w:val="00D653DF"/>
    <w:rsid w:val="00D658B5"/>
    <w:rsid w:val="00D66DB5"/>
    <w:rsid w:val="00D672E7"/>
    <w:rsid w:val="00D67432"/>
    <w:rsid w:val="00D700D0"/>
    <w:rsid w:val="00D702E1"/>
    <w:rsid w:val="00D70600"/>
    <w:rsid w:val="00D70A4F"/>
    <w:rsid w:val="00D720A7"/>
    <w:rsid w:val="00D736D5"/>
    <w:rsid w:val="00D771C3"/>
    <w:rsid w:val="00D7721F"/>
    <w:rsid w:val="00D77230"/>
    <w:rsid w:val="00D77249"/>
    <w:rsid w:val="00D772FF"/>
    <w:rsid w:val="00D814D2"/>
    <w:rsid w:val="00D824A7"/>
    <w:rsid w:val="00D82752"/>
    <w:rsid w:val="00D839DC"/>
    <w:rsid w:val="00D847EE"/>
    <w:rsid w:val="00D84A1C"/>
    <w:rsid w:val="00D86953"/>
    <w:rsid w:val="00D87190"/>
    <w:rsid w:val="00D87FF2"/>
    <w:rsid w:val="00D903C4"/>
    <w:rsid w:val="00D90D02"/>
    <w:rsid w:val="00D90E1C"/>
    <w:rsid w:val="00D91C0C"/>
    <w:rsid w:val="00D92F18"/>
    <w:rsid w:val="00D9306B"/>
    <w:rsid w:val="00D935FA"/>
    <w:rsid w:val="00D93CB9"/>
    <w:rsid w:val="00D9470F"/>
    <w:rsid w:val="00D9494A"/>
    <w:rsid w:val="00D94C57"/>
    <w:rsid w:val="00D974D4"/>
    <w:rsid w:val="00DA0A34"/>
    <w:rsid w:val="00DA1CAA"/>
    <w:rsid w:val="00DA3216"/>
    <w:rsid w:val="00DA48A5"/>
    <w:rsid w:val="00DA5089"/>
    <w:rsid w:val="00DA55BA"/>
    <w:rsid w:val="00DA5F37"/>
    <w:rsid w:val="00DA662C"/>
    <w:rsid w:val="00DA6AEF"/>
    <w:rsid w:val="00DA7206"/>
    <w:rsid w:val="00DA7D7D"/>
    <w:rsid w:val="00DB0053"/>
    <w:rsid w:val="00DB0B7D"/>
    <w:rsid w:val="00DB197F"/>
    <w:rsid w:val="00DB31CD"/>
    <w:rsid w:val="00DB578B"/>
    <w:rsid w:val="00DB6CCB"/>
    <w:rsid w:val="00DB7281"/>
    <w:rsid w:val="00DC0511"/>
    <w:rsid w:val="00DC0ABC"/>
    <w:rsid w:val="00DC0F78"/>
    <w:rsid w:val="00DC1638"/>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673"/>
    <w:rsid w:val="00DD66B9"/>
    <w:rsid w:val="00DD74FF"/>
    <w:rsid w:val="00DD77D2"/>
    <w:rsid w:val="00DE08F8"/>
    <w:rsid w:val="00DE1D48"/>
    <w:rsid w:val="00DE276A"/>
    <w:rsid w:val="00DE40B6"/>
    <w:rsid w:val="00DE453E"/>
    <w:rsid w:val="00DE63BC"/>
    <w:rsid w:val="00DE7427"/>
    <w:rsid w:val="00DE754E"/>
    <w:rsid w:val="00DE77FB"/>
    <w:rsid w:val="00DE7FE1"/>
    <w:rsid w:val="00DF03B9"/>
    <w:rsid w:val="00DF07A2"/>
    <w:rsid w:val="00DF22E9"/>
    <w:rsid w:val="00DF2B84"/>
    <w:rsid w:val="00DF2FCD"/>
    <w:rsid w:val="00DF30EB"/>
    <w:rsid w:val="00DF3407"/>
    <w:rsid w:val="00DF4AD6"/>
    <w:rsid w:val="00DF587A"/>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1062"/>
    <w:rsid w:val="00E21770"/>
    <w:rsid w:val="00E222ED"/>
    <w:rsid w:val="00E223A2"/>
    <w:rsid w:val="00E243B1"/>
    <w:rsid w:val="00E2471A"/>
    <w:rsid w:val="00E24AF8"/>
    <w:rsid w:val="00E24CC2"/>
    <w:rsid w:val="00E2504E"/>
    <w:rsid w:val="00E25703"/>
    <w:rsid w:val="00E27D32"/>
    <w:rsid w:val="00E27F30"/>
    <w:rsid w:val="00E32066"/>
    <w:rsid w:val="00E3367C"/>
    <w:rsid w:val="00E33839"/>
    <w:rsid w:val="00E33993"/>
    <w:rsid w:val="00E33D74"/>
    <w:rsid w:val="00E35F54"/>
    <w:rsid w:val="00E36333"/>
    <w:rsid w:val="00E36622"/>
    <w:rsid w:val="00E371EC"/>
    <w:rsid w:val="00E37859"/>
    <w:rsid w:val="00E379E0"/>
    <w:rsid w:val="00E4079A"/>
    <w:rsid w:val="00E437C8"/>
    <w:rsid w:val="00E44A95"/>
    <w:rsid w:val="00E4590C"/>
    <w:rsid w:val="00E463B0"/>
    <w:rsid w:val="00E470BE"/>
    <w:rsid w:val="00E47F3A"/>
    <w:rsid w:val="00E50999"/>
    <w:rsid w:val="00E50EFB"/>
    <w:rsid w:val="00E51B6B"/>
    <w:rsid w:val="00E52304"/>
    <w:rsid w:val="00E525FC"/>
    <w:rsid w:val="00E534B7"/>
    <w:rsid w:val="00E54ECB"/>
    <w:rsid w:val="00E552A0"/>
    <w:rsid w:val="00E55312"/>
    <w:rsid w:val="00E56251"/>
    <w:rsid w:val="00E56766"/>
    <w:rsid w:val="00E60C72"/>
    <w:rsid w:val="00E60DBC"/>
    <w:rsid w:val="00E6136C"/>
    <w:rsid w:val="00E61C3A"/>
    <w:rsid w:val="00E64591"/>
    <w:rsid w:val="00E645D4"/>
    <w:rsid w:val="00E6519C"/>
    <w:rsid w:val="00E653C5"/>
    <w:rsid w:val="00E65AF6"/>
    <w:rsid w:val="00E6602A"/>
    <w:rsid w:val="00E665FD"/>
    <w:rsid w:val="00E7102A"/>
    <w:rsid w:val="00E71160"/>
    <w:rsid w:val="00E72319"/>
    <w:rsid w:val="00E73307"/>
    <w:rsid w:val="00E73D7B"/>
    <w:rsid w:val="00E74817"/>
    <w:rsid w:val="00E751B6"/>
    <w:rsid w:val="00E7547B"/>
    <w:rsid w:val="00E76DD4"/>
    <w:rsid w:val="00E7710A"/>
    <w:rsid w:val="00E77192"/>
    <w:rsid w:val="00E77275"/>
    <w:rsid w:val="00E77ACB"/>
    <w:rsid w:val="00E80457"/>
    <w:rsid w:val="00E809E8"/>
    <w:rsid w:val="00E80B27"/>
    <w:rsid w:val="00E81D67"/>
    <w:rsid w:val="00E824A6"/>
    <w:rsid w:val="00E82E4A"/>
    <w:rsid w:val="00E8337D"/>
    <w:rsid w:val="00E83AD6"/>
    <w:rsid w:val="00E83FB4"/>
    <w:rsid w:val="00E84934"/>
    <w:rsid w:val="00E84C2D"/>
    <w:rsid w:val="00E84DA5"/>
    <w:rsid w:val="00E85413"/>
    <w:rsid w:val="00E85D9C"/>
    <w:rsid w:val="00E86652"/>
    <w:rsid w:val="00E86DB7"/>
    <w:rsid w:val="00E86F11"/>
    <w:rsid w:val="00E86FF5"/>
    <w:rsid w:val="00E870E7"/>
    <w:rsid w:val="00E9020A"/>
    <w:rsid w:val="00E90DF0"/>
    <w:rsid w:val="00E910C2"/>
    <w:rsid w:val="00E9137F"/>
    <w:rsid w:val="00E9163E"/>
    <w:rsid w:val="00E9305C"/>
    <w:rsid w:val="00E93402"/>
    <w:rsid w:val="00E93573"/>
    <w:rsid w:val="00E93AAB"/>
    <w:rsid w:val="00E95460"/>
    <w:rsid w:val="00E958A7"/>
    <w:rsid w:val="00E95C1C"/>
    <w:rsid w:val="00E9647A"/>
    <w:rsid w:val="00E9654D"/>
    <w:rsid w:val="00E96B63"/>
    <w:rsid w:val="00E97DC7"/>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32F"/>
    <w:rsid w:val="00EB369A"/>
    <w:rsid w:val="00EB42EC"/>
    <w:rsid w:val="00EB7C0C"/>
    <w:rsid w:val="00EC12EC"/>
    <w:rsid w:val="00EC1610"/>
    <w:rsid w:val="00EC3D57"/>
    <w:rsid w:val="00EC4DA1"/>
    <w:rsid w:val="00EC51C8"/>
    <w:rsid w:val="00EC5AB3"/>
    <w:rsid w:val="00EC5FF2"/>
    <w:rsid w:val="00EC7286"/>
    <w:rsid w:val="00EC7D34"/>
    <w:rsid w:val="00ED11EC"/>
    <w:rsid w:val="00ED11FA"/>
    <w:rsid w:val="00ED1696"/>
    <w:rsid w:val="00ED1EA1"/>
    <w:rsid w:val="00ED29B0"/>
    <w:rsid w:val="00ED31E5"/>
    <w:rsid w:val="00ED3589"/>
    <w:rsid w:val="00ED39C0"/>
    <w:rsid w:val="00ED5724"/>
    <w:rsid w:val="00EE1100"/>
    <w:rsid w:val="00EE12B7"/>
    <w:rsid w:val="00EE1A1C"/>
    <w:rsid w:val="00EE32CC"/>
    <w:rsid w:val="00EE3474"/>
    <w:rsid w:val="00EE52BB"/>
    <w:rsid w:val="00EE651D"/>
    <w:rsid w:val="00EE69A7"/>
    <w:rsid w:val="00EF08E6"/>
    <w:rsid w:val="00EF16F6"/>
    <w:rsid w:val="00EF20BF"/>
    <w:rsid w:val="00EF297D"/>
    <w:rsid w:val="00EF29DA"/>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64D6"/>
    <w:rsid w:val="00F070C9"/>
    <w:rsid w:val="00F11040"/>
    <w:rsid w:val="00F1108F"/>
    <w:rsid w:val="00F1114C"/>
    <w:rsid w:val="00F124C4"/>
    <w:rsid w:val="00F13840"/>
    <w:rsid w:val="00F140FC"/>
    <w:rsid w:val="00F14552"/>
    <w:rsid w:val="00F14BB8"/>
    <w:rsid w:val="00F155B1"/>
    <w:rsid w:val="00F15A2C"/>
    <w:rsid w:val="00F162C9"/>
    <w:rsid w:val="00F1661F"/>
    <w:rsid w:val="00F16B3D"/>
    <w:rsid w:val="00F17506"/>
    <w:rsid w:val="00F178A6"/>
    <w:rsid w:val="00F17CA8"/>
    <w:rsid w:val="00F2172D"/>
    <w:rsid w:val="00F21BD2"/>
    <w:rsid w:val="00F240ED"/>
    <w:rsid w:val="00F24FCF"/>
    <w:rsid w:val="00F26A3C"/>
    <w:rsid w:val="00F27EAE"/>
    <w:rsid w:val="00F3085B"/>
    <w:rsid w:val="00F30F85"/>
    <w:rsid w:val="00F31824"/>
    <w:rsid w:val="00F341A9"/>
    <w:rsid w:val="00F35B21"/>
    <w:rsid w:val="00F35B70"/>
    <w:rsid w:val="00F3644F"/>
    <w:rsid w:val="00F40210"/>
    <w:rsid w:val="00F41171"/>
    <w:rsid w:val="00F4216E"/>
    <w:rsid w:val="00F425EB"/>
    <w:rsid w:val="00F42AF8"/>
    <w:rsid w:val="00F42FF8"/>
    <w:rsid w:val="00F44E12"/>
    <w:rsid w:val="00F454F3"/>
    <w:rsid w:val="00F4683A"/>
    <w:rsid w:val="00F4762C"/>
    <w:rsid w:val="00F50E40"/>
    <w:rsid w:val="00F51783"/>
    <w:rsid w:val="00F51BCB"/>
    <w:rsid w:val="00F53064"/>
    <w:rsid w:val="00F5308A"/>
    <w:rsid w:val="00F5580D"/>
    <w:rsid w:val="00F566E6"/>
    <w:rsid w:val="00F56935"/>
    <w:rsid w:val="00F57089"/>
    <w:rsid w:val="00F61A6B"/>
    <w:rsid w:val="00F61F4C"/>
    <w:rsid w:val="00F63EFE"/>
    <w:rsid w:val="00F649FA"/>
    <w:rsid w:val="00F64EA5"/>
    <w:rsid w:val="00F65C55"/>
    <w:rsid w:val="00F667D3"/>
    <w:rsid w:val="00F705EC"/>
    <w:rsid w:val="00F70A36"/>
    <w:rsid w:val="00F71D19"/>
    <w:rsid w:val="00F73E60"/>
    <w:rsid w:val="00F740D7"/>
    <w:rsid w:val="00F740DD"/>
    <w:rsid w:val="00F7446D"/>
    <w:rsid w:val="00F74534"/>
    <w:rsid w:val="00F74628"/>
    <w:rsid w:val="00F75AAD"/>
    <w:rsid w:val="00F76920"/>
    <w:rsid w:val="00F77C63"/>
    <w:rsid w:val="00F8049D"/>
    <w:rsid w:val="00F80879"/>
    <w:rsid w:val="00F81551"/>
    <w:rsid w:val="00F81639"/>
    <w:rsid w:val="00F82062"/>
    <w:rsid w:val="00F8213B"/>
    <w:rsid w:val="00F8257E"/>
    <w:rsid w:val="00F82AF5"/>
    <w:rsid w:val="00F82CB3"/>
    <w:rsid w:val="00F839A8"/>
    <w:rsid w:val="00F84E51"/>
    <w:rsid w:val="00F85E74"/>
    <w:rsid w:val="00F86130"/>
    <w:rsid w:val="00F8636B"/>
    <w:rsid w:val="00F863BD"/>
    <w:rsid w:val="00F873DC"/>
    <w:rsid w:val="00F877CA"/>
    <w:rsid w:val="00F90F7C"/>
    <w:rsid w:val="00F90FD9"/>
    <w:rsid w:val="00F9134F"/>
    <w:rsid w:val="00F9142C"/>
    <w:rsid w:val="00F921CC"/>
    <w:rsid w:val="00F956B4"/>
    <w:rsid w:val="00F959B6"/>
    <w:rsid w:val="00F9665F"/>
    <w:rsid w:val="00F96F25"/>
    <w:rsid w:val="00F96F6A"/>
    <w:rsid w:val="00F97496"/>
    <w:rsid w:val="00F97C9C"/>
    <w:rsid w:val="00FA1082"/>
    <w:rsid w:val="00FA27BB"/>
    <w:rsid w:val="00FA297D"/>
    <w:rsid w:val="00FA3DA9"/>
    <w:rsid w:val="00FA3EE8"/>
    <w:rsid w:val="00FA4A82"/>
    <w:rsid w:val="00FA698A"/>
    <w:rsid w:val="00FA7F17"/>
    <w:rsid w:val="00FB105D"/>
    <w:rsid w:val="00FB1A8E"/>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C84"/>
    <w:rsid w:val="00FC2700"/>
    <w:rsid w:val="00FC31B4"/>
    <w:rsid w:val="00FC33B4"/>
    <w:rsid w:val="00FC55A6"/>
    <w:rsid w:val="00FC5ABD"/>
    <w:rsid w:val="00FC72CF"/>
    <w:rsid w:val="00FC76CC"/>
    <w:rsid w:val="00FC7C18"/>
    <w:rsid w:val="00FD09DF"/>
    <w:rsid w:val="00FD158E"/>
    <w:rsid w:val="00FD1997"/>
    <w:rsid w:val="00FD2597"/>
    <w:rsid w:val="00FD2BBB"/>
    <w:rsid w:val="00FD33FB"/>
    <w:rsid w:val="00FD5281"/>
    <w:rsid w:val="00FD52CA"/>
    <w:rsid w:val="00FD5718"/>
    <w:rsid w:val="00FD5935"/>
    <w:rsid w:val="00FE0D9A"/>
    <w:rsid w:val="00FE2E1A"/>
    <w:rsid w:val="00FE2EE1"/>
    <w:rsid w:val="00FE3099"/>
    <w:rsid w:val="00FE3330"/>
    <w:rsid w:val="00FE4202"/>
    <w:rsid w:val="00FE50EA"/>
    <w:rsid w:val="00FE5F82"/>
    <w:rsid w:val="00FE69DE"/>
    <w:rsid w:val="00FE76A9"/>
    <w:rsid w:val="00FE782A"/>
    <w:rsid w:val="00FE7F9D"/>
    <w:rsid w:val="00FF01DF"/>
    <w:rsid w:val="00FF0B70"/>
    <w:rsid w:val="00FF1B27"/>
    <w:rsid w:val="00FF249B"/>
    <w:rsid w:val="00FF32D5"/>
    <w:rsid w:val="00FF4636"/>
    <w:rsid w:val="00FF51EE"/>
    <w:rsid w:val="00FF5E2B"/>
    <w:rsid w:val="00FF63AC"/>
    <w:rsid w:val="00FF67D5"/>
    <w:rsid w:val="00FF6981"/>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3DF5BF9F-0102-4B26-B8F3-6FBC55738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hhs.gov/sites/default/files/provider-relief-fund-nursing-home-quality-incentive-payment-allocations-december-2020.pdf" TargetMode="External"/><Relationship Id="rId117" Type="http://schemas.openxmlformats.org/officeDocument/2006/relationships/hyperlink" Target="https://www.acf.hhs.gov/sites/default/files/cb/pi2011.pdf" TargetMode="External"/><Relationship Id="rId21" Type="http://schemas.openxmlformats.org/officeDocument/2006/relationships/hyperlink" Target="https://www.ed.gov/news/press-releases/secretary-devos-announces-student-centered-grant-awards-spur-worker-development-entrepreneurship-and-economic-growth-during-coronavirus-recovery" TargetMode="External"/><Relationship Id="rId42" Type="http://schemas.openxmlformats.org/officeDocument/2006/relationships/hyperlink" Target="https://www2.ed.gov/about/offices/list/ope/allocationsfipse.pdf" TargetMode="External"/><Relationship Id="rId47" Type="http://schemas.openxmlformats.org/officeDocument/2006/relationships/hyperlink" Target="https://oese.ed.gov/files/2020/04/GEER-Fund-State-Allocations-Table.pdf" TargetMode="External"/><Relationship Id="rId63" Type="http://schemas.openxmlformats.org/officeDocument/2006/relationships/hyperlink" Target="https://www.cdc.gov/coronavirus/2019-ncov/downloads/php/funding-update.pdf" TargetMode="External"/><Relationship Id="rId68" Type="http://schemas.openxmlformats.org/officeDocument/2006/relationships/hyperlink" Target="https://www.acf.hhs.gov/occ/resource/2020-cares-act-ccdbg-supplemental-funding-allocations-for-states-and-territories" TargetMode="External"/><Relationship Id="rId84" Type="http://schemas.openxmlformats.org/officeDocument/2006/relationships/hyperlink" Target="https://www.cdc.gov/coronavirus/2019-ncov/downloads/php/funding-update.pdf" TargetMode="External"/><Relationship Id="rId89" Type="http://schemas.openxmlformats.org/officeDocument/2006/relationships/hyperlink" Target="https://www.acf.hhs.gov/sites/default/files/cb/im2005.pdf" TargetMode="External"/><Relationship Id="rId112" Type="http://schemas.openxmlformats.org/officeDocument/2006/relationships/hyperlink" Target="https://hab.hrsa.gov/coronavirus/cares-FY2020-awards/part-c" TargetMode="External"/><Relationship Id="rId133" Type="http://schemas.openxmlformats.org/officeDocument/2006/relationships/hyperlink" Target="https://bja.ojp.gov/program/cesf/state-and-local-allocations" TargetMode="External"/><Relationship Id="rId138" Type="http://schemas.openxmlformats.org/officeDocument/2006/relationships/hyperlink" Target="https://cms7.fta.dot.gov/funding/apportionments/table-3-fy-2020-cares-act-section-5311-rural-area-apportionments" TargetMode="External"/><Relationship Id="rId154" Type="http://schemas.openxmlformats.org/officeDocument/2006/relationships/hyperlink" Target="https://wdr.doleta.gov/directives/attach/UIPL/UIPL_9-21.pdf" TargetMode="External"/><Relationship Id="rId16" Type="http://schemas.openxmlformats.org/officeDocument/2006/relationships/hyperlink" Target="https://www.eda.gov/news/press-releases/2020/07/22/ely-nv.htm" TargetMode="External"/><Relationship Id="rId107" Type="http://schemas.openxmlformats.org/officeDocument/2006/relationships/hyperlink" Target="https://bhw.hrsa.gov/grants/covid-19-workforce-telehealth-fy2020-awards/nepqr" TargetMode="External"/><Relationship Id="rId11" Type="http://schemas.openxmlformats.org/officeDocument/2006/relationships/hyperlink" Target="https://www.pandemicoversight.gov/track-the-money/funding-map" TargetMode="External"/><Relationship Id="rId32" Type="http://schemas.openxmlformats.org/officeDocument/2006/relationships/hyperlink" Target="https://www.hhs.gov/sites/default/files/state-by-state-breakdown-delivery-of-initial-30-billion-cares-act.pdf" TargetMode="External"/><Relationship Id="rId37" Type="http://schemas.openxmlformats.org/officeDocument/2006/relationships/hyperlink" Target="https://www.hhs.gov/sites/default/files/safety-net-hospital-provider-relief-payment-state-breakdown-adult-acute-care-hospitals.pdf" TargetMode="External"/><Relationship Id="rId53" Type="http://schemas.openxmlformats.org/officeDocument/2006/relationships/hyperlink" Target="https://fns-prod.azureedge.net/sites/default/files/resource-files/TEFAP-CARES-allocation-worksheet.pdf" TargetMode="External"/><Relationship Id="rId58" Type="http://schemas.openxmlformats.org/officeDocument/2006/relationships/hyperlink" Target="https://fns-prod.azureedge.net/sites/default/files/resource-files/SAE-Memorandum-Consolidated-Appropriations-Act-2021.pdf" TargetMode="External"/><Relationship Id="rId74" Type="http://schemas.openxmlformats.org/officeDocument/2006/relationships/hyperlink" Target="https://www.acf.hhs.gov/sites/default/files/ocs/comm_csbg_cares_act_supplemental_projected_allocations_fy2020.pdf" TargetMode="External"/><Relationship Id="rId79" Type="http://schemas.openxmlformats.org/officeDocument/2006/relationships/hyperlink" Target="https://www.cdc.gov/coronavirus/2019-ncov/downloads/php/funding-update.pdf?deliveryName=USCDC_1268-DM27257" TargetMode="External"/><Relationship Id="rId102" Type="http://schemas.openxmlformats.org/officeDocument/2006/relationships/hyperlink" Target="https://acl.gov/sites/default/files/about-acl/2020-03/Supplement%20no%202%20-%20ACL%20grants%20to%20State%20Units%20on%20Aging%20for%20Title%20III%20C1%20and%202%20by%20state.pdf" TargetMode="External"/><Relationship Id="rId123" Type="http://schemas.openxmlformats.org/officeDocument/2006/relationships/hyperlink" Target="https://www.hud.gov/program_offices/comm_planning/budget/fy20/" TargetMode="External"/><Relationship Id="rId128" Type="http://schemas.openxmlformats.org/officeDocument/2006/relationships/hyperlink" Target="https://www.hud.gov/sites/dfiles/PIH/documents/IHBG-CARES_Formula_Allocations_4.3.20%20.pdf" TargetMode="External"/><Relationship Id="rId144" Type="http://schemas.openxmlformats.org/officeDocument/2006/relationships/hyperlink" Target="https://www.dol.gov/agencies/eta/dislocated-workers/grants/covid-19" TargetMode="External"/><Relationship Id="rId149" Type="http://schemas.openxmlformats.org/officeDocument/2006/relationships/hyperlink" Target="https://www.leg.state.nv.us/App/InterimCommittee/REL/Document/15363"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bhw.hrsa.gov/grants/covid-19-workforce-telehealth-fy2020-awards/geriatrics" TargetMode="External"/><Relationship Id="rId95" Type="http://schemas.openxmlformats.org/officeDocument/2006/relationships/hyperlink" Target="https://www.acf.hhs.gov/sites/default/files/ocs/comm_liheap_supplreleasedclstatesterrs_fy2020.pdf" TargetMode="External"/><Relationship Id="rId22" Type="http://schemas.openxmlformats.org/officeDocument/2006/relationships/hyperlink" Target="https://www.eda.gov/news/press-releases/coronavirus/" TargetMode="External"/><Relationship Id="rId27" Type="http://schemas.openxmlformats.org/officeDocument/2006/relationships/hyperlink" Target="https://www.hhs.gov/sites/default/files/provider-relief-fund-nursing-home-quality-incentive-payment-allocations-november-2020.pdf" TargetMode="External"/><Relationship Id="rId43" Type="http://schemas.openxmlformats.org/officeDocument/2006/relationships/hyperlink" Target="https://oese.ed.gov/files/2021/03/FINAL_ARP-ESSER-Methodology-and-Table.pdf" TargetMode="External"/><Relationship Id="rId48" Type="http://schemas.openxmlformats.org/officeDocument/2006/relationships/hyperlink" Target="https://oese.ed.gov/files/2021/01/FINAL_GEERII_EANS-Methodology_Table_1.8.21.pdf" TargetMode="External"/><Relationship Id="rId64" Type="http://schemas.openxmlformats.org/officeDocument/2006/relationships/hyperlink" Target="https://acl.gov/sites/default/files/about-acl/2020-04/ACL%20State%20by%20State%20Tribe%20and%20CIL%20CARES%20Supplemental%20Awards%20Tables%2004.21.20.pdf" TargetMode="External"/><Relationship Id="rId69" Type="http://schemas.openxmlformats.org/officeDocument/2006/relationships/hyperlink" Target="https://www.acf.hhs.gov/occ/data/crrsa-2021-allocations-states-and-territories" TargetMode="External"/><Relationship Id="rId113" Type="http://schemas.openxmlformats.org/officeDocument/2006/relationships/hyperlink" Target="https://hab.hrsa.gov/coronavirus/cares-FY2020-awards/part-d" TargetMode="External"/><Relationship Id="rId118" Type="http://schemas.openxmlformats.org/officeDocument/2006/relationships/hyperlink" Target="https://taggs.hhs.gov/coronavirus" TargetMode="External"/><Relationship Id="rId134" Type="http://schemas.openxmlformats.org/officeDocument/2006/relationships/hyperlink" Target="https://ojp-open.data.socrata.com/stories/s/jitc-swxt" TargetMode="External"/><Relationship Id="rId139" Type="http://schemas.openxmlformats.org/officeDocument/2006/relationships/hyperlink" Target="https://www.transit.dot.gov/funding/apportionments/table-2-fy-2020-cares-act-section-5307-urbanized-area-apportionments" TargetMode="External"/><Relationship Id="rId80" Type="http://schemas.openxmlformats.org/officeDocument/2006/relationships/hyperlink" Target="https://taggs.hhs.gov/Coronavirus" TargetMode="External"/><Relationship Id="rId85" Type="http://schemas.openxmlformats.org/officeDocument/2006/relationships/hyperlink" Target="https://www.cdc.gov/coronavirus/2019-ncov/downloads/php/funding-update.pdf" TargetMode="External"/><Relationship Id="rId150" Type="http://schemas.openxmlformats.org/officeDocument/2006/relationships/hyperlink" Target="https://oui.doleta.gov/unemploy/docs/cares_act_funding_state.html" TargetMode="External"/><Relationship Id="rId155" Type="http://schemas.openxmlformats.org/officeDocument/2006/relationships/hyperlink" Target="https://wdr.doleta.gov/directives/corr_doc.cfm?DOCN=8634"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farmers.gov/cfap1/data" TargetMode="External"/><Relationship Id="rId25" Type="http://schemas.openxmlformats.org/officeDocument/2006/relationships/hyperlink" Target="https://www.nist.gov/news-events/news/2020/07/nist-awards-50-million-funding-help-manufacturers-respond-pandemic" TargetMode="External"/><Relationship Id="rId33" Type="http://schemas.openxmlformats.org/officeDocument/2006/relationships/hyperlink" Target="https://www.hhs.gov/sites/default/files/provider-relief-fund-general-distribution-phase-3-lost-revenue-payment-allocation.pdf" TargetMode="External"/><Relationship Id="rId38" Type="http://schemas.openxmlformats.org/officeDocument/2006/relationships/hyperlink" Target="https://www.hhs.gov/coronavirus/cares-act-provider-relief-fund/data/index.html" TargetMode="External"/><Relationship Id="rId46" Type="http://schemas.openxmlformats.org/officeDocument/2006/relationships/hyperlink" Target="https://oese.ed.gov/files/2021/01/FINAL_GEERII_EANS-Methodology_Table_1.8.21.pdf" TargetMode="External"/><Relationship Id="rId59" Type="http://schemas.openxmlformats.org/officeDocument/2006/relationships/hyperlink" Target="https://www.samhsa.gov/sites/default/files/covid19-programs-funded-samhsa.pdf" TargetMode="External"/><Relationship Id="rId67" Type="http://schemas.openxmlformats.org/officeDocument/2006/relationships/hyperlink" Target="https://www.acf.hhs.gov/sites/default/files/documents/cb/pi2104.pdf" TargetMode="External"/><Relationship Id="rId103" Type="http://schemas.openxmlformats.org/officeDocument/2006/relationships/hyperlink" Target="https://acl.gov/sites/default/files/about-acl/2020-03/Supplement%20no%202%20-%20ACL%20grants%20to%20State%20Units%20on%20Aging%20for%20Title%20III%20C1%20and%202%20by%20state.pdf" TargetMode="External"/><Relationship Id="rId108" Type="http://schemas.openxmlformats.org/officeDocument/2006/relationships/hyperlink" Target="https://taggs.hhs.gov/Coronavirus" TargetMode="External"/><Relationship Id="rId116" Type="http://schemas.openxmlformats.org/officeDocument/2006/relationships/hyperlink" Target="https://taggs.hhs.gov/Coronavirus%20CFDA%2093.462" TargetMode="External"/><Relationship Id="rId124" Type="http://schemas.openxmlformats.org/officeDocument/2006/relationships/hyperlink" Target="https://home.treasury.gov/policy-issues/cares/emergency-rental-assistance-program" TargetMode="External"/><Relationship Id="rId129" Type="http://schemas.openxmlformats.org/officeDocument/2006/relationships/hyperlink" Target="https://www.hud.gov/sites/dfiles/Main/documents/CARESACT685M.pdf" TargetMode="External"/><Relationship Id="rId137" Type="http://schemas.openxmlformats.org/officeDocument/2006/relationships/hyperlink" Target="https://www.faa.gov/airports/cares_act/map/" TargetMode="External"/><Relationship Id="rId20" Type="http://schemas.openxmlformats.org/officeDocument/2006/relationships/hyperlink" Target="https://www.sba.gov/sites/default/files/2020-07/EIDL%20COVID-19%20Advance%207.3.20-508.pdf" TargetMode="External"/><Relationship Id="rId41" Type="http://schemas.openxmlformats.org/officeDocument/2006/relationships/hyperlink" Target="https://www2.ed.gov/about/offices/list/ope/allocationstableinstitutionalportion.pdf" TargetMode="External"/><Relationship Id="rId54" Type="http://schemas.openxmlformats.org/officeDocument/2006/relationships/hyperlink" Target="https://www.fns.usda.gov/disaster/pandemic/covid-19/tefap-ffcra-allocation-worksheet" TargetMode="External"/><Relationship Id="rId62" Type="http://schemas.openxmlformats.org/officeDocument/2006/relationships/hyperlink" Target="https://taggs.hhs.gov/Coronavirus" TargetMode="External"/><Relationship Id="rId70" Type="http://schemas.openxmlformats.org/officeDocument/2006/relationships/hyperlink" Target="https://www.acf.hhs.gov/occ/resource/2020-cares-act-ccdbg-supplemental-funding-allocations-for-states-and-territories" TargetMode="External"/><Relationship Id="rId75" Type="http://schemas.openxmlformats.org/officeDocument/2006/relationships/hyperlink" Target="https://www.acf.hhs.gov/sites/default/files/documents/cb/pi2104.pdf" TargetMode="External"/><Relationship Id="rId83" Type="http://schemas.openxmlformats.org/officeDocument/2006/relationships/hyperlink" Target="https://www.cdc.gov/coronavirus/2019-ncov/downloads/php/funding-update.pdf" TargetMode="External"/><Relationship Id="rId88" Type="http://schemas.openxmlformats.org/officeDocument/2006/relationships/hyperlink" Target="https://crsreports.congress.gov/product/pdf/IN/IN11297" TargetMode="External"/><Relationship Id="rId91" Type="http://schemas.openxmlformats.org/officeDocument/2006/relationships/hyperlink" Target="https://ffis.org/sites/default/files/public/fy20_cares_act_head_start_table_for_750_million.pdf" TargetMode="External"/><Relationship Id="rId96" Type="http://schemas.openxmlformats.org/officeDocument/2006/relationships/hyperlink" Target="https://www.samhsa.gov/sites/default/files/covid19-programs-funded-samhsa-fy21.pdf" TargetMode="External"/><Relationship Id="rId111" Type="http://schemas.openxmlformats.org/officeDocument/2006/relationships/hyperlink" Target="https://hab.hrsa.gov/coronavirus/cares-FY2020-awards/part-b" TargetMode="External"/><Relationship Id="rId132" Type="http://schemas.openxmlformats.org/officeDocument/2006/relationships/hyperlink" Target="https://www.eac.gov/payments-and-grants/2020-cares-act-grants" TargetMode="External"/><Relationship Id="rId140" Type="http://schemas.openxmlformats.org/officeDocument/2006/relationships/hyperlink" Target="https://www.fhwa.dot.gov/legsregs/directives/notices/n4510851/n4510851_t1.cfm" TargetMode="External"/><Relationship Id="rId145" Type="http://schemas.openxmlformats.org/officeDocument/2006/relationships/hyperlink" Target="https://oui.doleta.gov/unemploy/docs/cares_act_funding_state.html" TargetMode="External"/><Relationship Id="rId153"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media-library-data/1587382847878-f9def17e6317d54da7db7f1fd3081559/COVID-19EPMforAccessiblePublicServiceAnnouncementsFactSheet(03.21.20).pdf" TargetMode="External"/><Relationship Id="rId23" Type="http://schemas.openxmlformats.org/officeDocument/2006/relationships/hyperlink" Target="https://www.cms.gov/files/document/covid-accelerated-and-advance-payments-state.pdf" TargetMode="External"/><Relationship Id="rId28" Type="http://schemas.openxmlformats.org/officeDocument/2006/relationships/hyperlink" Target="https://www.hhs.gov/sites/default/files/provider-relief-fund-nursing-home-quality-incentive-payment-allocations.pdf" TargetMode="External"/><Relationship Id="rId36" Type="http://schemas.openxmlformats.org/officeDocument/2006/relationships/hyperlink" Target="https://www.hhs.gov/sites/default/files/safety-net-hospital-provider-relief-payment-state-breakdown.pdf" TargetMode="External"/><Relationship Id="rId49" Type="http://schemas.openxmlformats.org/officeDocument/2006/relationships/hyperlink" Target="https://www2.ed.gov/about/offices/list/ope/314a4allocationtableheerfii.pdf" TargetMode="External"/><Relationship Id="rId57" Type="http://schemas.openxmlformats.org/officeDocument/2006/relationships/hyperlink" Target="https://fns-prod.azureedge.net/sites/default/files/resource-files/NV-SNAP-COV-EmergencyAllotment-Approval.pdf" TargetMode="External"/><Relationship Id="rId106" Type="http://schemas.openxmlformats.org/officeDocument/2006/relationships/hyperlink" Target="https://www.cdc.gov/coronavirus/2019-ncov/downloads/php/funding-update.pdf" TargetMode="External"/><Relationship Id="rId114" Type="http://schemas.openxmlformats.org/officeDocument/2006/relationships/hyperlink" Target="https://www.samhsa.gov/sites/default/files/covid19-programs-funded-samhsa.pdf" TargetMode="External"/><Relationship Id="rId119" Type="http://schemas.openxmlformats.org/officeDocument/2006/relationships/hyperlink" Target="https://www.samhsa.gov/sites/default/files/covid19-programs-funded-samhsa-fy21.pdf" TargetMode="External"/><Relationship Id="rId127" Type="http://schemas.openxmlformats.org/officeDocument/2006/relationships/hyperlink" Target="https://www.hud.gov/program_offices/comm_planning/budget/fy20/"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sba.gov/sites/default/files/2021-03/PPP_Report_Public_210328-508.pdf" TargetMode="External"/><Relationship Id="rId44" Type="http://schemas.openxmlformats.org/officeDocument/2006/relationships/hyperlink" Target="https://oese.ed.gov/offices/education-stabilization-fund/elementary-secondary-school-emergency-relief-fund/" TargetMode="External"/><Relationship Id="rId52" Type="http://schemas.openxmlformats.org/officeDocument/2006/relationships/hyperlink" Target="https://www2.ed.gov/about/offices/list/ope/allocationstableinstitutionalportion.pdf" TargetMode="External"/><Relationship Id="rId60" Type="http://schemas.openxmlformats.org/officeDocument/2006/relationships/hyperlink" Target="https://www.federalregister.gov/documents/2021/02/01/2021-02091/availability-of-program-application-instructions-for-adult-protective-services-funding" TargetMode="External"/><Relationship Id="rId65" Type="http://schemas.openxmlformats.org/officeDocument/2006/relationships/hyperlink" Target="https://www.samhsa.gov/sites/default/files/covid19-programs-funded-samhsa-fy21.pdf" TargetMode="External"/><Relationship Id="rId73" Type="http://schemas.openxmlformats.org/officeDocument/2006/relationships/hyperlink" Target="https://bphc.hrsa.gov/emergency-response/expanding-capacity-coronavirus-testing-FY2020-awards/nv" TargetMode="External"/><Relationship Id="rId78" Type="http://schemas.openxmlformats.org/officeDocument/2006/relationships/hyperlink" Target="https://www.cdc.gov/coronavirus/2019-ncov/downloads/php/funding-update.pdf?deliveryName=USCDC_1268-DM27257" TargetMode="External"/><Relationship Id="rId81" Type="http://schemas.openxmlformats.org/officeDocument/2006/relationships/hyperlink" Target="https://www.cdc.gov/coronavirus/2019-ncov/downloads/php/funding-update.pdf" TargetMode="External"/><Relationship Id="rId86" Type="http://schemas.openxmlformats.org/officeDocument/2006/relationships/hyperlink" Target="https://www.cdc.gov/coronavirus/2019-ncov/downloads/php/funding-update.pdf" TargetMode="External"/><Relationship Id="rId94" Type="http://schemas.openxmlformats.org/officeDocument/2006/relationships/hyperlink" Target="https://www.federalregister.gov/documents/2021/02/01/2021-02092/availability-of-program-application-instructions-for-long-term-care-ombudsman-program-funds" TargetMode="External"/><Relationship Id="rId99" Type="http://schemas.openxmlformats.org/officeDocument/2006/relationships/hyperlink" Target="https://acl.gov/sites/default/files/about-acl/2021-02/Supp%205%20-%20Title%20III%20and%20Title%20VI_01292021_CM%20Table%20of%20States-Territories-Tribes.pdf" TargetMode="External"/><Relationship Id="rId101" Type="http://schemas.openxmlformats.org/officeDocument/2006/relationships/hyperlink" Target="https://acl.gov/sites/default/files/about-acl/2020-04/ACL%20State%20by%20State%20Tribe%20and%20CIL%20CARES%20Supplemental%20Awards%20Tables%2004.21.20.pdf" TargetMode="External"/><Relationship Id="rId122" Type="http://schemas.openxmlformats.org/officeDocument/2006/relationships/hyperlink" Target="https://www.hud.gov/program_offices/comm_planning/budget/fy20/" TargetMode="External"/><Relationship Id="rId130" Type="http://schemas.openxmlformats.org/officeDocument/2006/relationships/hyperlink" Target="https://www.hud.gov/sites/dfiles/PA/documents/CARESActvoucherschart.pdf" TargetMode="External"/><Relationship Id="rId135" Type="http://schemas.openxmlformats.org/officeDocument/2006/relationships/hyperlink" Target="https://www.fema.gov/grants/preparedness/firefighters/assistance-grants" TargetMode="External"/><Relationship Id="rId143" Type="http://schemas.openxmlformats.org/officeDocument/2006/relationships/hyperlink" Target="https://www.transit.dot.gov/research-innovation/public-transportation-covid-19-research-demonstration-grant-program-selected" TargetMode="External"/><Relationship Id="rId148" Type="http://schemas.openxmlformats.org/officeDocument/2006/relationships/hyperlink" Target="https://oui.doleta.gov/unemploy/docs/cares_act_funding_state.html" TargetMode="External"/><Relationship Id="rId151" Type="http://schemas.openxmlformats.org/officeDocument/2006/relationships/hyperlink" Target="http://nvlmi.mt.gov/Portals/197/UI%20Monthly%20Claims%20Press%20Release/Dashboards/State%20of%20Nevada%20UI%20Weekly%20Filing%20Report.pdf" TargetMode="External"/><Relationship Id="rId156" Type="http://schemas.openxmlformats.org/officeDocument/2006/relationships/hyperlink" Target="https://www.dol.gov/newsroom/releases/eta/eta20200901"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irs.gov/statistics/soi-tax-stats-coronavirus-aid-relief-and-economic-security-act-cares-act-statistics" TargetMode="External"/><Relationship Id="rId39" Type="http://schemas.openxmlformats.org/officeDocument/2006/relationships/hyperlink" Target="https://data.cdc.gov/Administrative/Claims-Reimbursement-to-Health-Care-Providers-and-/rksx-33p3/data" TargetMode="External"/><Relationship Id="rId109" Type="http://schemas.openxmlformats.org/officeDocument/2006/relationships/hyperlink" Target="https://www.hrsa.gov/rural-health/coronavirus/rural-health-clinics-covid-19-testing-fy20-awards" TargetMode="External"/><Relationship Id="rId34" Type="http://schemas.openxmlformats.org/officeDocument/2006/relationships/hyperlink" Target="https://www.hhs.gov/coronavirus/cares-act-provider-relief-fund/data/index.html" TargetMode="External"/><Relationship Id="rId50" Type="http://schemas.openxmlformats.org/officeDocument/2006/relationships/hyperlink" Target="https://www2.ed.gov/about/offices/list/ope/314a1allocationtableheerfii.pdf" TargetMode="External"/><Relationship Id="rId55" Type="http://schemas.openxmlformats.org/officeDocument/2006/relationships/hyperlink" Target="https://www.fns.usda.gov/fdpir/request-funding-facility-improvements" TargetMode="External"/><Relationship Id="rId76" Type="http://schemas.openxmlformats.org/officeDocument/2006/relationships/hyperlink" Target="https://www.cdc.gov/coronavirus/2019-ncov/downloads/php/funding-update.pdf" TargetMode="External"/><Relationship Id="rId97" Type="http://schemas.openxmlformats.org/officeDocument/2006/relationships/hyperlink" Target="https://acl.gov/about-acl/older-americans-act-oaa" TargetMode="External"/><Relationship Id="rId104" Type="http://schemas.openxmlformats.org/officeDocument/2006/relationships/hyperlink" Target="https://www.acf.hhs.gov/ofa/data/pandemic-emergency-assistance-fund-allotment-states" TargetMode="External"/><Relationship Id="rId120" Type="http://schemas.openxmlformats.org/officeDocument/2006/relationships/hyperlink" Target="https://www.fcc.gov/sites/default/files/covid-19-telehealth-program-recipients.pdf" TargetMode="External"/><Relationship Id="rId125" Type="http://schemas.openxmlformats.org/officeDocument/2006/relationships/hyperlink" Target="https://www.hud.gov/program_offices/comm_planning/budget/fy20/" TargetMode="External"/><Relationship Id="rId141" Type="http://schemas.openxmlformats.org/officeDocument/2006/relationships/hyperlink" Target="https://www.transit.dot.gov/funding/apportionments/fiscal-year-2021-american-rescue-plan-act-supplemental-public-transportation" TargetMode="External"/><Relationship Id="rId146" Type="http://schemas.openxmlformats.org/officeDocument/2006/relationships/hyperlink" Target="https://www.leg.state.nv.us/App/InterimCommittee/REL/Document/15363"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bphc.hrsa.gov/emergency-response/coronavirus-cares-FY2020-awards/nv" TargetMode="External"/><Relationship Id="rId92" Type="http://schemas.openxmlformats.org/officeDocument/2006/relationships/hyperlink" Target="https://www.phe.gov/emergency/events/COVID19/HPP/Pages/overview.aspx"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provider-relief-fund-nursing-home-quality-incentive-payment-allocations-october-2020.pdf" TargetMode="External"/><Relationship Id="rId24" Type="http://schemas.openxmlformats.org/officeDocument/2006/relationships/hyperlink" Target="https://www.newyorkfed.org/medialibrary/media/markets/municipal-liquidity-facility-eligible-issuers" TargetMode="External"/><Relationship Id="rId40" Type="http://schemas.openxmlformats.org/officeDocument/2006/relationships/hyperlink" Target="https://www.usda.gov/reconnect/round-two-awardees" TargetMode="External"/><Relationship Id="rId45" Type="http://schemas.openxmlformats.org/officeDocument/2006/relationships/hyperlink" Target="https://oese.ed.gov/files/2021/01/Final_ESSERII_Methodology_Table_1.5.21.pdf" TargetMode="External"/><Relationship Id="rId66" Type="http://schemas.openxmlformats.org/officeDocument/2006/relationships/hyperlink" Target="https://www.acf.hhs.gov/sites/default/files/documents/cb/pi2104.pdf" TargetMode="External"/><Relationship Id="rId87" Type="http://schemas.openxmlformats.org/officeDocument/2006/relationships/hyperlink" Target="https://mcusercontent.com/5541ed27d4e7e859f01d1c31d/files/1ad63075-832c-48ce-9737-c29ce8b5359c/7_CAREs_Act_Family_Violence_Prevention_Services_Allocations.pdf" TargetMode="External"/><Relationship Id="rId110" Type="http://schemas.openxmlformats.org/officeDocument/2006/relationships/hyperlink" Target="https://hab.hrsa.gov/coronavirus/cares-FY2020-awards/part-a" TargetMode="External"/><Relationship Id="rId115" Type="http://schemas.openxmlformats.org/officeDocument/2006/relationships/hyperlink" Target="https://www.hrsa.gov/rural-health/coronavirus-cares-FY2020-awards" TargetMode="External"/><Relationship Id="rId131" Type="http://schemas.openxmlformats.org/officeDocument/2006/relationships/hyperlink" Target="https://www.hud.gov/sites/dfiles/PA/documents/CaresACT380M.pdf" TargetMode="External"/><Relationship Id="rId136" Type="http://schemas.openxmlformats.org/officeDocument/2006/relationships/hyperlink" Target="https://www.transit.dot.gov/funding/grants/fiscal-year-2021-crrsaa-act-supplemental-public-transportation-apportionments-and" TargetMode="External"/><Relationship Id="rId61" Type="http://schemas.openxmlformats.org/officeDocument/2006/relationships/hyperlink" Target="https://bhw.hrsa.gov/grants/covid-19-workforce-telehealth-fy2020-awards/area-health" TargetMode="External"/><Relationship Id="rId82" Type="http://schemas.openxmlformats.org/officeDocument/2006/relationships/hyperlink" Target="https://www.samhsa.gov/grants/awards/2020/FG-20-006" TargetMode="External"/><Relationship Id="rId152" Type="http://schemas.openxmlformats.org/officeDocument/2006/relationships/hyperlink" Target="https://www.leg.state.nv.us/App/InterimCommittee/REL/Document/15363" TargetMode="External"/><Relationship Id="rId19" Type="http://schemas.openxmlformats.org/officeDocument/2006/relationships/hyperlink" Target="https://www.sba.gov/sites/default/files/2021-02/2.16.2021_COVID%20EIDL%20200B-508.pdf"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30" Type="http://schemas.openxmlformats.org/officeDocument/2006/relationships/hyperlink" Target="https://www.sba.gov/sites/default/files/2020-08/PPP_Report%20-%202020-08-10-508.pdf" TargetMode="External"/><Relationship Id="rId35" Type="http://schemas.openxmlformats.org/officeDocument/2006/relationships/hyperlink" Target="https://www.hhs.gov/coronavirus/cares-act-provider-relief-fund/data/index.html" TargetMode="External"/><Relationship Id="rId56" Type="http://schemas.openxmlformats.org/officeDocument/2006/relationships/hyperlink" Target="https://www.fns.usda.gov/disaster/pandemic/covid-19/nevada" TargetMode="External"/><Relationship Id="rId77" Type="http://schemas.openxmlformats.org/officeDocument/2006/relationships/hyperlink" Target="https://www.cdc.gov/coronavirus/2019-ncov/downloads/php/funding-update.pdf?deliveryName=USCDC_1268-DM27257" TargetMode="External"/><Relationship Id="rId100" Type="http://schemas.openxmlformats.org/officeDocument/2006/relationships/hyperlink" Target="https://acl.gov/about-acl/older-americans-act-oaa" TargetMode="External"/><Relationship Id="rId105" Type="http://schemas.openxmlformats.org/officeDocument/2006/relationships/hyperlink" Target="https://www.acf.hhs.gov/sites/default/files/documents/cb/pi2104.pdf" TargetMode="External"/><Relationship Id="rId126" Type="http://schemas.openxmlformats.org/officeDocument/2006/relationships/hyperlink" Target="https://www.hud.gov/program_offices/comm_planning/budget/fy20/" TargetMode="External"/><Relationship Id="rId147" Type="http://schemas.openxmlformats.org/officeDocument/2006/relationships/hyperlink" Target="https://www.fema.gov/disasters/coronavirus/governments/supplemental-payments-lost-wages" TargetMode="External"/><Relationship Id="rId8" Type="http://schemas.openxmlformats.org/officeDocument/2006/relationships/hyperlink" Target="https://www.neh.gov/news/neh-announces-40-million-cares-act-grants" TargetMode="External"/><Relationship Id="rId51" Type="http://schemas.openxmlformats.org/officeDocument/2006/relationships/hyperlink" Target="https://www2.ed.gov/about/offices/list/ope/314a1allocationtableheerfii.pdf" TargetMode="External"/><Relationship Id="rId72" Type="http://schemas.openxmlformats.org/officeDocument/2006/relationships/hyperlink" Target="https://bphc.hrsa.gov/program-opportunities/american-rescue-plan/awards/nv" TargetMode="External"/><Relationship Id="rId93" Type="http://schemas.openxmlformats.org/officeDocument/2006/relationships/hyperlink" Target="https://www.cdc.gov/coronavirus/2019-ncov/downloads/php/funding-update.pdf" TargetMode="External"/><Relationship Id="rId98" Type="http://schemas.openxmlformats.org/officeDocument/2006/relationships/hyperlink" Target="https://acl.gov/about-acl/older-americans-act-oaa" TargetMode="External"/><Relationship Id="rId121" Type="http://schemas.openxmlformats.org/officeDocument/2006/relationships/hyperlink" Target="https://taggs.hhs.gov/Coronavirus" TargetMode="External"/><Relationship Id="rId142" Type="http://schemas.openxmlformats.org/officeDocument/2006/relationships/hyperlink" Target="https://www.transit.dot.gov/funding/grants/fiscal-year-2021-crrsaa-act-supplemental-public-transportation-apportionments-and"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01/C19%20Tracker_2021.04.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01/C19%20Tracker_2021.04.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01/C19%20Tracker_2021.04.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Tracker_2021.04.01.xlsx]PIVOT!PivotTable3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4712</c:v>
                </c:pt>
                <c:pt idx="1">
                  <c:v>14434469</c:v>
                </c:pt>
                <c:pt idx="2">
                  <c:v>1939677</c:v>
                </c:pt>
                <c:pt idx="3">
                  <c:v>505502</c:v>
                </c:pt>
                <c:pt idx="4">
                  <c:v>832298</c:v>
                </c:pt>
                <c:pt idx="5">
                  <c:v>297072</c:v>
                </c:pt>
                <c:pt idx="6">
                  <c:v>12588</c:v>
                </c:pt>
                <c:pt idx="7">
                  <c:v>599984</c:v>
                </c:pt>
                <c:pt idx="8">
                  <c:v>8430080</c:v>
                </c:pt>
                <c:pt idx="9">
                  <c:v>1540977</c:v>
                </c:pt>
                <c:pt idx="10">
                  <c:v>4497</c:v>
                </c:pt>
              </c:numCache>
            </c:numRef>
          </c:val>
          <c:extLst>
            <c:ext xmlns:c16="http://schemas.microsoft.com/office/drawing/2014/chart" uri="{C3380CC4-5D6E-409C-BE32-E72D297353CC}">
              <c16:uniqueId val="{00000000-7DEA-4FFB-AB10-C002B89F1AF3}"/>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6</c:v>
                </c:pt>
                <c:pt idx="1">
                  <c:v>22</c:v>
                </c:pt>
                <c:pt idx="2">
                  <c:v>12</c:v>
                </c:pt>
                <c:pt idx="3">
                  <c:v>8</c:v>
                </c:pt>
                <c:pt idx="4">
                  <c:v>72</c:v>
                </c:pt>
                <c:pt idx="5">
                  <c:v>10</c:v>
                </c:pt>
                <c:pt idx="6">
                  <c:v>3</c:v>
                </c:pt>
                <c:pt idx="7">
                  <c:v>11</c:v>
                </c:pt>
                <c:pt idx="8">
                  <c:v>15</c:v>
                </c:pt>
                <c:pt idx="9">
                  <c:v>9</c:v>
                </c:pt>
                <c:pt idx="10">
                  <c:v>1</c:v>
                </c:pt>
              </c:numCache>
            </c:numRef>
          </c:val>
          <c:extLst>
            <c:ext xmlns:c16="http://schemas.microsoft.com/office/drawing/2014/chart" uri="{C3380CC4-5D6E-409C-BE32-E72D297353CC}">
              <c16:uniqueId val="{00000001-7DEA-4FFB-AB10-C002B89F1AF3}"/>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Tracker_2021.04.01.xlsx]PIVOT!PivotTable6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E4-4BC1-A763-B6046468029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3E4-4BC1-A763-B6046468029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3E4-4BC1-A763-B6046468029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3E4-4BC1-A763-B6046468029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13E4-4BC1-A763-B6046468029E}"/>
              </c:ext>
            </c:extLst>
          </c:dPt>
          <c:dLbls>
            <c:dLbl>
              <c:idx val="0"/>
              <c:layout>
                <c:manualLayout>
                  <c:x val="0.10112346085356694"/>
                  <c:y val="-2.763333828554449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E4-4BC1-A763-B6046468029E}"/>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E4-4BC1-A763-B6046468029E}"/>
                </c:ext>
              </c:extLst>
            </c:dLbl>
            <c:dLbl>
              <c:idx val="2"/>
              <c:layout>
                <c:manualLayout>
                  <c:x val="8.6940442734047316E-2"/>
                  <c:y val="-1.99820305480682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E4-4BC1-A763-B6046468029E}"/>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E4-4BC1-A763-B6046468029E}"/>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E4-4BC1-A763-B604646802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11852323</c:v>
                </c:pt>
                <c:pt idx="2">
                  <c:v>4162368</c:v>
                </c:pt>
                <c:pt idx="3">
                  <c:v>9111639</c:v>
                </c:pt>
                <c:pt idx="4">
                  <c:v>3266800</c:v>
                </c:pt>
              </c:numCache>
            </c:numRef>
          </c:val>
          <c:extLst>
            <c:ext xmlns:c16="http://schemas.microsoft.com/office/drawing/2014/chart" uri="{C3380CC4-5D6E-409C-BE32-E72D297353CC}">
              <c16:uniqueId val="{0000000A-13E4-4BC1-A763-B6046468029E}"/>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13E4-4BC1-A763-B6046468029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13E4-4BC1-A763-B6046468029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13E4-4BC1-A763-B6046468029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13E4-4BC1-A763-B6046468029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13E4-4BC1-A763-B604646802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24</c:v>
                </c:pt>
                <c:pt idx="2">
                  <c:v>138</c:v>
                </c:pt>
                <c:pt idx="3">
                  <c:v>4</c:v>
                </c:pt>
                <c:pt idx="4">
                  <c:v>2</c:v>
                </c:pt>
              </c:numCache>
            </c:numRef>
          </c:val>
          <c:extLst>
            <c:ext xmlns:c16="http://schemas.microsoft.com/office/drawing/2014/chart" uri="{C3380CC4-5D6E-409C-BE32-E72D297353CC}">
              <c16:uniqueId val="{00000015-13E4-4BC1-A763-B6046468029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Tracker_2021.04.01.xlsx]PIVOT!PivotTable1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731-4870-8857-F4D498662F5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3731-4870-8857-F4D498662F5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3731-4870-8857-F4D498662F5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3731-4870-8857-F4D498662F53}"/>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3731-4870-8857-F4D498662F53}"/>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3731-4870-8857-F4D498662F53}"/>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3731-4870-8857-F4D498662F53}"/>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3731-4870-8857-F4D498662F53}"/>
              </c:ext>
            </c:extLst>
          </c:dPt>
          <c:dLbls>
            <c:dLbl>
              <c:idx val="0"/>
              <c:layout>
                <c:manualLayout>
                  <c:x val="0.2100967093851778"/>
                  <c:y val="0.12261661599230789"/>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3731-4870-8857-F4D498662F53}"/>
                </c:ext>
              </c:extLst>
            </c:dLbl>
            <c:dLbl>
              <c:idx val="1"/>
              <c:layout>
                <c:manualLayout>
                  <c:x val="9.1479651109185128E-2"/>
                  <c:y val="-0.2424716611510517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3731-4870-8857-F4D498662F53}"/>
                </c:ext>
              </c:extLst>
            </c:dLbl>
            <c:dLbl>
              <c:idx val="2"/>
              <c:layout>
                <c:manualLayout>
                  <c:x val="0.24360565864290734"/>
                  <c:y val="-9.9011200332632891E-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9774952061261754"/>
                      <c:h val="0.14544554455445541"/>
                    </c:manualLayout>
                  </c15:layout>
                </c:ext>
                <c:ext xmlns:c16="http://schemas.microsoft.com/office/drawing/2014/chart" uri="{C3380CC4-5D6E-409C-BE32-E72D297353CC}">
                  <c16:uniqueId val="{00000005-3731-4870-8857-F4D498662F53}"/>
                </c:ext>
              </c:extLst>
            </c:dLbl>
            <c:dLbl>
              <c:idx val="3"/>
              <c:layout>
                <c:manualLayout>
                  <c:x val="-0.18128479978037609"/>
                  <c:y val="0"/>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1956674195440304"/>
                      <c:h val="0.11574257425742575"/>
                    </c:manualLayout>
                  </c15:layout>
                </c:ext>
                <c:ext xmlns:c16="http://schemas.microsoft.com/office/drawing/2014/chart" uri="{C3380CC4-5D6E-409C-BE32-E72D297353CC}">
                  <c16:uniqueId val="{00000007-3731-4870-8857-F4D498662F53}"/>
                </c:ext>
              </c:extLst>
            </c:dLbl>
            <c:dLbl>
              <c:idx val="4"/>
              <c:layout>
                <c:manualLayout>
                  <c:x val="-0.10985753563688849"/>
                  <c:y val="-0.10188105818455861"/>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4983615558356315"/>
                      <c:h val="0.11676567656765675"/>
                    </c:manualLayout>
                  </c15:layout>
                </c:ext>
                <c:ext xmlns:c16="http://schemas.microsoft.com/office/drawing/2014/chart" uri="{C3380CC4-5D6E-409C-BE32-E72D297353CC}">
                  <c16:uniqueId val="{00000009-3731-4870-8857-F4D498662F53}"/>
                </c:ext>
              </c:extLst>
            </c:dLbl>
            <c:dLbl>
              <c:idx val="5"/>
              <c:layout>
                <c:manualLayout>
                  <c:x val="4.9405393264035143E-3"/>
                  <c:y val="-0.137292430030404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3731-4870-8857-F4D498662F53}"/>
                </c:ext>
              </c:extLst>
            </c:dLbl>
            <c:dLbl>
              <c:idx val="6"/>
              <c:layout>
                <c:manualLayout>
                  <c:x val="-0.14027627687585012"/>
                  <c:y val="3.3367116239182976E-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3731-4870-8857-F4D498662F53}"/>
                </c:ext>
              </c:extLst>
            </c:dLbl>
            <c:dLbl>
              <c:idx val="7"/>
              <c:layout>
                <c:manualLayout>
                  <c:x val="0.19990208434722198"/>
                  <c:y val="-1.706556482419895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3731-4870-8857-F4D498662F5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1252566</c:v>
                </c:pt>
                <c:pt idx="1">
                  <c:v>12809228</c:v>
                </c:pt>
                <c:pt idx="2">
                  <c:v>10121</c:v>
                </c:pt>
                <c:pt idx="3">
                  <c:v>1394443</c:v>
                </c:pt>
                <c:pt idx="4">
                  <c:v>580665</c:v>
                </c:pt>
                <c:pt idx="5">
                  <c:v>11419662</c:v>
                </c:pt>
                <c:pt idx="6">
                  <c:v>1042989</c:v>
                </c:pt>
                <c:pt idx="7">
                  <c:v>92182</c:v>
                </c:pt>
              </c:numCache>
            </c:numRef>
          </c:val>
          <c:extLst>
            <c:ext xmlns:c16="http://schemas.microsoft.com/office/drawing/2014/chart" uri="{C3380CC4-5D6E-409C-BE32-E72D297353CC}">
              <c16:uniqueId val="{00000010-3731-4870-8857-F4D498662F53}"/>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3731-4870-8857-F4D498662F53}"/>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3731-4870-8857-F4D498662F53}"/>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3731-4870-8857-F4D498662F53}"/>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3731-4870-8857-F4D498662F53}"/>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3731-4870-8857-F4D498662F53}"/>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3731-4870-8857-F4D498662F53}"/>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3731-4870-8857-F4D498662F53}"/>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3731-4870-8857-F4D498662F5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4.3793172023521829E-2</c:v>
                </c:pt>
                <c:pt idx="1">
                  <c:v>0.44784604187924026</c:v>
                </c:pt>
                <c:pt idx="2">
                  <c:v>3.5385815521901795E-4</c:v>
                </c:pt>
                <c:pt idx="3">
                  <c:v>4.8753584382775716E-2</c:v>
                </c:pt>
                <c:pt idx="4">
                  <c:v>2.0301654549970464E-2</c:v>
                </c:pt>
                <c:pt idx="5">
                  <c:v>0.39926297090650342</c:v>
                </c:pt>
                <c:pt idx="6">
                  <c:v>3.6465780402502548E-2</c:v>
                </c:pt>
                <c:pt idx="7">
                  <c:v>3.2229377002667239E-3</c:v>
                </c:pt>
              </c:numCache>
            </c:numRef>
          </c:val>
          <c:extLst>
            <c:ext xmlns:c16="http://schemas.microsoft.com/office/drawing/2014/chart" uri="{C3380CC4-5D6E-409C-BE32-E72D297353CC}">
              <c16:uniqueId val="{00000021-3731-4870-8857-F4D498662F53}"/>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1E66B-9521-458B-8072-86CE645223D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elements/1.1/"/>
    <ds:schemaRef ds:uri="b75a37c3-25e6-4b36-aa2d-0a4da218303f"/>
    <ds:schemaRef ds:uri="7a63a732-6f90-4206-aa9f-f9efe34b5a24"/>
    <ds:schemaRef ds:uri="http://www.w3.org/XML/1998/namespace"/>
    <ds:schemaRef ds:uri="http://purl.org/dc/dcmitype/"/>
  </ds:schemaRefs>
</ds:datastoreItem>
</file>

<file path=customXml/itemProps3.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4.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533C0FA-223B-48C6-90C2-6DF3097B6E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23</Pages>
  <Words>2935</Words>
  <Characters>16736</Characters>
  <Application>Microsoft Office Word</Application>
  <DocSecurity>0</DocSecurity>
  <Lines>139</Lines>
  <Paragraphs>39</Paragraphs>
  <ScaleCrop>false</ScaleCrop>
  <Company>Department of Administration</Company>
  <LinksUpToDate>false</LinksUpToDate>
  <CharactersWithSpaces>19632</CharactersWithSpaces>
  <SharedDoc>false</SharedDoc>
  <HLinks>
    <vt:vector size="960" baseType="variant">
      <vt:variant>
        <vt:i4>1310824</vt:i4>
      </vt:variant>
      <vt:variant>
        <vt:i4>0</vt:i4>
      </vt:variant>
      <vt:variant>
        <vt:i4>0</vt:i4>
      </vt:variant>
      <vt:variant>
        <vt:i4>5</vt:i4>
      </vt:variant>
      <vt:variant>
        <vt:lpwstr>mailto:grants@admin.nv.gov</vt:lpwstr>
      </vt:variant>
      <vt:variant>
        <vt:lpwstr/>
      </vt:variant>
      <vt:variant>
        <vt:i4>6357010</vt:i4>
      </vt:variant>
      <vt:variant>
        <vt:i4>0</vt:i4>
      </vt:variant>
      <vt:variant>
        <vt:i4>0</vt:i4>
      </vt:variant>
      <vt:variant>
        <vt:i4>5</vt:i4>
      </vt:variant>
      <vt:variant>
        <vt:lpwstr>http://grant.nv.gov/covid19_funding/</vt:lpwstr>
      </vt:variant>
      <vt:variant>
        <vt:lpwstr/>
      </vt:variant>
      <vt:variant>
        <vt:i4>4653131</vt:i4>
      </vt:variant>
      <vt:variant>
        <vt:i4>474</vt:i4>
      </vt:variant>
      <vt:variant>
        <vt:i4>0</vt:i4>
      </vt:variant>
      <vt:variant>
        <vt:i4>5</vt:i4>
      </vt:variant>
      <vt:variant>
        <vt:lpwstr>https://www.dol.gov/newsroom/releases/eta/eta20200901</vt:lpwstr>
      </vt:variant>
      <vt:variant>
        <vt:lpwstr/>
      </vt:variant>
      <vt:variant>
        <vt:i4>5963894</vt:i4>
      </vt:variant>
      <vt:variant>
        <vt:i4>471</vt:i4>
      </vt:variant>
      <vt:variant>
        <vt:i4>0</vt:i4>
      </vt:variant>
      <vt:variant>
        <vt:i4>5</vt:i4>
      </vt:variant>
      <vt:variant>
        <vt:lpwstr>https://wdr.doleta.gov/directives/corr_doc.cfm?DOCN=8634</vt:lpwstr>
      </vt:variant>
      <vt:variant>
        <vt:lpwstr/>
      </vt:variant>
      <vt:variant>
        <vt:i4>6553664</vt:i4>
      </vt:variant>
      <vt:variant>
        <vt:i4>468</vt:i4>
      </vt:variant>
      <vt:variant>
        <vt:i4>0</vt:i4>
      </vt:variant>
      <vt:variant>
        <vt:i4>5</vt:i4>
      </vt:variant>
      <vt:variant>
        <vt:lpwstr>https://wdr.doleta.gov/directives/attach/UIPL/UIPL_9-21.pdf</vt:lpwstr>
      </vt:variant>
      <vt:variant>
        <vt:lpwstr/>
      </vt:variant>
      <vt:variant>
        <vt:i4>983159</vt:i4>
      </vt:variant>
      <vt:variant>
        <vt:i4>465</vt:i4>
      </vt:variant>
      <vt:variant>
        <vt:i4>0</vt:i4>
      </vt:variant>
      <vt:variant>
        <vt:i4>5</vt:i4>
      </vt:variant>
      <vt:variant>
        <vt:lpwstr>https://oui.doleta.gov/unemploy/docs/cares_act_funding_state.html</vt:lpwstr>
      </vt:variant>
      <vt:variant>
        <vt:lpwstr/>
      </vt:variant>
      <vt:variant>
        <vt:i4>8126563</vt:i4>
      </vt:variant>
      <vt:variant>
        <vt:i4>462</vt:i4>
      </vt:variant>
      <vt:variant>
        <vt:i4>0</vt:i4>
      </vt:variant>
      <vt:variant>
        <vt:i4>5</vt:i4>
      </vt:variant>
      <vt:variant>
        <vt:lpwstr>https://www.leg.state.nv.us/App/InterimCommittee/REL/Document/15363</vt:lpwstr>
      </vt:variant>
      <vt:variant>
        <vt:lpwstr/>
      </vt:variant>
      <vt:variant>
        <vt:i4>7340136</vt:i4>
      </vt:variant>
      <vt:variant>
        <vt:i4>459</vt:i4>
      </vt:variant>
      <vt:variant>
        <vt:i4>0</vt:i4>
      </vt:variant>
      <vt:variant>
        <vt:i4>5</vt:i4>
      </vt:variant>
      <vt:variant>
        <vt:lpwstr>http://nvlmi.mt.gov/Portals/197/UI Monthly Claims Press Release/Dashboards/State of Nevada UI Weekly Filing Report.pdf</vt:lpwstr>
      </vt:variant>
      <vt:variant>
        <vt:lpwstr/>
      </vt:variant>
      <vt:variant>
        <vt:i4>983159</vt:i4>
      </vt:variant>
      <vt:variant>
        <vt:i4>456</vt:i4>
      </vt:variant>
      <vt:variant>
        <vt:i4>0</vt:i4>
      </vt:variant>
      <vt:variant>
        <vt:i4>5</vt:i4>
      </vt:variant>
      <vt:variant>
        <vt:lpwstr>https://oui.doleta.gov/unemploy/docs/cares_act_funding_state.html</vt:lpwstr>
      </vt:variant>
      <vt:variant>
        <vt:lpwstr/>
      </vt:variant>
      <vt:variant>
        <vt:i4>8126563</vt:i4>
      </vt:variant>
      <vt:variant>
        <vt:i4>453</vt:i4>
      </vt:variant>
      <vt:variant>
        <vt:i4>0</vt:i4>
      </vt:variant>
      <vt:variant>
        <vt:i4>5</vt:i4>
      </vt:variant>
      <vt:variant>
        <vt:lpwstr>https://www.leg.state.nv.us/App/InterimCommittee/REL/Document/15363</vt:lpwstr>
      </vt:variant>
      <vt:variant>
        <vt:lpwstr/>
      </vt:variant>
      <vt:variant>
        <vt:i4>983159</vt:i4>
      </vt:variant>
      <vt:variant>
        <vt:i4>450</vt:i4>
      </vt:variant>
      <vt:variant>
        <vt:i4>0</vt:i4>
      </vt:variant>
      <vt:variant>
        <vt:i4>5</vt:i4>
      </vt:variant>
      <vt:variant>
        <vt:lpwstr>https://oui.doleta.gov/unemploy/docs/cares_act_funding_state.html</vt:lpwstr>
      </vt:variant>
      <vt:variant>
        <vt:lpwstr/>
      </vt:variant>
      <vt:variant>
        <vt:i4>3342383</vt:i4>
      </vt:variant>
      <vt:variant>
        <vt:i4>447</vt:i4>
      </vt:variant>
      <vt:variant>
        <vt:i4>0</vt:i4>
      </vt:variant>
      <vt:variant>
        <vt:i4>5</vt:i4>
      </vt:variant>
      <vt:variant>
        <vt:lpwstr>https://www.fema.gov/disasters/coronavirus/governments/supplemental-payments-lost-wages</vt:lpwstr>
      </vt:variant>
      <vt:variant>
        <vt:lpwstr/>
      </vt:variant>
      <vt:variant>
        <vt:i4>8126563</vt:i4>
      </vt:variant>
      <vt:variant>
        <vt:i4>444</vt:i4>
      </vt:variant>
      <vt:variant>
        <vt:i4>0</vt:i4>
      </vt:variant>
      <vt:variant>
        <vt:i4>5</vt:i4>
      </vt:variant>
      <vt:variant>
        <vt:lpwstr>https://www.leg.state.nv.us/App/InterimCommittee/REL/Document/15363</vt:lpwstr>
      </vt:variant>
      <vt:variant>
        <vt:lpwstr/>
      </vt:variant>
      <vt:variant>
        <vt:i4>983159</vt:i4>
      </vt:variant>
      <vt:variant>
        <vt:i4>441</vt:i4>
      </vt:variant>
      <vt:variant>
        <vt:i4>0</vt:i4>
      </vt:variant>
      <vt:variant>
        <vt:i4>5</vt:i4>
      </vt:variant>
      <vt:variant>
        <vt:lpwstr>https://oui.doleta.gov/unemploy/docs/cares_act_funding_state.html</vt:lpwstr>
      </vt:variant>
      <vt:variant>
        <vt:lpwstr/>
      </vt:variant>
      <vt:variant>
        <vt:i4>7929916</vt:i4>
      </vt:variant>
      <vt:variant>
        <vt:i4>438</vt:i4>
      </vt:variant>
      <vt:variant>
        <vt:i4>0</vt:i4>
      </vt:variant>
      <vt:variant>
        <vt:i4>5</vt:i4>
      </vt:variant>
      <vt:variant>
        <vt:lpwstr>https://www.dol.gov/agencies/eta/dislocated-workers/grants/covid-19</vt:lpwstr>
      </vt:variant>
      <vt:variant>
        <vt:lpwstr/>
      </vt:variant>
      <vt:variant>
        <vt:i4>327773</vt:i4>
      </vt:variant>
      <vt:variant>
        <vt:i4>435</vt:i4>
      </vt:variant>
      <vt:variant>
        <vt:i4>0</vt:i4>
      </vt:variant>
      <vt:variant>
        <vt:i4>5</vt:i4>
      </vt:variant>
      <vt:variant>
        <vt:lpwstr>https://www.transit.dot.gov/research-innovation/public-transportation-covid-19-research-demonstration-grant-program-selected</vt:lpwstr>
      </vt:variant>
      <vt:variant>
        <vt:lpwstr/>
      </vt:variant>
      <vt:variant>
        <vt:i4>5963852</vt:i4>
      </vt:variant>
      <vt:variant>
        <vt:i4>432</vt:i4>
      </vt:variant>
      <vt:variant>
        <vt:i4>0</vt:i4>
      </vt:variant>
      <vt:variant>
        <vt:i4>5</vt:i4>
      </vt:variant>
      <vt:variant>
        <vt:lpwstr>https://www.transit.dot.gov/funding/grants/fiscal-year-2021-crrsaa-act-supplemental-public-transportation-apportionments-and</vt:lpwstr>
      </vt:variant>
      <vt:variant>
        <vt:lpwstr/>
      </vt:variant>
      <vt:variant>
        <vt:i4>3473456</vt:i4>
      </vt:variant>
      <vt:variant>
        <vt:i4>429</vt:i4>
      </vt:variant>
      <vt:variant>
        <vt:i4>0</vt:i4>
      </vt:variant>
      <vt:variant>
        <vt:i4>5</vt:i4>
      </vt:variant>
      <vt:variant>
        <vt:lpwstr>https://www.transit.dot.gov/funding/apportionments/fiscal-year-2021-american-rescue-plan-act-supplemental-public-transportation</vt:lpwstr>
      </vt:variant>
      <vt:variant>
        <vt:lpwstr/>
      </vt:variant>
      <vt:variant>
        <vt:i4>3473456</vt:i4>
      </vt:variant>
      <vt:variant>
        <vt:i4>426</vt:i4>
      </vt:variant>
      <vt:variant>
        <vt:i4>0</vt:i4>
      </vt:variant>
      <vt:variant>
        <vt:i4>5</vt:i4>
      </vt:variant>
      <vt:variant>
        <vt:lpwstr>https://www.transit.dot.gov/funding/apportionments/fiscal-year-2021-american-rescue-plan-act-supplemental-public-transportation</vt:lpwstr>
      </vt:variant>
      <vt:variant>
        <vt:lpwstr/>
      </vt:variant>
      <vt:variant>
        <vt:i4>4653115</vt:i4>
      </vt:variant>
      <vt:variant>
        <vt:i4>423</vt:i4>
      </vt:variant>
      <vt:variant>
        <vt:i4>0</vt:i4>
      </vt:variant>
      <vt:variant>
        <vt:i4>5</vt:i4>
      </vt:variant>
      <vt:variant>
        <vt:lpwstr>https://www.fhwa.dot.gov/legsregs/directives/notices/n4510851/n4510851_t1.cfm</vt:lpwstr>
      </vt:variant>
      <vt:variant>
        <vt:lpwstr/>
      </vt:variant>
      <vt:variant>
        <vt:i4>2097199</vt:i4>
      </vt:variant>
      <vt:variant>
        <vt:i4>420</vt:i4>
      </vt:variant>
      <vt:variant>
        <vt:i4>0</vt:i4>
      </vt:variant>
      <vt:variant>
        <vt:i4>5</vt:i4>
      </vt:variant>
      <vt:variant>
        <vt:lpwstr>https://www.transit.dot.gov/funding/apportionments/table-2-fy-2020-cares-act-section-5307-urbanized-area-apportionments</vt:lpwstr>
      </vt:variant>
      <vt:variant>
        <vt:lpwstr/>
      </vt:variant>
      <vt:variant>
        <vt:i4>5177372</vt:i4>
      </vt:variant>
      <vt:variant>
        <vt:i4>417</vt:i4>
      </vt:variant>
      <vt:variant>
        <vt:i4>0</vt:i4>
      </vt:variant>
      <vt:variant>
        <vt:i4>5</vt:i4>
      </vt:variant>
      <vt:variant>
        <vt:lpwstr>https://cms7.fta.dot.gov/funding/apportionments/table-3-fy-2020-cares-act-section-5311-rural-area-apportionments</vt:lpwstr>
      </vt:variant>
      <vt:variant>
        <vt:lpwstr/>
      </vt:variant>
      <vt:variant>
        <vt:i4>3473415</vt:i4>
      </vt:variant>
      <vt:variant>
        <vt:i4>414</vt:i4>
      </vt:variant>
      <vt:variant>
        <vt:i4>0</vt:i4>
      </vt:variant>
      <vt:variant>
        <vt:i4>5</vt:i4>
      </vt:variant>
      <vt:variant>
        <vt:lpwstr>https://www.faa.gov/airports/cares_act/map/</vt:lpwstr>
      </vt:variant>
      <vt:variant>
        <vt:lpwstr/>
      </vt:variant>
      <vt:variant>
        <vt:i4>5963852</vt:i4>
      </vt:variant>
      <vt:variant>
        <vt:i4>411</vt:i4>
      </vt:variant>
      <vt:variant>
        <vt:i4>0</vt:i4>
      </vt:variant>
      <vt:variant>
        <vt:i4>5</vt:i4>
      </vt:variant>
      <vt:variant>
        <vt:lpwstr>https://www.transit.dot.gov/funding/grants/fiscal-year-2021-crrsaa-act-supplemental-public-transportation-apportionments-and</vt:lpwstr>
      </vt:variant>
      <vt:variant>
        <vt:lpwstr/>
      </vt:variant>
      <vt:variant>
        <vt:i4>6225988</vt:i4>
      </vt:variant>
      <vt:variant>
        <vt:i4>408</vt:i4>
      </vt:variant>
      <vt:variant>
        <vt:i4>0</vt:i4>
      </vt:variant>
      <vt:variant>
        <vt:i4>5</vt:i4>
      </vt:variant>
      <vt:variant>
        <vt:lpwstr>https://www.fema.gov/grants/preparedness/firefighters/assistance-grants</vt:lpwstr>
      </vt:variant>
      <vt:variant>
        <vt:lpwstr>awards</vt:lpwstr>
      </vt:variant>
      <vt:variant>
        <vt:i4>1245268</vt:i4>
      </vt:variant>
      <vt:variant>
        <vt:i4>405</vt:i4>
      </vt:variant>
      <vt:variant>
        <vt:i4>0</vt:i4>
      </vt:variant>
      <vt:variant>
        <vt:i4>5</vt:i4>
      </vt:variant>
      <vt:variant>
        <vt:lpwstr>https://ojp-open.data.socrata.com/stories/s/jitc-swxt</vt:lpwstr>
      </vt:variant>
      <vt:variant>
        <vt:lpwstr/>
      </vt:variant>
      <vt:variant>
        <vt:i4>1966170</vt:i4>
      </vt:variant>
      <vt:variant>
        <vt:i4>402</vt:i4>
      </vt:variant>
      <vt:variant>
        <vt:i4>0</vt:i4>
      </vt:variant>
      <vt:variant>
        <vt:i4>5</vt:i4>
      </vt:variant>
      <vt:variant>
        <vt:lpwstr>https://bja.ojp.gov/program/cesf/state-and-local-allocations</vt:lpwstr>
      </vt:variant>
      <vt:variant>
        <vt:lpwstr/>
      </vt:variant>
      <vt:variant>
        <vt:i4>720920</vt:i4>
      </vt:variant>
      <vt:variant>
        <vt:i4>399</vt:i4>
      </vt:variant>
      <vt:variant>
        <vt:i4>0</vt:i4>
      </vt:variant>
      <vt:variant>
        <vt:i4>5</vt:i4>
      </vt:variant>
      <vt:variant>
        <vt:lpwstr>https://www.eac.gov/payments-and-grants/2020-cares-act-grants</vt:lpwstr>
      </vt:variant>
      <vt:variant>
        <vt:lpwstr/>
      </vt:variant>
      <vt:variant>
        <vt:i4>2097200</vt:i4>
      </vt:variant>
      <vt:variant>
        <vt:i4>396</vt:i4>
      </vt:variant>
      <vt:variant>
        <vt:i4>0</vt:i4>
      </vt:variant>
      <vt:variant>
        <vt:i4>5</vt:i4>
      </vt:variant>
      <vt:variant>
        <vt:lpwstr>https://www.hud.gov/sites/dfiles/PA/documents/CaresACT380M.pdf</vt:lpwstr>
      </vt:variant>
      <vt:variant>
        <vt:lpwstr/>
      </vt:variant>
      <vt:variant>
        <vt:i4>2687078</vt:i4>
      </vt:variant>
      <vt:variant>
        <vt:i4>393</vt:i4>
      </vt:variant>
      <vt:variant>
        <vt:i4>0</vt:i4>
      </vt:variant>
      <vt:variant>
        <vt:i4>5</vt:i4>
      </vt:variant>
      <vt:variant>
        <vt:lpwstr>https://www.hud.gov/sites/dfiles/PA/documents/CARESActvoucherschart.pdf</vt:lpwstr>
      </vt:variant>
      <vt:variant>
        <vt:lpwstr/>
      </vt:variant>
      <vt:variant>
        <vt:i4>5505118</vt:i4>
      </vt:variant>
      <vt:variant>
        <vt:i4>390</vt:i4>
      </vt:variant>
      <vt:variant>
        <vt:i4>0</vt:i4>
      </vt:variant>
      <vt:variant>
        <vt:i4>5</vt:i4>
      </vt:variant>
      <vt:variant>
        <vt:lpwstr>https://www.hud.gov/sites/dfiles/Main/documents/CARESACT685M.pdf</vt:lpwstr>
      </vt:variant>
      <vt:variant>
        <vt:lpwstr/>
      </vt:variant>
      <vt:variant>
        <vt:i4>6946818</vt:i4>
      </vt:variant>
      <vt:variant>
        <vt:i4>387</vt:i4>
      </vt:variant>
      <vt:variant>
        <vt:i4>0</vt:i4>
      </vt:variant>
      <vt:variant>
        <vt:i4>5</vt:i4>
      </vt:variant>
      <vt:variant>
        <vt:lpwstr>https://www.hud.gov/sites/dfiles/PIH/documents/IHBG-CARES_Formula_Allocations_4.3.20 .pdf</vt:lpwstr>
      </vt:variant>
      <vt:variant>
        <vt:lpwstr/>
      </vt:variant>
      <vt:variant>
        <vt:i4>1835036</vt:i4>
      </vt:variant>
      <vt:variant>
        <vt:i4>384</vt:i4>
      </vt:variant>
      <vt:variant>
        <vt:i4>0</vt:i4>
      </vt:variant>
      <vt:variant>
        <vt:i4>5</vt:i4>
      </vt:variant>
      <vt:variant>
        <vt:lpwstr>https://www.hud.gov/program_offices/comm_planning/budget/fy20/</vt:lpwstr>
      </vt:variant>
      <vt:variant>
        <vt:lpwstr/>
      </vt:variant>
      <vt:variant>
        <vt:i4>1835036</vt:i4>
      </vt:variant>
      <vt:variant>
        <vt:i4>381</vt:i4>
      </vt:variant>
      <vt:variant>
        <vt:i4>0</vt:i4>
      </vt:variant>
      <vt:variant>
        <vt:i4>5</vt:i4>
      </vt:variant>
      <vt:variant>
        <vt:lpwstr>https://www.hud.gov/program_offices/comm_planning/budget/fy20/</vt:lpwstr>
      </vt:variant>
      <vt:variant>
        <vt:lpwstr/>
      </vt:variant>
      <vt:variant>
        <vt:i4>1835036</vt:i4>
      </vt:variant>
      <vt:variant>
        <vt:i4>378</vt:i4>
      </vt:variant>
      <vt:variant>
        <vt:i4>0</vt:i4>
      </vt:variant>
      <vt:variant>
        <vt:i4>5</vt:i4>
      </vt:variant>
      <vt:variant>
        <vt:lpwstr>https://www.hud.gov/program_offices/comm_planning/budget/fy20/</vt:lpwstr>
      </vt:variant>
      <vt:variant>
        <vt:lpwstr/>
      </vt:variant>
      <vt:variant>
        <vt:i4>1179656</vt:i4>
      </vt:variant>
      <vt:variant>
        <vt:i4>375</vt:i4>
      </vt:variant>
      <vt:variant>
        <vt:i4>0</vt:i4>
      </vt:variant>
      <vt:variant>
        <vt:i4>5</vt:i4>
      </vt:variant>
      <vt:variant>
        <vt:lpwstr>https://home.treasury.gov/policy-issues/cares/emergency-rental-assistance-program</vt:lpwstr>
      </vt:variant>
      <vt:variant>
        <vt:lpwstr/>
      </vt:variant>
      <vt:variant>
        <vt:i4>1835036</vt:i4>
      </vt:variant>
      <vt:variant>
        <vt:i4>372</vt:i4>
      </vt:variant>
      <vt:variant>
        <vt:i4>0</vt:i4>
      </vt:variant>
      <vt:variant>
        <vt:i4>5</vt:i4>
      </vt:variant>
      <vt:variant>
        <vt:lpwstr>https://www.hud.gov/program_offices/comm_planning/budget/fy20/</vt:lpwstr>
      </vt:variant>
      <vt:variant>
        <vt:lpwstr/>
      </vt:variant>
      <vt:variant>
        <vt:i4>1835036</vt:i4>
      </vt:variant>
      <vt:variant>
        <vt:i4>369</vt:i4>
      </vt:variant>
      <vt:variant>
        <vt:i4>0</vt:i4>
      </vt:variant>
      <vt:variant>
        <vt:i4>5</vt:i4>
      </vt:variant>
      <vt:variant>
        <vt:lpwstr>https://www.hud.gov/program_offices/comm_planning/budget/fy20/</vt:lpwstr>
      </vt:variant>
      <vt:variant>
        <vt:lpwstr/>
      </vt:variant>
      <vt:variant>
        <vt:i4>4325457</vt:i4>
      </vt:variant>
      <vt:variant>
        <vt:i4>366</vt:i4>
      </vt:variant>
      <vt:variant>
        <vt:i4>0</vt:i4>
      </vt:variant>
      <vt:variant>
        <vt:i4>5</vt:i4>
      </vt:variant>
      <vt:variant>
        <vt:lpwstr>https://taggs.hhs.gov/Coronavirus</vt:lpwstr>
      </vt:variant>
      <vt:variant>
        <vt:lpwstr/>
      </vt:variant>
      <vt:variant>
        <vt:i4>7274604</vt:i4>
      </vt:variant>
      <vt:variant>
        <vt:i4>363</vt:i4>
      </vt:variant>
      <vt:variant>
        <vt:i4>0</vt:i4>
      </vt:variant>
      <vt:variant>
        <vt:i4>5</vt:i4>
      </vt:variant>
      <vt:variant>
        <vt:lpwstr>https://www.fcc.gov/sites/default/files/covid-19-telehealth-program-recipients.pdf</vt:lpwstr>
      </vt:variant>
      <vt:variant>
        <vt:lpwstr/>
      </vt:variant>
      <vt:variant>
        <vt:i4>3211311</vt:i4>
      </vt:variant>
      <vt:variant>
        <vt:i4>360</vt:i4>
      </vt:variant>
      <vt:variant>
        <vt:i4>0</vt:i4>
      </vt:variant>
      <vt:variant>
        <vt:i4>5</vt:i4>
      </vt:variant>
      <vt:variant>
        <vt:lpwstr>https://www.samhsa.gov/sites/default/files/covid19-programs-funded-samhsa-fy21.pdf</vt:lpwstr>
      </vt:variant>
      <vt:variant>
        <vt:lpwstr/>
      </vt:variant>
      <vt:variant>
        <vt:i4>4325457</vt:i4>
      </vt:variant>
      <vt:variant>
        <vt:i4>357</vt:i4>
      </vt:variant>
      <vt:variant>
        <vt:i4>0</vt:i4>
      </vt:variant>
      <vt:variant>
        <vt:i4>5</vt:i4>
      </vt:variant>
      <vt:variant>
        <vt:lpwstr>https://taggs.hhs.gov/coronavirus</vt:lpwstr>
      </vt:variant>
      <vt:variant>
        <vt:lpwstr/>
      </vt:variant>
      <vt:variant>
        <vt:i4>2031639</vt:i4>
      </vt:variant>
      <vt:variant>
        <vt:i4>354</vt:i4>
      </vt:variant>
      <vt:variant>
        <vt:i4>0</vt:i4>
      </vt:variant>
      <vt:variant>
        <vt:i4>5</vt:i4>
      </vt:variant>
      <vt:variant>
        <vt:lpwstr>https://www.acf.hhs.gov/sites/default/files/cb/pi2011.pdf</vt:lpwstr>
      </vt:variant>
      <vt:variant>
        <vt:lpwstr/>
      </vt:variant>
      <vt:variant>
        <vt:i4>4456450</vt:i4>
      </vt:variant>
      <vt:variant>
        <vt:i4>351</vt:i4>
      </vt:variant>
      <vt:variant>
        <vt:i4>0</vt:i4>
      </vt:variant>
      <vt:variant>
        <vt:i4>5</vt:i4>
      </vt:variant>
      <vt:variant>
        <vt:lpwstr>https://taggs.hhs.gov/Coronavirus CFDA 93.462</vt:lpwstr>
      </vt:variant>
      <vt:variant>
        <vt:lpwstr/>
      </vt:variant>
      <vt:variant>
        <vt:i4>1048649</vt:i4>
      </vt:variant>
      <vt:variant>
        <vt:i4>348</vt:i4>
      </vt:variant>
      <vt:variant>
        <vt:i4>0</vt:i4>
      </vt:variant>
      <vt:variant>
        <vt:i4>5</vt:i4>
      </vt:variant>
      <vt:variant>
        <vt:lpwstr>https://www.hrsa.gov/rural-health/coronavirus-cares-FY2020-awards</vt:lpwstr>
      </vt:variant>
      <vt:variant>
        <vt:lpwstr/>
      </vt:variant>
      <vt:variant>
        <vt:i4>524353</vt:i4>
      </vt:variant>
      <vt:variant>
        <vt:i4>345</vt:i4>
      </vt:variant>
      <vt:variant>
        <vt:i4>0</vt:i4>
      </vt:variant>
      <vt:variant>
        <vt:i4>5</vt:i4>
      </vt:variant>
      <vt:variant>
        <vt:lpwstr>https://www.samhsa.gov/sites/default/files/covid19-programs-funded-samhsa.pdf</vt:lpwstr>
      </vt:variant>
      <vt:variant>
        <vt:lpwstr/>
      </vt:variant>
      <vt:variant>
        <vt:i4>2359395</vt:i4>
      </vt:variant>
      <vt:variant>
        <vt:i4>342</vt:i4>
      </vt:variant>
      <vt:variant>
        <vt:i4>0</vt:i4>
      </vt:variant>
      <vt:variant>
        <vt:i4>5</vt:i4>
      </vt:variant>
      <vt:variant>
        <vt:lpwstr>https://hab.hrsa.gov/coronavirus/cares-FY2020-awards/part-d</vt:lpwstr>
      </vt:variant>
      <vt:variant>
        <vt:lpwstr/>
      </vt:variant>
      <vt:variant>
        <vt:i4>2359395</vt:i4>
      </vt:variant>
      <vt:variant>
        <vt:i4>339</vt:i4>
      </vt:variant>
      <vt:variant>
        <vt:i4>0</vt:i4>
      </vt:variant>
      <vt:variant>
        <vt:i4>5</vt:i4>
      </vt:variant>
      <vt:variant>
        <vt:lpwstr>https://hab.hrsa.gov/coronavirus/cares-FY2020-awards/part-c</vt:lpwstr>
      </vt:variant>
      <vt:variant>
        <vt:lpwstr/>
      </vt:variant>
      <vt:variant>
        <vt:i4>2359395</vt:i4>
      </vt:variant>
      <vt:variant>
        <vt:i4>336</vt:i4>
      </vt:variant>
      <vt:variant>
        <vt:i4>0</vt:i4>
      </vt:variant>
      <vt:variant>
        <vt:i4>5</vt:i4>
      </vt:variant>
      <vt:variant>
        <vt:lpwstr>https://hab.hrsa.gov/coronavirus/cares-FY2020-awards/part-b</vt:lpwstr>
      </vt:variant>
      <vt:variant>
        <vt:lpwstr/>
      </vt:variant>
      <vt:variant>
        <vt:i4>2359395</vt:i4>
      </vt:variant>
      <vt:variant>
        <vt:i4>333</vt:i4>
      </vt:variant>
      <vt:variant>
        <vt:i4>0</vt:i4>
      </vt:variant>
      <vt:variant>
        <vt:i4>5</vt:i4>
      </vt:variant>
      <vt:variant>
        <vt:lpwstr>https://hab.hrsa.gov/coronavirus/cares-FY2020-awards/part-a</vt:lpwstr>
      </vt:variant>
      <vt:variant>
        <vt:lpwstr/>
      </vt:variant>
      <vt:variant>
        <vt:i4>8126578</vt:i4>
      </vt:variant>
      <vt:variant>
        <vt:i4>330</vt:i4>
      </vt:variant>
      <vt:variant>
        <vt:i4>0</vt:i4>
      </vt:variant>
      <vt:variant>
        <vt:i4>5</vt:i4>
      </vt:variant>
      <vt:variant>
        <vt:lpwstr>https://www.hrsa.gov/rural-health/coronavirus/rural-health-clinics-covid-19-testing-fy20-awards</vt:lpwstr>
      </vt:variant>
      <vt:variant>
        <vt:lpwstr/>
      </vt:variant>
      <vt:variant>
        <vt:i4>4325457</vt:i4>
      </vt:variant>
      <vt:variant>
        <vt:i4>327</vt:i4>
      </vt:variant>
      <vt:variant>
        <vt:i4>0</vt:i4>
      </vt:variant>
      <vt:variant>
        <vt:i4>5</vt:i4>
      </vt:variant>
      <vt:variant>
        <vt:lpwstr>https://taggs.hhs.gov/Coronavirus</vt:lpwstr>
      </vt:variant>
      <vt:variant>
        <vt:lpwstr/>
      </vt:variant>
      <vt:variant>
        <vt:i4>6357045</vt:i4>
      </vt:variant>
      <vt:variant>
        <vt:i4>324</vt:i4>
      </vt:variant>
      <vt:variant>
        <vt:i4>0</vt:i4>
      </vt:variant>
      <vt:variant>
        <vt:i4>5</vt:i4>
      </vt:variant>
      <vt:variant>
        <vt:lpwstr>https://bhw.hrsa.gov/grants/covid-19-workforce-telehealth-fy2020-awards/nepqr</vt:lpwstr>
      </vt:variant>
      <vt:variant>
        <vt:lpwstr>veteran</vt:lpwstr>
      </vt:variant>
      <vt:variant>
        <vt:i4>6619174</vt:i4>
      </vt:variant>
      <vt:variant>
        <vt:i4>321</vt:i4>
      </vt:variant>
      <vt:variant>
        <vt:i4>0</vt:i4>
      </vt:variant>
      <vt:variant>
        <vt:i4>5</vt:i4>
      </vt:variant>
      <vt:variant>
        <vt:lpwstr>https://www.cdc.gov/coronavirus/2019-ncov/downloads/php/funding-update.pdf</vt:lpwstr>
      </vt:variant>
      <vt:variant>
        <vt:lpwstr/>
      </vt:variant>
      <vt:variant>
        <vt:i4>3801188</vt:i4>
      </vt:variant>
      <vt:variant>
        <vt:i4>318</vt:i4>
      </vt:variant>
      <vt:variant>
        <vt:i4>0</vt:i4>
      </vt:variant>
      <vt:variant>
        <vt:i4>5</vt:i4>
      </vt:variant>
      <vt:variant>
        <vt:lpwstr>https://www.acf.hhs.gov/sites/default/files/documents/cb/pi2104.pdf</vt:lpwstr>
      </vt:variant>
      <vt:variant>
        <vt:lpwstr/>
      </vt:variant>
      <vt:variant>
        <vt:i4>6225991</vt:i4>
      </vt:variant>
      <vt:variant>
        <vt:i4>315</vt:i4>
      </vt:variant>
      <vt:variant>
        <vt:i4>0</vt:i4>
      </vt:variant>
      <vt:variant>
        <vt:i4>5</vt:i4>
      </vt:variant>
      <vt:variant>
        <vt:lpwstr>https://www.acf.hhs.gov/ofa/data/pandemic-emergency-assistance-fund-allotment-states</vt:lpwstr>
      </vt:variant>
      <vt:variant>
        <vt:lpwstr/>
      </vt:variant>
      <vt:variant>
        <vt:i4>2752612</vt:i4>
      </vt:variant>
      <vt:variant>
        <vt:i4>312</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2752612</vt:i4>
      </vt:variant>
      <vt:variant>
        <vt:i4>309</vt:i4>
      </vt:variant>
      <vt:variant>
        <vt:i4>0</vt:i4>
      </vt:variant>
      <vt:variant>
        <vt:i4>5</vt:i4>
      </vt:variant>
      <vt:variant>
        <vt:lpwstr>https://acl.gov/sites/default/files/about-acl/2020-03/Supplement no 2 - ACL grants to State Units on Aging for Title III C1 and 2 by state.pdf</vt:lpwstr>
      </vt:variant>
      <vt:variant>
        <vt:lpwstr/>
      </vt:variant>
      <vt:variant>
        <vt:i4>4784199</vt:i4>
      </vt:variant>
      <vt:variant>
        <vt:i4>306</vt:i4>
      </vt:variant>
      <vt:variant>
        <vt:i4>0</vt:i4>
      </vt:variant>
      <vt:variant>
        <vt:i4>5</vt:i4>
      </vt:variant>
      <vt:variant>
        <vt:lpwstr>https://acl.gov/sites/default/files/about-acl/2020-04/ACL State by State Tribe and CIL CARES Supplemental Awards Tables 04.21.20.pdf</vt:lpwstr>
      </vt:variant>
      <vt:variant>
        <vt:lpwstr/>
      </vt:variant>
      <vt:variant>
        <vt:i4>6160471</vt:i4>
      </vt:variant>
      <vt:variant>
        <vt:i4>303</vt:i4>
      </vt:variant>
      <vt:variant>
        <vt:i4>0</vt:i4>
      </vt:variant>
      <vt:variant>
        <vt:i4>5</vt:i4>
      </vt:variant>
      <vt:variant>
        <vt:lpwstr>https://acl.gov/about-acl/older-americans-act-oaa</vt:lpwstr>
      </vt:variant>
      <vt:variant>
        <vt:lpwstr/>
      </vt:variant>
      <vt:variant>
        <vt:i4>7667744</vt:i4>
      </vt:variant>
      <vt:variant>
        <vt:i4>300</vt:i4>
      </vt:variant>
      <vt:variant>
        <vt:i4>0</vt:i4>
      </vt:variant>
      <vt:variant>
        <vt:i4>5</vt:i4>
      </vt:variant>
      <vt:variant>
        <vt:lpwstr>https://acl.gov/sites/default/files/about-acl/2021-02/Supp 5 - Title III and Title VI_01292021_CM Table of States-Territories-Tribes.pdf</vt:lpwstr>
      </vt:variant>
      <vt:variant>
        <vt:lpwstr/>
      </vt:variant>
      <vt:variant>
        <vt:i4>6160471</vt:i4>
      </vt:variant>
      <vt:variant>
        <vt:i4>297</vt:i4>
      </vt:variant>
      <vt:variant>
        <vt:i4>0</vt:i4>
      </vt:variant>
      <vt:variant>
        <vt:i4>5</vt:i4>
      </vt:variant>
      <vt:variant>
        <vt:lpwstr>https://acl.gov/about-acl/older-americans-act-oaa</vt:lpwstr>
      </vt:variant>
      <vt:variant>
        <vt:lpwstr/>
      </vt:variant>
      <vt:variant>
        <vt:i4>6160471</vt:i4>
      </vt:variant>
      <vt:variant>
        <vt:i4>294</vt:i4>
      </vt:variant>
      <vt:variant>
        <vt:i4>0</vt:i4>
      </vt:variant>
      <vt:variant>
        <vt:i4>5</vt:i4>
      </vt:variant>
      <vt:variant>
        <vt:lpwstr>https://acl.gov/about-acl/older-americans-act-oaa</vt:lpwstr>
      </vt:variant>
      <vt:variant>
        <vt:lpwstr/>
      </vt:variant>
      <vt:variant>
        <vt:i4>3211311</vt:i4>
      </vt:variant>
      <vt:variant>
        <vt:i4>291</vt:i4>
      </vt:variant>
      <vt:variant>
        <vt:i4>0</vt:i4>
      </vt:variant>
      <vt:variant>
        <vt:i4>5</vt:i4>
      </vt:variant>
      <vt:variant>
        <vt:lpwstr>https://www.samhsa.gov/sites/default/files/covid19-programs-funded-samhsa-fy21.pdf</vt:lpwstr>
      </vt:variant>
      <vt:variant>
        <vt:lpwstr/>
      </vt:variant>
      <vt:variant>
        <vt:i4>6422612</vt:i4>
      </vt:variant>
      <vt:variant>
        <vt:i4>288</vt:i4>
      </vt:variant>
      <vt:variant>
        <vt:i4>0</vt:i4>
      </vt:variant>
      <vt:variant>
        <vt:i4>5</vt:i4>
      </vt:variant>
      <vt:variant>
        <vt:lpwstr>https://www.acf.hhs.gov/sites/default/files/ocs/comm_liheap_supplreleasedclstatesterrs_fy2020.pdf</vt:lpwstr>
      </vt:variant>
      <vt:variant>
        <vt:lpwstr/>
      </vt:variant>
      <vt:variant>
        <vt:i4>7602276</vt:i4>
      </vt:variant>
      <vt:variant>
        <vt:i4>285</vt:i4>
      </vt:variant>
      <vt:variant>
        <vt:i4>0</vt:i4>
      </vt:variant>
      <vt:variant>
        <vt:i4>5</vt:i4>
      </vt:variant>
      <vt:variant>
        <vt:lpwstr>https://www.federalregister.gov/documents/2021/02/01/2021-02092/availability-of-program-application-instructions-for-long-term-care-ombudsman-program-funds</vt:lpwstr>
      </vt:variant>
      <vt:variant>
        <vt:lpwstr/>
      </vt:variant>
      <vt:variant>
        <vt:i4>6619174</vt:i4>
      </vt:variant>
      <vt:variant>
        <vt:i4>282</vt:i4>
      </vt:variant>
      <vt:variant>
        <vt:i4>0</vt:i4>
      </vt:variant>
      <vt:variant>
        <vt:i4>5</vt:i4>
      </vt:variant>
      <vt:variant>
        <vt:lpwstr>https://www.cdc.gov/coronavirus/2019-ncov/downloads/php/funding-update.pdf</vt:lpwstr>
      </vt:variant>
      <vt:variant>
        <vt:lpwstr/>
      </vt:variant>
      <vt:variant>
        <vt:i4>1769480</vt:i4>
      </vt:variant>
      <vt:variant>
        <vt:i4>279</vt:i4>
      </vt:variant>
      <vt:variant>
        <vt:i4>0</vt:i4>
      </vt:variant>
      <vt:variant>
        <vt:i4>5</vt:i4>
      </vt:variant>
      <vt:variant>
        <vt:lpwstr>https://www.phe.gov/emergency/events/COVID19/HPP/Pages/overview.aspx</vt:lpwstr>
      </vt:variant>
      <vt:variant>
        <vt:lpwstr/>
      </vt:variant>
      <vt:variant>
        <vt:i4>5177372</vt:i4>
      </vt:variant>
      <vt:variant>
        <vt:i4>276</vt:i4>
      </vt:variant>
      <vt:variant>
        <vt:i4>0</vt:i4>
      </vt:variant>
      <vt:variant>
        <vt:i4>5</vt:i4>
      </vt:variant>
      <vt:variant>
        <vt:lpwstr>https://ffis.org/sites/default/files/public/fy20_cares_act_head_start_table_for_750_million.pdf</vt:lpwstr>
      </vt:variant>
      <vt:variant>
        <vt:lpwstr/>
      </vt:variant>
      <vt:variant>
        <vt:i4>7733310</vt:i4>
      </vt:variant>
      <vt:variant>
        <vt:i4>273</vt:i4>
      </vt:variant>
      <vt:variant>
        <vt:i4>0</vt:i4>
      </vt:variant>
      <vt:variant>
        <vt:i4>5</vt:i4>
      </vt:variant>
      <vt:variant>
        <vt:lpwstr>https://bhw.hrsa.gov/grants/covid-19-workforce-telehealth-fy2020-awards/geriatrics</vt:lpwstr>
      </vt:variant>
      <vt:variant>
        <vt:lpwstr/>
      </vt:variant>
      <vt:variant>
        <vt:i4>458775</vt:i4>
      </vt:variant>
      <vt:variant>
        <vt:i4>270</vt:i4>
      </vt:variant>
      <vt:variant>
        <vt:i4>0</vt:i4>
      </vt:variant>
      <vt:variant>
        <vt:i4>5</vt:i4>
      </vt:variant>
      <vt:variant>
        <vt:lpwstr>https://www.acf.hhs.gov/sites/default/files/cb/im2005.pdf</vt:lpwstr>
      </vt:variant>
      <vt:variant>
        <vt:lpwstr/>
      </vt:variant>
      <vt:variant>
        <vt:i4>2097191</vt:i4>
      </vt:variant>
      <vt:variant>
        <vt:i4>267</vt:i4>
      </vt:variant>
      <vt:variant>
        <vt:i4>0</vt:i4>
      </vt:variant>
      <vt:variant>
        <vt:i4>5</vt:i4>
      </vt:variant>
      <vt:variant>
        <vt:lpwstr>https://crsreports.congress.gov/product/pdf/IN/IN11297</vt:lpwstr>
      </vt:variant>
      <vt:variant>
        <vt:lpwstr/>
      </vt:variant>
      <vt:variant>
        <vt:i4>6488151</vt:i4>
      </vt:variant>
      <vt:variant>
        <vt:i4>264</vt:i4>
      </vt:variant>
      <vt:variant>
        <vt:i4>0</vt:i4>
      </vt:variant>
      <vt:variant>
        <vt:i4>5</vt:i4>
      </vt:variant>
      <vt:variant>
        <vt:lpwstr>https://mcusercontent.com/5541ed27d4e7e859f01d1c31d/files/1ad63075-832c-48ce-9737-c29ce8b5359c/7_CAREs_Act_Family_Violence_Prevention_Services_Allocations.pdf</vt:lpwstr>
      </vt:variant>
      <vt:variant>
        <vt:lpwstr/>
      </vt:variant>
      <vt:variant>
        <vt:i4>6619174</vt:i4>
      </vt:variant>
      <vt:variant>
        <vt:i4>261</vt:i4>
      </vt:variant>
      <vt:variant>
        <vt:i4>0</vt:i4>
      </vt:variant>
      <vt:variant>
        <vt:i4>5</vt:i4>
      </vt:variant>
      <vt:variant>
        <vt:lpwstr>https://www.cdc.gov/coronavirus/2019-ncov/downloads/php/funding-update.pdf</vt:lpwstr>
      </vt:variant>
      <vt:variant>
        <vt:lpwstr/>
      </vt:variant>
      <vt:variant>
        <vt:i4>6619174</vt:i4>
      </vt:variant>
      <vt:variant>
        <vt:i4>258</vt:i4>
      </vt:variant>
      <vt:variant>
        <vt:i4>0</vt:i4>
      </vt:variant>
      <vt:variant>
        <vt:i4>5</vt:i4>
      </vt:variant>
      <vt:variant>
        <vt:lpwstr>https://www.cdc.gov/coronavirus/2019-ncov/downloads/php/funding-update.pdf</vt:lpwstr>
      </vt:variant>
      <vt:variant>
        <vt:lpwstr/>
      </vt:variant>
      <vt:variant>
        <vt:i4>6619174</vt:i4>
      </vt:variant>
      <vt:variant>
        <vt:i4>255</vt:i4>
      </vt:variant>
      <vt:variant>
        <vt:i4>0</vt:i4>
      </vt:variant>
      <vt:variant>
        <vt:i4>5</vt:i4>
      </vt:variant>
      <vt:variant>
        <vt:lpwstr>https://www.cdc.gov/coronavirus/2019-ncov/downloads/php/funding-update.pdf</vt:lpwstr>
      </vt:variant>
      <vt:variant>
        <vt:lpwstr/>
      </vt:variant>
      <vt:variant>
        <vt:i4>6619174</vt:i4>
      </vt:variant>
      <vt:variant>
        <vt:i4>252</vt:i4>
      </vt:variant>
      <vt:variant>
        <vt:i4>0</vt:i4>
      </vt:variant>
      <vt:variant>
        <vt:i4>5</vt:i4>
      </vt:variant>
      <vt:variant>
        <vt:lpwstr>https://www.cdc.gov/coronavirus/2019-ncov/downloads/php/funding-update.pdf</vt:lpwstr>
      </vt:variant>
      <vt:variant>
        <vt:lpwstr/>
      </vt:variant>
      <vt:variant>
        <vt:i4>8192044</vt:i4>
      </vt:variant>
      <vt:variant>
        <vt:i4>249</vt:i4>
      </vt:variant>
      <vt:variant>
        <vt:i4>0</vt:i4>
      </vt:variant>
      <vt:variant>
        <vt:i4>5</vt:i4>
      </vt:variant>
      <vt:variant>
        <vt:lpwstr>https://www.samhsa.gov/grants/awards/2020/FG-20-006</vt:lpwstr>
      </vt:variant>
      <vt:variant>
        <vt:lpwstr/>
      </vt:variant>
      <vt:variant>
        <vt:i4>6619174</vt:i4>
      </vt:variant>
      <vt:variant>
        <vt:i4>246</vt:i4>
      </vt:variant>
      <vt:variant>
        <vt:i4>0</vt:i4>
      </vt:variant>
      <vt:variant>
        <vt:i4>5</vt:i4>
      </vt:variant>
      <vt:variant>
        <vt:lpwstr>https://www.cdc.gov/coronavirus/2019-ncov/downloads/php/funding-update.pdf</vt:lpwstr>
      </vt:variant>
      <vt:variant>
        <vt:lpwstr/>
      </vt:variant>
      <vt:variant>
        <vt:i4>4325457</vt:i4>
      </vt:variant>
      <vt:variant>
        <vt:i4>243</vt:i4>
      </vt:variant>
      <vt:variant>
        <vt:i4>0</vt:i4>
      </vt:variant>
      <vt:variant>
        <vt:i4>5</vt:i4>
      </vt:variant>
      <vt:variant>
        <vt:lpwstr>https://taggs.hhs.gov/Coronavirus</vt:lpwstr>
      </vt:variant>
      <vt:variant>
        <vt:lpwstr/>
      </vt:variant>
      <vt:variant>
        <vt:i4>4587581</vt:i4>
      </vt:variant>
      <vt:variant>
        <vt:i4>240</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237</vt:i4>
      </vt:variant>
      <vt:variant>
        <vt:i4>0</vt:i4>
      </vt:variant>
      <vt:variant>
        <vt:i4>5</vt:i4>
      </vt:variant>
      <vt:variant>
        <vt:lpwstr>https://www.cdc.gov/coronavirus/2019-ncov/downloads/php/funding-update.pdf?deliveryName=USCDC_1268-DM27257</vt:lpwstr>
      </vt:variant>
      <vt:variant>
        <vt:lpwstr/>
      </vt:variant>
      <vt:variant>
        <vt:i4>4587581</vt:i4>
      </vt:variant>
      <vt:variant>
        <vt:i4>234</vt:i4>
      </vt:variant>
      <vt:variant>
        <vt:i4>0</vt:i4>
      </vt:variant>
      <vt:variant>
        <vt:i4>5</vt:i4>
      </vt:variant>
      <vt:variant>
        <vt:lpwstr>https://www.cdc.gov/coronavirus/2019-ncov/downloads/php/funding-update.pdf?deliveryName=USCDC_1268-DM27257</vt:lpwstr>
      </vt:variant>
      <vt:variant>
        <vt:lpwstr/>
      </vt:variant>
      <vt:variant>
        <vt:i4>6619174</vt:i4>
      </vt:variant>
      <vt:variant>
        <vt:i4>231</vt:i4>
      </vt:variant>
      <vt:variant>
        <vt:i4>0</vt:i4>
      </vt:variant>
      <vt:variant>
        <vt:i4>5</vt:i4>
      </vt:variant>
      <vt:variant>
        <vt:lpwstr>https://www.cdc.gov/coronavirus/2019-ncov/downloads/php/funding-update.pdf</vt:lpwstr>
      </vt:variant>
      <vt:variant>
        <vt:lpwstr/>
      </vt:variant>
      <vt:variant>
        <vt:i4>3801188</vt:i4>
      </vt:variant>
      <vt:variant>
        <vt:i4>228</vt:i4>
      </vt:variant>
      <vt:variant>
        <vt:i4>0</vt:i4>
      </vt:variant>
      <vt:variant>
        <vt:i4>5</vt:i4>
      </vt:variant>
      <vt:variant>
        <vt:lpwstr>https://www.acf.hhs.gov/sites/default/files/documents/cb/pi2104.pdf</vt:lpwstr>
      </vt:variant>
      <vt:variant>
        <vt:lpwstr/>
      </vt:variant>
      <vt:variant>
        <vt:i4>7209037</vt:i4>
      </vt:variant>
      <vt:variant>
        <vt:i4>225</vt:i4>
      </vt:variant>
      <vt:variant>
        <vt:i4>0</vt:i4>
      </vt:variant>
      <vt:variant>
        <vt:i4>5</vt:i4>
      </vt:variant>
      <vt:variant>
        <vt:lpwstr>https://www.acf.hhs.gov/sites/default/files/ocs/comm_csbg_cares_act_supplemental_projected_allocations_fy2020.pdf</vt:lpwstr>
      </vt:variant>
      <vt:variant>
        <vt:lpwstr/>
      </vt:variant>
      <vt:variant>
        <vt:i4>4653144</vt:i4>
      </vt:variant>
      <vt:variant>
        <vt:i4>222</vt:i4>
      </vt:variant>
      <vt:variant>
        <vt:i4>0</vt:i4>
      </vt:variant>
      <vt:variant>
        <vt:i4>5</vt:i4>
      </vt:variant>
      <vt:variant>
        <vt:lpwstr>https://bphc.hrsa.gov/emergency-response/expanding-capacity-coronavirus-testing-FY2020-awards/nv</vt:lpwstr>
      </vt:variant>
      <vt:variant>
        <vt:lpwstr/>
      </vt:variant>
      <vt:variant>
        <vt:i4>6357097</vt:i4>
      </vt:variant>
      <vt:variant>
        <vt:i4>219</vt:i4>
      </vt:variant>
      <vt:variant>
        <vt:i4>0</vt:i4>
      </vt:variant>
      <vt:variant>
        <vt:i4>5</vt:i4>
      </vt:variant>
      <vt:variant>
        <vt:lpwstr>https://bphc.hrsa.gov/program-opportunities/american-rescue-plan/awards/nv</vt:lpwstr>
      </vt:variant>
      <vt:variant>
        <vt:lpwstr/>
      </vt:variant>
      <vt:variant>
        <vt:i4>6553711</vt:i4>
      </vt:variant>
      <vt:variant>
        <vt:i4>216</vt:i4>
      </vt:variant>
      <vt:variant>
        <vt:i4>0</vt:i4>
      </vt:variant>
      <vt:variant>
        <vt:i4>5</vt:i4>
      </vt:variant>
      <vt:variant>
        <vt:lpwstr>https://bphc.hrsa.gov/emergency-response/coronavirus-cares-FY2020-awards/nv</vt:lpwstr>
      </vt:variant>
      <vt:variant>
        <vt:lpwstr/>
      </vt:variant>
      <vt:variant>
        <vt:i4>5242889</vt:i4>
      </vt:variant>
      <vt:variant>
        <vt:i4>213</vt:i4>
      </vt:variant>
      <vt:variant>
        <vt:i4>0</vt:i4>
      </vt:variant>
      <vt:variant>
        <vt:i4>5</vt:i4>
      </vt:variant>
      <vt:variant>
        <vt:lpwstr>https://www.acf.hhs.gov/occ/resource/2020-cares-act-ccdbg-supplemental-funding-allocations-for-states-and-territories</vt:lpwstr>
      </vt:variant>
      <vt:variant>
        <vt:lpwstr/>
      </vt:variant>
      <vt:variant>
        <vt:i4>3539000</vt:i4>
      </vt:variant>
      <vt:variant>
        <vt:i4>210</vt:i4>
      </vt:variant>
      <vt:variant>
        <vt:i4>0</vt:i4>
      </vt:variant>
      <vt:variant>
        <vt:i4>5</vt:i4>
      </vt:variant>
      <vt:variant>
        <vt:lpwstr>https://www.acf.hhs.gov/occ/data/crrsa-2021-allocations-states-and-territories</vt:lpwstr>
      </vt:variant>
      <vt:variant>
        <vt:lpwstr/>
      </vt:variant>
      <vt:variant>
        <vt:i4>5242889</vt:i4>
      </vt:variant>
      <vt:variant>
        <vt:i4>207</vt:i4>
      </vt:variant>
      <vt:variant>
        <vt:i4>0</vt:i4>
      </vt:variant>
      <vt:variant>
        <vt:i4>5</vt:i4>
      </vt:variant>
      <vt:variant>
        <vt:lpwstr>https://www.acf.hhs.gov/occ/resource/2020-cares-act-ccdbg-supplemental-funding-allocations-for-states-and-territories</vt:lpwstr>
      </vt:variant>
      <vt:variant>
        <vt:lpwstr/>
      </vt:variant>
      <vt:variant>
        <vt:i4>3801188</vt:i4>
      </vt:variant>
      <vt:variant>
        <vt:i4>204</vt:i4>
      </vt:variant>
      <vt:variant>
        <vt:i4>0</vt:i4>
      </vt:variant>
      <vt:variant>
        <vt:i4>5</vt:i4>
      </vt:variant>
      <vt:variant>
        <vt:lpwstr>https://www.acf.hhs.gov/sites/default/files/documents/cb/pi2104.pdf</vt:lpwstr>
      </vt:variant>
      <vt:variant>
        <vt:lpwstr/>
      </vt:variant>
      <vt:variant>
        <vt:i4>3801188</vt:i4>
      </vt:variant>
      <vt:variant>
        <vt:i4>201</vt:i4>
      </vt:variant>
      <vt:variant>
        <vt:i4>0</vt:i4>
      </vt:variant>
      <vt:variant>
        <vt:i4>5</vt:i4>
      </vt:variant>
      <vt:variant>
        <vt:lpwstr>https://www.acf.hhs.gov/sites/default/files/documents/cb/pi2104.pdf</vt:lpwstr>
      </vt:variant>
      <vt:variant>
        <vt:lpwstr/>
      </vt:variant>
      <vt:variant>
        <vt:i4>3211311</vt:i4>
      </vt:variant>
      <vt:variant>
        <vt:i4>198</vt:i4>
      </vt:variant>
      <vt:variant>
        <vt:i4>0</vt:i4>
      </vt:variant>
      <vt:variant>
        <vt:i4>5</vt:i4>
      </vt:variant>
      <vt:variant>
        <vt:lpwstr>https://www.samhsa.gov/sites/default/files/covid19-programs-funded-samhsa-fy21.pdf</vt:lpwstr>
      </vt:variant>
      <vt:variant>
        <vt:lpwstr/>
      </vt:variant>
      <vt:variant>
        <vt:i4>4784199</vt:i4>
      </vt:variant>
      <vt:variant>
        <vt:i4>195</vt:i4>
      </vt:variant>
      <vt:variant>
        <vt:i4>0</vt:i4>
      </vt:variant>
      <vt:variant>
        <vt:i4>5</vt:i4>
      </vt:variant>
      <vt:variant>
        <vt:lpwstr>https://acl.gov/sites/default/files/about-acl/2020-04/ACL State by State Tribe and CIL CARES Supplemental Awards Tables 04.21.20.pdf</vt:lpwstr>
      </vt:variant>
      <vt:variant>
        <vt:lpwstr/>
      </vt:variant>
      <vt:variant>
        <vt:i4>6619174</vt:i4>
      </vt:variant>
      <vt:variant>
        <vt:i4>192</vt:i4>
      </vt:variant>
      <vt:variant>
        <vt:i4>0</vt:i4>
      </vt:variant>
      <vt:variant>
        <vt:i4>5</vt:i4>
      </vt:variant>
      <vt:variant>
        <vt:lpwstr>https://www.cdc.gov/coronavirus/2019-ncov/downloads/php/funding-update.pdf</vt:lpwstr>
      </vt:variant>
      <vt:variant>
        <vt:lpwstr/>
      </vt:variant>
      <vt:variant>
        <vt:i4>4325457</vt:i4>
      </vt:variant>
      <vt:variant>
        <vt:i4>189</vt:i4>
      </vt:variant>
      <vt:variant>
        <vt:i4>0</vt:i4>
      </vt:variant>
      <vt:variant>
        <vt:i4>5</vt:i4>
      </vt:variant>
      <vt:variant>
        <vt:lpwstr>https://taggs.hhs.gov/Coronavirus</vt:lpwstr>
      </vt:variant>
      <vt:variant>
        <vt:lpwstr/>
      </vt:variant>
      <vt:variant>
        <vt:i4>7995515</vt:i4>
      </vt:variant>
      <vt:variant>
        <vt:i4>186</vt:i4>
      </vt:variant>
      <vt:variant>
        <vt:i4>0</vt:i4>
      </vt:variant>
      <vt:variant>
        <vt:i4>5</vt:i4>
      </vt:variant>
      <vt:variant>
        <vt:lpwstr>https://bhw.hrsa.gov/grants/covid-19-workforce-telehealth-fy2020-awards/area-health</vt:lpwstr>
      </vt:variant>
      <vt:variant>
        <vt:lpwstr/>
      </vt:variant>
      <vt:variant>
        <vt:i4>4325457</vt:i4>
      </vt:variant>
      <vt:variant>
        <vt:i4>183</vt:i4>
      </vt:variant>
      <vt:variant>
        <vt:i4>0</vt:i4>
      </vt:variant>
      <vt:variant>
        <vt:i4>5</vt:i4>
      </vt:variant>
      <vt:variant>
        <vt:lpwstr>https://taggs.hhs.gov/Coronavirus</vt:lpwstr>
      </vt:variant>
      <vt:variant>
        <vt:lpwstr/>
      </vt:variant>
      <vt:variant>
        <vt:i4>3145777</vt:i4>
      </vt:variant>
      <vt:variant>
        <vt:i4>180</vt:i4>
      </vt:variant>
      <vt:variant>
        <vt:i4>0</vt:i4>
      </vt:variant>
      <vt:variant>
        <vt:i4>5</vt:i4>
      </vt:variant>
      <vt:variant>
        <vt:lpwstr>https://www.federalregister.gov/documents/2021/02/01/2021-02091/availability-of-program-application-instructions-for-adult-protective-services-funding</vt:lpwstr>
      </vt:variant>
      <vt:variant>
        <vt:lpwstr/>
      </vt:variant>
      <vt:variant>
        <vt:i4>524353</vt:i4>
      </vt:variant>
      <vt:variant>
        <vt:i4>177</vt:i4>
      </vt:variant>
      <vt:variant>
        <vt:i4>0</vt:i4>
      </vt:variant>
      <vt:variant>
        <vt:i4>5</vt:i4>
      </vt:variant>
      <vt:variant>
        <vt:lpwstr>https://www.samhsa.gov/sites/default/files/covid19-programs-funded-samhsa.pdf</vt:lpwstr>
      </vt:variant>
      <vt:variant>
        <vt:lpwstr/>
      </vt:variant>
      <vt:variant>
        <vt:i4>1638407</vt:i4>
      </vt:variant>
      <vt:variant>
        <vt:i4>174</vt:i4>
      </vt:variant>
      <vt:variant>
        <vt:i4>0</vt:i4>
      </vt:variant>
      <vt:variant>
        <vt:i4>5</vt:i4>
      </vt:variant>
      <vt:variant>
        <vt:lpwstr>https://fns-prod.azureedge.net/sites/default/files/resource-files/SAE-Memorandum-Consolidated-Appropriations-Act-2021.pdf</vt:lpwstr>
      </vt:variant>
      <vt:variant>
        <vt:lpwstr/>
      </vt:variant>
      <vt:variant>
        <vt:i4>1441876</vt:i4>
      </vt:variant>
      <vt:variant>
        <vt:i4>171</vt:i4>
      </vt:variant>
      <vt:variant>
        <vt:i4>0</vt:i4>
      </vt:variant>
      <vt:variant>
        <vt:i4>5</vt:i4>
      </vt:variant>
      <vt:variant>
        <vt:lpwstr>https://fns-prod.azureedge.net/sites/default/files/resource-files/NV-SNAP-COV-EmergencyAllotment-Approval.pdf</vt:lpwstr>
      </vt:variant>
      <vt:variant>
        <vt:lpwstr/>
      </vt:variant>
      <vt:variant>
        <vt:i4>3801189</vt:i4>
      </vt:variant>
      <vt:variant>
        <vt:i4>168</vt:i4>
      </vt:variant>
      <vt:variant>
        <vt:i4>0</vt:i4>
      </vt:variant>
      <vt:variant>
        <vt:i4>5</vt:i4>
      </vt:variant>
      <vt:variant>
        <vt:lpwstr>https://www.fns.usda.gov/disaster/pandemic/covid-19/nevada</vt:lpwstr>
      </vt:variant>
      <vt:variant>
        <vt:lpwstr>snap</vt:lpwstr>
      </vt:variant>
      <vt:variant>
        <vt:i4>5373966</vt:i4>
      </vt:variant>
      <vt:variant>
        <vt:i4>165</vt:i4>
      </vt:variant>
      <vt:variant>
        <vt:i4>0</vt:i4>
      </vt:variant>
      <vt:variant>
        <vt:i4>5</vt:i4>
      </vt:variant>
      <vt:variant>
        <vt:lpwstr>https://www.fns.usda.gov/fdpir/request-funding-facility-improvements</vt:lpwstr>
      </vt:variant>
      <vt:variant>
        <vt:lpwstr/>
      </vt:variant>
      <vt:variant>
        <vt:i4>5439580</vt:i4>
      </vt:variant>
      <vt:variant>
        <vt:i4>162</vt:i4>
      </vt:variant>
      <vt:variant>
        <vt:i4>0</vt:i4>
      </vt:variant>
      <vt:variant>
        <vt:i4>5</vt:i4>
      </vt:variant>
      <vt:variant>
        <vt:lpwstr>https://www.fns.usda.gov/disaster/pandemic/covid-19/tefap-ffcra-allocation-worksheet</vt:lpwstr>
      </vt:variant>
      <vt:variant>
        <vt:lpwstr/>
      </vt:variant>
      <vt:variant>
        <vt:i4>2949170</vt:i4>
      </vt:variant>
      <vt:variant>
        <vt:i4>159</vt:i4>
      </vt:variant>
      <vt:variant>
        <vt:i4>0</vt:i4>
      </vt:variant>
      <vt:variant>
        <vt:i4>5</vt:i4>
      </vt:variant>
      <vt:variant>
        <vt:lpwstr>https://fns-prod.azureedge.net/sites/default/files/resource-files/TEFAP-CARES-allocation-worksheet.pdf</vt:lpwstr>
      </vt:variant>
      <vt:variant>
        <vt:lpwstr/>
      </vt:variant>
      <vt:variant>
        <vt:i4>7143520</vt:i4>
      </vt:variant>
      <vt:variant>
        <vt:i4>156</vt:i4>
      </vt:variant>
      <vt:variant>
        <vt:i4>0</vt:i4>
      </vt:variant>
      <vt:variant>
        <vt:i4>5</vt:i4>
      </vt:variant>
      <vt:variant>
        <vt:lpwstr>https://www2.ed.gov/about/offices/list/ope/allocationstableinstitutionalportion.pdf</vt:lpwstr>
      </vt:variant>
      <vt:variant>
        <vt:lpwstr/>
      </vt:variant>
      <vt:variant>
        <vt:i4>8323189</vt:i4>
      </vt:variant>
      <vt:variant>
        <vt:i4>153</vt:i4>
      </vt:variant>
      <vt:variant>
        <vt:i4>0</vt:i4>
      </vt:variant>
      <vt:variant>
        <vt:i4>5</vt:i4>
      </vt:variant>
      <vt:variant>
        <vt:lpwstr>https://www2.ed.gov/about/offices/list/ope/314a1allocationtableheerfii.pdf</vt:lpwstr>
      </vt:variant>
      <vt:variant>
        <vt:lpwstr/>
      </vt:variant>
      <vt:variant>
        <vt:i4>8323189</vt:i4>
      </vt:variant>
      <vt:variant>
        <vt:i4>150</vt:i4>
      </vt:variant>
      <vt:variant>
        <vt:i4>0</vt:i4>
      </vt:variant>
      <vt:variant>
        <vt:i4>5</vt:i4>
      </vt:variant>
      <vt:variant>
        <vt:lpwstr>https://www2.ed.gov/about/offices/list/ope/314a1allocationtableheerfii.pdf</vt:lpwstr>
      </vt:variant>
      <vt:variant>
        <vt:lpwstr/>
      </vt:variant>
      <vt:variant>
        <vt:i4>7995509</vt:i4>
      </vt:variant>
      <vt:variant>
        <vt:i4>147</vt:i4>
      </vt:variant>
      <vt:variant>
        <vt:i4>0</vt:i4>
      </vt:variant>
      <vt:variant>
        <vt:i4>5</vt:i4>
      </vt:variant>
      <vt:variant>
        <vt:lpwstr>https://www2.ed.gov/about/offices/list/ope/314a4allocationtableheerfii.pdf</vt:lpwstr>
      </vt:variant>
      <vt:variant>
        <vt:lpwstr/>
      </vt:variant>
      <vt:variant>
        <vt:i4>6291503</vt:i4>
      </vt:variant>
      <vt:variant>
        <vt:i4>144</vt:i4>
      </vt:variant>
      <vt:variant>
        <vt:i4>0</vt:i4>
      </vt:variant>
      <vt:variant>
        <vt:i4>5</vt:i4>
      </vt:variant>
      <vt:variant>
        <vt:lpwstr>https://oese.ed.gov/files/2021/01/FINAL_GEERII_EANS-Methodology_Table_1.8.21.pdf</vt:lpwstr>
      </vt:variant>
      <vt:variant>
        <vt:lpwstr/>
      </vt:variant>
      <vt:variant>
        <vt:i4>3538985</vt:i4>
      </vt:variant>
      <vt:variant>
        <vt:i4>141</vt:i4>
      </vt:variant>
      <vt:variant>
        <vt:i4>0</vt:i4>
      </vt:variant>
      <vt:variant>
        <vt:i4>5</vt:i4>
      </vt:variant>
      <vt:variant>
        <vt:lpwstr>https://oese.ed.gov/files/2020/04/GEER-Fund-State-Allocations-Table.pdf</vt:lpwstr>
      </vt:variant>
      <vt:variant>
        <vt:lpwstr/>
      </vt:variant>
      <vt:variant>
        <vt:i4>6291503</vt:i4>
      </vt:variant>
      <vt:variant>
        <vt:i4>138</vt:i4>
      </vt:variant>
      <vt:variant>
        <vt:i4>0</vt:i4>
      </vt:variant>
      <vt:variant>
        <vt:i4>5</vt:i4>
      </vt:variant>
      <vt:variant>
        <vt:lpwstr>https://oese.ed.gov/files/2021/01/FINAL_GEERII_EANS-Methodology_Table_1.8.21.pdf</vt:lpwstr>
      </vt:variant>
      <vt:variant>
        <vt:lpwstr/>
      </vt:variant>
      <vt:variant>
        <vt:i4>1572873</vt:i4>
      </vt:variant>
      <vt:variant>
        <vt:i4>135</vt:i4>
      </vt:variant>
      <vt:variant>
        <vt:i4>0</vt:i4>
      </vt:variant>
      <vt:variant>
        <vt:i4>5</vt:i4>
      </vt:variant>
      <vt:variant>
        <vt:lpwstr>https://oese.ed.gov/files/2021/01/Final_ESSERII_Methodology_Table_1.5.21.pdf</vt:lpwstr>
      </vt:variant>
      <vt:variant>
        <vt:lpwstr/>
      </vt:variant>
      <vt:variant>
        <vt:i4>6357029</vt:i4>
      </vt:variant>
      <vt:variant>
        <vt:i4>132</vt:i4>
      </vt:variant>
      <vt:variant>
        <vt:i4>0</vt:i4>
      </vt:variant>
      <vt:variant>
        <vt:i4>5</vt:i4>
      </vt:variant>
      <vt:variant>
        <vt:lpwstr>https://oese.ed.gov/offices/education-stabilization-fund/elementary-secondary-school-emergency-relief-fund/</vt:lpwstr>
      </vt:variant>
      <vt:variant>
        <vt:lpwstr/>
      </vt:variant>
      <vt:variant>
        <vt:i4>6226042</vt:i4>
      </vt:variant>
      <vt:variant>
        <vt:i4>129</vt:i4>
      </vt:variant>
      <vt:variant>
        <vt:i4>0</vt:i4>
      </vt:variant>
      <vt:variant>
        <vt:i4>5</vt:i4>
      </vt:variant>
      <vt:variant>
        <vt:lpwstr>https://oese.ed.gov/files/2021/03/FINAL_ARP-ESSER-Methodology-and-Table.pdf</vt:lpwstr>
      </vt:variant>
      <vt:variant>
        <vt:lpwstr/>
      </vt:variant>
      <vt:variant>
        <vt:i4>6488177</vt:i4>
      </vt:variant>
      <vt:variant>
        <vt:i4>126</vt:i4>
      </vt:variant>
      <vt:variant>
        <vt:i4>0</vt:i4>
      </vt:variant>
      <vt:variant>
        <vt:i4>5</vt:i4>
      </vt:variant>
      <vt:variant>
        <vt:lpwstr>https://www2.ed.gov/about/offices/list/ope/allocationsfipse.pdf</vt:lpwstr>
      </vt:variant>
      <vt:variant>
        <vt:lpwstr/>
      </vt:variant>
      <vt:variant>
        <vt:i4>7143520</vt:i4>
      </vt:variant>
      <vt:variant>
        <vt:i4>123</vt:i4>
      </vt:variant>
      <vt:variant>
        <vt:i4>0</vt:i4>
      </vt:variant>
      <vt:variant>
        <vt:i4>5</vt:i4>
      </vt:variant>
      <vt:variant>
        <vt:lpwstr>https://www2.ed.gov/about/offices/list/ope/allocationstableinstitutionalportion.pdf</vt:lpwstr>
      </vt:variant>
      <vt:variant>
        <vt:lpwstr/>
      </vt:variant>
      <vt:variant>
        <vt:i4>6029313</vt:i4>
      </vt:variant>
      <vt:variant>
        <vt:i4>120</vt:i4>
      </vt:variant>
      <vt:variant>
        <vt:i4>0</vt:i4>
      </vt:variant>
      <vt:variant>
        <vt:i4>5</vt:i4>
      </vt:variant>
      <vt:variant>
        <vt:lpwstr>https://www.usda.gov/reconnect/round-two-awardees</vt:lpwstr>
      </vt:variant>
      <vt:variant>
        <vt:lpwstr/>
      </vt:variant>
      <vt:variant>
        <vt:i4>196612</vt:i4>
      </vt:variant>
      <vt:variant>
        <vt:i4>117</vt:i4>
      </vt:variant>
      <vt:variant>
        <vt:i4>0</vt:i4>
      </vt:variant>
      <vt:variant>
        <vt:i4>5</vt:i4>
      </vt:variant>
      <vt:variant>
        <vt:lpwstr>https://data.cdc.gov/Administrative/Claims-Reimbursement-to-Health-Care-Providers-and-/rksx-33p3/data</vt:lpwstr>
      </vt:variant>
      <vt:variant>
        <vt:lpwstr/>
      </vt:variant>
      <vt:variant>
        <vt:i4>2883638</vt:i4>
      </vt:variant>
      <vt:variant>
        <vt:i4>113</vt:i4>
      </vt:variant>
      <vt:variant>
        <vt:i4>0</vt:i4>
      </vt:variant>
      <vt:variant>
        <vt:i4>5</vt:i4>
      </vt:variant>
      <vt:variant>
        <vt:lpwstr>https://www.hhs.gov/coronavirus/cares-act-provider-relief-fund/data/index.html</vt:lpwstr>
      </vt:variant>
      <vt:variant>
        <vt:lpwstr/>
      </vt:variant>
      <vt:variant>
        <vt:i4>3539057</vt:i4>
      </vt:variant>
      <vt:variant>
        <vt:i4>108</vt:i4>
      </vt:variant>
      <vt:variant>
        <vt:i4>0</vt:i4>
      </vt:variant>
      <vt:variant>
        <vt:i4>5</vt:i4>
      </vt:variant>
      <vt:variant>
        <vt:lpwstr>https://www.hhs.gov/sites/default/files/safety-net-hospital-provider-relief-payment-state-breakdown-adult-acute-care-hospitals.pdf</vt:lpwstr>
      </vt:variant>
      <vt:variant>
        <vt:lpwstr/>
      </vt:variant>
      <vt:variant>
        <vt:i4>3932257</vt:i4>
      </vt:variant>
      <vt:variant>
        <vt:i4>105</vt:i4>
      </vt:variant>
      <vt:variant>
        <vt:i4>0</vt:i4>
      </vt:variant>
      <vt:variant>
        <vt:i4>5</vt:i4>
      </vt:variant>
      <vt:variant>
        <vt:lpwstr>https://www.hhs.gov/sites/default/files/safety-net-hospital-provider-relief-payment-state-breakdown.pdf</vt:lpwstr>
      </vt:variant>
      <vt:variant>
        <vt:lpwstr/>
      </vt:variant>
      <vt:variant>
        <vt:i4>2883638</vt:i4>
      </vt:variant>
      <vt:variant>
        <vt:i4>102</vt:i4>
      </vt:variant>
      <vt:variant>
        <vt:i4>0</vt:i4>
      </vt:variant>
      <vt:variant>
        <vt:i4>5</vt:i4>
      </vt:variant>
      <vt:variant>
        <vt:lpwstr>https://www.hhs.gov/coronavirus/cares-act-provider-relief-fund/data/index.html</vt:lpwstr>
      </vt:variant>
      <vt:variant>
        <vt:lpwstr/>
      </vt:variant>
      <vt:variant>
        <vt:i4>2883638</vt:i4>
      </vt:variant>
      <vt:variant>
        <vt:i4>99</vt:i4>
      </vt:variant>
      <vt:variant>
        <vt:i4>0</vt:i4>
      </vt:variant>
      <vt:variant>
        <vt:i4>5</vt:i4>
      </vt:variant>
      <vt:variant>
        <vt:lpwstr>https://www.hhs.gov/coronavirus/cares-act-provider-relief-fund/data/index.html</vt:lpwstr>
      </vt:variant>
      <vt:variant>
        <vt:lpwstr/>
      </vt:variant>
      <vt:variant>
        <vt:i4>5373960</vt:i4>
      </vt:variant>
      <vt:variant>
        <vt:i4>96</vt:i4>
      </vt:variant>
      <vt:variant>
        <vt:i4>0</vt:i4>
      </vt:variant>
      <vt:variant>
        <vt:i4>5</vt:i4>
      </vt:variant>
      <vt:variant>
        <vt:lpwstr>https://www.hhs.gov/sites/default/files/provider-relief-fund-general-distribution-phase-3-lost-revenue-payment-allocation.pdf</vt:lpwstr>
      </vt:variant>
      <vt:variant>
        <vt:lpwstr/>
      </vt:variant>
      <vt:variant>
        <vt:i4>6029382</vt:i4>
      </vt:variant>
      <vt:variant>
        <vt:i4>93</vt:i4>
      </vt:variant>
      <vt:variant>
        <vt:i4>0</vt:i4>
      </vt:variant>
      <vt:variant>
        <vt:i4>5</vt:i4>
      </vt:variant>
      <vt:variant>
        <vt:lpwstr>https://www.hhs.gov/sites/default/files/state-by-state-breakdown-delivery-of-initial-30-billion-cares-act.pdf</vt:lpwstr>
      </vt:variant>
      <vt:variant>
        <vt:lpwstr/>
      </vt:variant>
      <vt:variant>
        <vt:i4>4784225</vt:i4>
      </vt:variant>
      <vt:variant>
        <vt:i4>90</vt:i4>
      </vt:variant>
      <vt:variant>
        <vt:i4>0</vt:i4>
      </vt:variant>
      <vt:variant>
        <vt:i4>5</vt:i4>
      </vt:variant>
      <vt:variant>
        <vt:lpwstr>https://www.sba.gov/sites/default/files/2021-03/PPP_Report_Public_210328-508.pdf</vt:lpwstr>
      </vt:variant>
      <vt:variant>
        <vt:lpwstr/>
      </vt:variant>
      <vt:variant>
        <vt:i4>1245304</vt:i4>
      </vt:variant>
      <vt:variant>
        <vt:i4>87</vt:i4>
      </vt:variant>
      <vt:variant>
        <vt:i4>0</vt:i4>
      </vt:variant>
      <vt:variant>
        <vt:i4>5</vt:i4>
      </vt:variant>
      <vt:variant>
        <vt:lpwstr>https://www.sba.gov/sites/default/files/2020-08/PPP_Report - 2020-08-10-508.pdf</vt:lpwstr>
      </vt:variant>
      <vt:variant>
        <vt:lpwstr/>
      </vt:variant>
      <vt:variant>
        <vt:i4>5701709</vt:i4>
      </vt:variant>
      <vt:variant>
        <vt:i4>84</vt:i4>
      </vt:variant>
      <vt:variant>
        <vt:i4>0</vt:i4>
      </vt:variant>
      <vt:variant>
        <vt:i4>5</vt:i4>
      </vt:variant>
      <vt:variant>
        <vt:lpwstr>https://www.hhs.gov/sites/default/files/provider-relief-fund-nursing-home-quality-incentive-payment-allocations-october-2020.pdf</vt:lpwstr>
      </vt:variant>
      <vt:variant>
        <vt:lpwstr/>
      </vt:variant>
      <vt:variant>
        <vt:i4>6422652</vt:i4>
      </vt:variant>
      <vt:variant>
        <vt:i4>81</vt:i4>
      </vt:variant>
      <vt:variant>
        <vt:i4>0</vt:i4>
      </vt:variant>
      <vt:variant>
        <vt:i4>5</vt:i4>
      </vt:variant>
      <vt:variant>
        <vt:lpwstr>https://www.hhs.gov/sites/default/files/provider-relief-fund-nursing-home-quality-incentive-payment-allocations.pdf</vt:lpwstr>
      </vt:variant>
      <vt:variant>
        <vt:lpwstr/>
      </vt:variant>
      <vt:variant>
        <vt:i4>5570625</vt:i4>
      </vt:variant>
      <vt:variant>
        <vt:i4>78</vt:i4>
      </vt:variant>
      <vt:variant>
        <vt:i4>0</vt:i4>
      </vt:variant>
      <vt:variant>
        <vt:i4>5</vt:i4>
      </vt:variant>
      <vt:variant>
        <vt:lpwstr>https://www.hhs.gov/sites/default/files/provider-relief-fund-nursing-home-quality-incentive-payment-allocations-november-2020.pdf</vt:lpwstr>
      </vt:variant>
      <vt:variant>
        <vt:lpwstr/>
      </vt:variant>
      <vt:variant>
        <vt:i4>6226014</vt:i4>
      </vt:variant>
      <vt:variant>
        <vt:i4>75</vt:i4>
      </vt:variant>
      <vt:variant>
        <vt:i4>0</vt:i4>
      </vt:variant>
      <vt:variant>
        <vt:i4>5</vt:i4>
      </vt:variant>
      <vt:variant>
        <vt:lpwstr>https://www.hhs.gov/sites/default/files/provider-relief-fund-nursing-home-quality-incentive-payment-allocations-december-2020.pdf</vt:lpwstr>
      </vt:variant>
      <vt:variant>
        <vt:lpwstr/>
      </vt:variant>
      <vt:variant>
        <vt:i4>917587</vt:i4>
      </vt:variant>
      <vt:variant>
        <vt:i4>72</vt:i4>
      </vt:variant>
      <vt:variant>
        <vt:i4>0</vt:i4>
      </vt:variant>
      <vt:variant>
        <vt:i4>5</vt:i4>
      </vt:variant>
      <vt:variant>
        <vt:lpwstr>https://www.nist.gov/news-events/news/2020/07/nist-awards-50-million-funding-help-manufacturers-respond-pandemic</vt:lpwstr>
      </vt:variant>
      <vt:variant>
        <vt:lpwstr/>
      </vt:variant>
      <vt:variant>
        <vt:i4>2097259</vt:i4>
      </vt:variant>
      <vt:variant>
        <vt:i4>69</vt:i4>
      </vt:variant>
      <vt:variant>
        <vt:i4>0</vt:i4>
      </vt:variant>
      <vt:variant>
        <vt:i4>5</vt:i4>
      </vt:variant>
      <vt:variant>
        <vt:lpwstr>https://www.newyorkfed.org/medialibrary/media/markets/municipal-liquidity-facility-eligible-issuers</vt:lpwstr>
      </vt:variant>
      <vt:variant>
        <vt:lpwstr/>
      </vt:variant>
      <vt:variant>
        <vt:i4>7864428</vt:i4>
      </vt:variant>
      <vt:variant>
        <vt:i4>66</vt:i4>
      </vt:variant>
      <vt:variant>
        <vt:i4>0</vt:i4>
      </vt:variant>
      <vt:variant>
        <vt:i4>5</vt:i4>
      </vt:variant>
      <vt:variant>
        <vt:lpwstr>https://www.cms.gov/files/document/covid-accelerated-and-advance-payments-state.pdf</vt:lpwstr>
      </vt:variant>
      <vt:variant>
        <vt:lpwstr/>
      </vt:variant>
      <vt:variant>
        <vt:i4>5570631</vt:i4>
      </vt:variant>
      <vt:variant>
        <vt:i4>63</vt:i4>
      </vt:variant>
      <vt:variant>
        <vt:i4>0</vt:i4>
      </vt:variant>
      <vt:variant>
        <vt:i4>5</vt:i4>
      </vt:variant>
      <vt:variant>
        <vt:lpwstr>https://www.eda.gov/news/press-releases/coronavirus/</vt:lpwstr>
      </vt:variant>
      <vt:variant>
        <vt:lpwstr/>
      </vt:variant>
      <vt:variant>
        <vt:i4>3014774</vt:i4>
      </vt:variant>
      <vt:variant>
        <vt:i4>60</vt:i4>
      </vt:variant>
      <vt:variant>
        <vt:i4>0</vt:i4>
      </vt:variant>
      <vt:variant>
        <vt:i4>5</vt:i4>
      </vt:variant>
      <vt:variant>
        <vt:lpwstr>https://www.ed.gov/news/press-releases/secretary-devos-announces-student-centered-grant-awards-spur-worker-development-entrepreneurship-and-economic-growth-during-coronavirus-recovery</vt:lpwstr>
      </vt:variant>
      <vt:variant>
        <vt:lpwstr/>
      </vt:variant>
      <vt:variant>
        <vt:i4>1310745</vt:i4>
      </vt:variant>
      <vt:variant>
        <vt:i4>57</vt:i4>
      </vt:variant>
      <vt:variant>
        <vt:i4>0</vt:i4>
      </vt:variant>
      <vt:variant>
        <vt:i4>5</vt:i4>
      </vt:variant>
      <vt:variant>
        <vt:lpwstr>https://www.sba.gov/sites/default/files/2020-07/EIDL COVID-19 Advance 7.3.20-508.pdf</vt:lpwstr>
      </vt:variant>
      <vt:variant>
        <vt:lpwstr/>
      </vt:variant>
      <vt:variant>
        <vt:i4>2883585</vt:i4>
      </vt:variant>
      <vt:variant>
        <vt:i4>54</vt:i4>
      </vt:variant>
      <vt:variant>
        <vt:i4>0</vt:i4>
      </vt:variant>
      <vt:variant>
        <vt:i4>5</vt:i4>
      </vt:variant>
      <vt:variant>
        <vt:lpwstr>https://www.sba.gov/sites/default/files/2021-02/2.16.2021_COVID EIDL 200B-508.pdf</vt:lpwstr>
      </vt:variant>
      <vt:variant>
        <vt:lpwstr/>
      </vt:variant>
      <vt:variant>
        <vt:i4>2752639</vt:i4>
      </vt:variant>
      <vt:variant>
        <vt:i4>51</vt:i4>
      </vt:variant>
      <vt:variant>
        <vt:i4>0</vt:i4>
      </vt:variant>
      <vt:variant>
        <vt:i4>5</vt:i4>
      </vt:variant>
      <vt:variant>
        <vt:lpwstr>https://www.irs.gov/statistics/soi-tax-stats-coronavirus-aid-relief-and-economic-security-act-cares-act-statistics</vt:lpwstr>
      </vt:variant>
      <vt:variant>
        <vt:lpwstr/>
      </vt:variant>
      <vt:variant>
        <vt:i4>6357104</vt:i4>
      </vt:variant>
      <vt:variant>
        <vt:i4>48</vt:i4>
      </vt:variant>
      <vt:variant>
        <vt:i4>0</vt:i4>
      </vt:variant>
      <vt:variant>
        <vt:i4>5</vt:i4>
      </vt:variant>
      <vt:variant>
        <vt:lpwstr>https://www.farmers.gov/cfap1/data</vt:lpwstr>
      </vt:variant>
      <vt:variant>
        <vt:lpwstr/>
      </vt:variant>
      <vt:variant>
        <vt:i4>131093</vt:i4>
      </vt:variant>
      <vt:variant>
        <vt:i4>45</vt:i4>
      </vt:variant>
      <vt:variant>
        <vt:i4>0</vt:i4>
      </vt:variant>
      <vt:variant>
        <vt:i4>5</vt:i4>
      </vt:variant>
      <vt:variant>
        <vt:lpwstr>https://www.eda.gov/news/press-releases/2020/07/22/ely-nv.htm</vt:lpwstr>
      </vt:variant>
      <vt:variant>
        <vt:lpwstr/>
      </vt:variant>
      <vt:variant>
        <vt:i4>4653062</vt:i4>
      </vt:variant>
      <vt:variant>
        <vt:i4>42</vt:i4>
      </vt:variant>
      <vt:variant>
        <vt:i4>0</vt:i4>
      </vt:variant>
      <vt:variant>
        <vt:i4>5</vt:i4>
      </vt:variant>
      <vt:variant>
        <vt:lpwstr>https://www.fema.gov/media-library-data/1587382847878-f9def17e6317d54da7db7f1fd3081559/COVID-19EPMforAccessiblePublicServiceAnnouncementsFactSheet(03.21.20).pdf</vt:lpwstr>
      </vt:variant>
      <vt:variant>
        <vt:lpwstr/>
      </vt:variant>
      <vt:variant>
        <vt:i4>3211335</vt:i4>
      </vt:variant>
      <vt:variant>
        <vt:i4>39</vt:i4>
      </vt:variant>
      <vt:variant>
        <vt:i4>0</vt:i4>
      </vt:variant>
      <vt:variant>
        <vt:i4>5</vt:i4>
      </vt:variant>
      <vt:variant>
        <vt:lpwstr>https://www.fema.gov/media-library-data/1586788121932-d5de60d9f0d5492c2a3fcebfaea83761/FY_2020_EMPG-S_NOFO_Release_IB_GPDApproved_508ML.pdf</vt:lpwstr>
      </vt:variant>
      <vt:variant>
        <vt:lpwstr/>
      </vt:variant>
      <vt:variant>
        <vt:i4>1376269</vt:i4>
      </vt:variant>
      <vt:variant>
        <vt:i4>36</vt:i4>
      </vt:variant>
      <vt:variant>
        <vt:i4>0</vt:i4>
      </vt:variant>
      <vt:variant>
        <vt:i4>5</vt:i4>
      </vt:variant>
      <vt:variant>
        <vt:lpwstr>https://www.efsp.unitedway.org/efsp/website/websiteContents/pdfs/Phase CARES Allocations.pdf</vt:lpwstr>
      </vt:variant>
      <vt:variant>
        <vt:lpwstr/>
      </vt:variant>
      <vt:variant>
        <vt:i4>5832785</vt:i4>
      </vt:variant>
      <vt:variant>
        <vt:i4>33</vt:i4>
      </vt:variant>
      <vt:variant>
        <vt:i4>0</vt:i4>
      </vt:variant>
      <vt:variant>
        <vt:i4>5</vt:i4>
      </vt:variant>
      <vt:variant>
        <vt:lpwstr>https://home.treasury.gov/policy-issues/cares/state-and-local-governments</vt:lpwstr>
      </vt:variant>
      <vt:variant>
        <vt:lpwstr/>
      </vt:variant>
      <vt:variant>
        <vt:i4>4653143</vt:i4>
      </vt:variant>
      <vt:variant>
        <vt:i4>30</vt:i4>
      </vt:variant>
      <vt:variant>
        <vt:i4>0</vt:i4>
      </vt:variant>
      <vt:variant>
        <vt:i4>5</vt:i4>
      </vt:variant>
      <vt:variant>
        <vt:lpwstr>https://www.pandemicoversight.gov/track-the-money/funding-map</vt:lpwstr>
      </vt:variant>
      <vt:variant>
        <vt:lpwstr/>
      </vt:variant>
      <vt:variant>
        <vt:i4>2949231</vt:i4>
      </vt:variant>
      <vt:variant>
        <vt:i4>27</vt:i4>
      </vt:variant>
      <vt:variant>
        <vt:i4>0</vt:i4>
      </vt:variant>
      <vt:variant>
        <vt:i4>5</vt:i4>
      </vt:variant>
      <vt:variant>
        <vt:lpwstr>https://www.westaf.org/westaf-announces-cares-relief-fund-awardees/</vt:lpwstr>
      </vt:variant>
      <vt:variant>
        <vt:lpwstr/>
      </vt:variant>
      <vt:variant>
        <vt:i4>7733287</vt:i4>
      </vt:variant>
      <vt:variant>
        <vt:i4>24</vt:i4>
      </vt:variant>
      <vt:variant>
        <vt:i4>0</vt:i4>
      </vt:variant>
      <vt:variant>
        <vt:i4>5</vt:i4>
      </vt:variant>
      <vt:variant>
        <vt:lpwstr>https://www.arts.gov/news/2020/national-endowment-arts-awards-cares-act-funding-states</vt:lpwstr>
      </vt:variant>
      <vt:variant>
        <vt:lpwstr/>
      </vt:variant>
      <vt:variant>
        <vt:i4>7274557</vt:i4>
      </vt:variant>
      <vt:variant>
        <vt:i4>21</vt:i4>
      </vt:variant>
      <vt:variant>
        <vt:i4>0</vt:i4>
      </vt:variant>
      <vt:variant>
        <vt:i4>5</vt:i4>
      </vt:variant>
      <vt:variant>
        <vt:lpwstr>https://www.neh.gov/news/neh-announces-40-million-cares-act-grants</vt:lpwstr>
      </vt:variant>
      <vt:variant>
        <vt:lpwstr/>
      </vt:variant>
      <vt:variant>
        <vt:i4>5636122</vt:i4>
      </vt:variant>
      <vt:variant>
        <vt:i4>18</vt:i4>
      </vt:variant>
      <vt:variant>
        <vt:i4>0</vt:i4>
      </vt:variant>
      <vt:variant>
        <vt:i4>5</vt:i4>
      </vt:variant>
      <vt:variant>
        <vt:lpwstr>https://imls.gov/sites/default/files/2021-03/arpaallotmenttablefy2021.pdf</vt:lpwstr>
      </vt:variant>
      <vt:variant>
        <vt:lpwstr/>
      </vt:variant>
      <vt:variant>
        <vt:i4>65543</vt:i4>
      </vt:variant>
      <vt:variant>
        <vt:i4>15</vt:i4>
      </vt:variant>
      <vt:variant>
        <vt:i4>0</vt:i4>
      </vt:variant>
      <vt:variant>
        <vt:i4>5</vt:i4>
      </vt:variant>
      <vt:variant>
        <vt:lpwstr>https://www.imls.gov/sites/default/files/caresactallotmenttablefy2020.pdf</vt:lpwstr>
      </vt:variant>
      <vt:variant>
        <vt:lpwstr/>
      </vt:variant>
      <vt:variant>
        <vt:i4>5374036</vt:i4>
      </vt:variant>
      <vt:variant>
        <vt:i4>12</vt:i4>
      </vt:variant>
      <vt:variant>
        <vt:i4>0</vt:i4>
      </vt:variant>
      <vt:variant>
        <vt:i4>5</vt:i4>
      </vt:variant>
      <vt:variant>
        <vt:lpwstr>https://www.cpb.org/files/aboutcpb/financials/funding/FY-2020-CARES-Act-Stabilization-Funding.pdf</vt:lpwstr>
      </vt:variant>
      <vt:variant>
        <vt:lpwstr/>
      </vt:variant>
      <vt:variant>
        <vt:i4>6750330</vt:i4>
      </vt:variant>
      <vt:variant>
        <vt:i4>9</vt:i4>
      </vt:variant>
      <vt:variant>
        <vt:i4>0</vt:i4>
      </vt:variant>
      <vt:variant>
        <vt:i4>5</vt:i4>
      </vt:variant>
      <vt:variant>
        <vt:lpwstr>https://www.lasvegasnevada.gov/News/Blog/Detail/reopening-resources-for-businesses</vt:lpwstr>
      </vt:variant>
      <vt:variant>
        <vt:lpwstr/>
      </vt:variant>
      <vt:variant>
        <vt:i4>3670022</vt:i4>
      </vt:variant>
      <vt:variant>
        <vt:i4>6</vt:i4>
      </vt:variant>
      <vt:variant>
        <vt:i4>0</vt:i4>
      </vt:variant>
      <vt:variant>
        <vt:i4>5</vt:i4>
      </vt:variant>
      <vt:variant>
        <vt:lpwstr>https://pgwest.blob.core.windows.net/lasvegas/Meetings/640/Packet_20200707160751579.pdf?sv=2017-04-17&amp;sr=b&amp;sig=Yx7UWKtdfIxzgLi0y1c%2BfPWateYmCuP1GCCrBIyrioU%3D&amp;st=2020-07-30T18%3A05%3A11Z&amp;se=2020-08-01T18%3A05%3A11Z&amp;sp=r</vt:lpwstr>
      </vt:variant>
      <vt:variant>
        <vt:lpwstr/>
      </vt:variant>
      <vt:variant>
        <vt:i4>3735642</vt:i4>
      </vt:variant>
      <vt:variant>
        <vt:i4>3</vt:i4>
      </vt:variant>
      <vt:variant>
        <vt:i4>0</vt:i4>
      </vt:variant>
      <vt:variant>
        <vt:i4>5</vt:i4>
      </vt:variant>
      <vt:variant>
        <vt:lpwstr>http://clark.granicus.com/MediaPlayer.php?view_id=17&amp;clip_id=6743&amp;meta_id=1387624</vt:lpwstr>
      </vt:variant>
      <vt:variant>
        <vt:lpwstr/>
      </vt:variant>
      <vt:variant>
        <vt:i4>5832785</vt:i4>
      </vt:variant>
      <vt:variant>
        <vt:i4>0</vt:i4>
      </vt:variant>
      <vt:variant>
        <vt:i4>0</vt:i4>
      </vt:variant>
      <vt:variant>
        <vt:i4>5</vt:i4>
      </vt:variant>
      <vt:variant>
        <vt:lpwstr>https://home.treasury.gov/policy-issues/cares/state-and-local-governments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2021-04-01T21:01:00Z</dcterms:created>
  <dcterms:modified xsi:type="dcterms:W3CDTF">2021-04-01T21:01:00Z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